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F2" w:rsidRDefault="00B77EF2"/>
    <w:p w:rsidR="00A026A9" w:rsidRDefault="00A026A9" w:rsidP="00DF369E"/>
    <w:p w:rsidR="00A026A9" w:rsidRDefault="00A026A9" w:rsidP="00A026A9"/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142"/>
        <w:gridCol w:w="1097"/>
        <w:gridCol w:w="4174"/>
      </w:tblGrid>
      <w:tr w:rsidR="00A026A9" w:rsidRPr="004F0020" w:rsidTr="00EE1E27">
        <w:trPr>
          <w:trHeight w:val="709"/>
        </w:trPr>
        <w:tc>
          <w:tcPr>
            <w:tcW w:w="2208" w:type="pct"/>
            <w:vMerge w:val="restart"/>
          </w:tcPr>
          <w:p w:rsidR="00A026A9" w:rsidRPr="004F0020" w:rsidRDefault="00A026A9" w:rsidP="00313F18">
            <w:pPr>
              <w:spacing w:line="280" w:lineRule="exact"/>
              <w:ind w:right="-46"/>
              <w:rPr>
                <w:szCs w:val="28"/>
              </w:rPr>
            </w:pPr>
          </w:p>
          <w:p w:rsidR="00A026A9" w:rsidRPr="004F0020" w:rsidRDefault="00A026A9" w:rsidP="00313F18">
            <w:pPr>
              <w:spacing w:line="280" w:lineRule="exact"/>
              <w:ind w:right="-46"/>
              <w:rPr>
                <w:szCs w:val="28"/>
              </w:rPr>
            </w:pPr>
          </w:p>
          <w:p w:rsidR="00A026A9" w:rsidRPr="004F0020" w:rsidRDefault="00A026A9" w:rsidP="00313F18">
            <w:pPr>
              <w:spacing w:line="280" w:lineRule="exact"/>
              <w:ind w:right="-46"/>
              <w:rPr>
                <w:szCs w:val="28"/>
              </w:rPr>
            </w:pPr>
          </w:p>
          <w:p w:rsidR="00A026A9" w:rsidRPr="004F0020" w:rsidRDefault="00A026A9" w:rsidP="00313F18">
            <w:pPr>
              <w:spacing w:line="280" w:lineRule="exact"/>
              <w:ind w:right="-46"/>
              <w:rPr>
                <w:szCs w:val="28"/>
              </w:rPr>
            </w:pPr>
          </w:p>
          <w:p w:rsidR="00A026A9" w:rsidRPr="004F0020" w:rsidRDefault="00A026A9" w:rsidP="00313F18">
            <w:pPr>
              <w:spacing w:line="280" w:lineRule="exact"/>
              <w:ind w:right="-46"/>
              <w:rPr>
                <w:szCs w:val="28"/>
              </w:rPr>
            </w:pPr>
          </w:p>
          <w:p w:rsidR="00A026A9" w:rsidRPr="004F0020" w:rsidRDefault="00A026A9" w:rsidP="00313F18">
            <w:pPr>
              <w:spacing w:line="280" w:lineRule="exact"/>
              <w:ind w:right="-46"/>
              <w:rPr>
                <w:szCs w:val="28"/>
              </w:rPr>
            </w:pPr>
          </w:p>
          <w:p w:rsidR="00A026A9" w:rsidRPr="004F0020" w:rsidRDefault="00A026A9" w:rsidP="00313F18">
            <w:pPr>
              <w:spacing w:line="280" w:lineRule="exact"/>
              <w:ind w:right="-46"/>
              <w:rPr>
                <w:szCs w:val="28"/>
              </w:rPr>
            </w:pPr>
          </w:p>
          <w:p w:rsidR="00A026A9" w:rsidRPr="004F0020" w:rsidRDefault="00A026A9" w:rsidP="00313F18">
            <w:pPr>
              <w:spacing w:line="280" w:lineRule="exact"/>
              <w:ind w:right="-46"/>
              <w:rPr>
                <w:szCs w:val="28"/>
              </w:rPr>
            </w:pPr>
          </w:p>
          <w:p w:rsidR="00A026A9" w:rsidRPr="004F0020" w:rsidRDefault="00A026A9" w:rsidP="00313F18">
            <w:pPr>
              <w:spacing w:line="280" w:lineRule="exact"/>
              <w:ind w:right="-46"/>
              <w:rPr>
                <w:szCs w:val="28"/>
              </w:rPr>
            </w:pPr>
          </w:p>
          <w:p w:rsidR="00A026A9" w:rsidRPr="004F0020" w:rsidRDefault="00A026A9" w:rsidP="00313F18">
            <w:pPr>
              <w:spacing w:line="280" w:lineRule="exact"/>
              <w:ind w:right="-46"/>
              <w:rPr>
                <w:szCs w:val="28"/>
              </w:rPr>
            </w:pPr>
          </w:p>
          <w:p w:rsidR="00A026A9" w:rsidRPr="004F0020" w:rsidRDefault="00A026A9" w:rsidP="00313F18">
            <w:pPr>
              <w:spacing w:line="280" w:lineRule="exact"/>
              <w:ind w:right="-46"/>
              <w:rPr>
                <w:szCs w:val="28"/>
              </w:rPr>
            </w:pPr>
            <w:r w:rsidRPr="004F0020">
              <w:rPr>
                <w:szCs w:val="28"/>
              </w:rPr>
              <w:t>«______» _</w:t>
            </w:r>
            <w:r w:rsidRPr="004F0020">
              <w:t>________</w:t>
            </w:r>
            <w:r w:rsidRPr="004F0020">
              <w:rPr>
                <w:szCs w:val="28"/>
              </w:rPr>
              <w:t xml:space="preserve">№ </w:t>
            </w:r>
            <w:r w:rsidRPr="004F0020">
              <w:rPr>
                <w:sz w:val="22"/>
                <w:szCs w:val="28"/>
              </w:rPr>
              <w:t>__________</w:t>
            </w:r>
          </w:p>
        </w:tc>
        <w:tc>
          <w:tcPr>
            <w:tcW w:w="73" w:type="pct"/>
            <w:vMerge w:val="restart"/>
          </w:tcPr>
          <w:p w:rsidR="00A026A9" w:rsidRPr="00EE1E27" w:rsidRDefault="00A026A9" w:rsidP="00EE1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9" w:type="pct"/>
            <w:gridSpan w:val="2"/>
          </w:tcPr>
          <w:p w:rsidR="00A026A9" w:rsidRPr="00EE1E27" w:rsidRDefault="00A026A9" w:rsidP="00EE1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Директору ООО «Автолайтэкспресс»</w:t>
            </w:r>
          </w:p>
          <w:p w:rsidR="00A026A9" w:rsidRPr="00EE1E27" w:rsidRDefault="00A026A9" w:rsidP="00EE1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Далецкому И.О.</w:t>
            </w:r>
          </w:p>
          <w:p w:rsidR="00A026A9" w:rsidRPr="00EE1E27" w:rsidRDefault="00A026A9" w:rsidP="00EE1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26A9" w:rsidRPr="004F0020" w:rsidTr="00EE1E27">
        <w:trPr>
          <w:trHeight w:val="2401"/>
        </w:trPr>
        <w:tc>
          <w:tcPr>
            <w:tcW w:w="2208" w:type="pct"/>
            <w:vMerge/>
          </w:tcPr>
          <w:p w:rsidR="00A026A9" w:rsidRPr="004F0020" w:rsidRDefault="00A026A9" w:rsidP="00313F18">
            <w:pPr>
              <w:spacing w:line="280" w:lineRule="exact"/>
              <w:ind w:right="-46"/>
              <w:rPr>
                <w:szCs w:val="28"/>
              </w:rPr>
            </w:pPr>
          </w:p>
        </w:tc>
        <w:tc>
          <w:tcPr>
            <w:tcW w:w="73" w:type="pct"/>
            <w:vMerge/>
          </w:tcPr>
          <w:p w:rsidR="00A026A9" w:rsidRPr="00EE1E27" w:rsidRDefault="00A026A9" w:rsidP="00EE1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9" w:type="pct"/>
            <w:gridSpan w:val="2"/>
            <w:vMerge w:val="restart"/>
          </w:tcPr>
          <w:p w:rsidR="00EE1E27" w:rsidRPr="00EE1E27" w:rsidRDefault="00A026A9" w:rsidP="00EE1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  <w:r w:rsid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  <w:r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Pr="00EE1E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клиента</w:t>
            </w:r>
            <w:r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EE1E27"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паспорт: серия  </w:t>
            </w:r>
            <w:r w:rsidR="00EE1E27" w:rsidRPr="00EE1E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  <w:r w:rsidR="00EE1E27"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номер </w:t>
            </w:r>
            <w:r w:rsidR="00EE1E27" w:rsidRPr="00EE1E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___________________,</w:t>
            </w:r>
            <w:r w:rsidR="00EE1E27"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выдан </w:t>
            </w:r>
            <w:r w:rsidR="00EE1E27" w:rsidRPr="00EE1E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___________________________________________,</w:t>
            </w:r>
          </w:p>
          <w:p w:rsidR="00EE1E27" w:rsidRPr="00EE1E27" w:rsidRDefault="00EE1E27" w:rsidP="00EE1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 ____________________ 20____г., </w:t>
            </w:r>
          </w:p>
          <w:p w:rsidR="00EE1E27" w:rsidRDefault="00EE1E27" w:rsidP="00EE1E2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зарегистрирован по адресу </w:t>
            </w:r>
            <w:r w:rsidRPr="00EE1E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</w:t>
            </w:r>
            <w:r w:rsidRPr="00EE1E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</w:t>
            </w:r>
          </w:p>
          <w:p w:rsidR="00EE1E27" w:rsidRPr="00EE1E27" w:rsidRDefault="00EE1E27" w:rsidP="00EE1E2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E1E27" w:rsidRDefault="00EE1E27" w:rsidP="00EE1E2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E1E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EE1E27" w:rsidRDefault="00EE1E27" w:rsidP="00EE1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1E27" w:rsidRPr="00EE1E27" w:rsidRDefault="00EE1E27" w:rsidP="00EE1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_______________________.</w:t>
            </w:r>
          </w:p>
          <w:p w:rsidR="00A026A9" w:rsidRPr="00EE1E27" w:rsidRDefault="00A026A9" w:rsidP="00EE1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1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</w:tr>
      <w:tr w:rsidR="00A026A9" w:rsidRPr="004F0020" w:rsidTr="00EE1E27">
        <w:trPr>
          <w:trHeight w:val="893"/>
        </w:trPr>
        <w:tc>
          <w:tcPr>
            <w:tcW w:w="2208" w:type="pct"/>
          </w:tcPr>
          <w:p w:rsidR="00A026A9" w:rsidRPr="002F5BED" w:rsidRDefault="00A026A9" w:rsidP="00EE1E27">
            <w:pPr>
              <w:spacing w:line="280" w:lineRule="exact"/>
              <w:jc w:val="left"/>
              <w:rPr>
                <w:b/>
                <w:sz w:val="28"/>
                <w:szCs w:val="28"/>
              </w:rPr>
            </w:pPr>
            <w:r w:rsidRPr="002F5BED">
              <w:rPr>
                <w:b/>
                <w:sz w:val="28"/>
                <w:szCs w:val="28"/>
              </w:rPr>
              <w:t>ПИСЬМО О ПЕРЕАДРЕСАЦИИ</w:t>
            </w:r>
          </w:p>
          <w:p w:rsidR="00A026A9" w:rsidRPr="002F5BED" w:rsidRDefault="00A026A9" w:rsidP="00313F18">
            <w:pPr>
              <w:spacing w:line="280" w:lineRule="exact"/>
              <w:rPr>
                <w:b/>
                <w:szCs w:val="28"/>
              </w:rPr>
            </w:pPr>
          </w:p>
        </w:tc>
        <w:tc>
          <w:tcPr>
            <w:tcW w:w="73" w:type="pct"/>
            <w:vMerge/>
          </w:tcPr>
          <w:p w:rsidR="00A026A9" w:rsidRPr="004F0020" w:rsidRDefault="00A026A9" w:rsidP="00313F18">
            <w:pPr>
              <w:rPr>
                <w:szCs w:val="28"/>
              </w:rPr>
            </w:pPr>
          </w:p>
        </w:tc>
        <w:tc>
          <w:tcPr>
            <w:tcW w:w="2719" w:type="pct"/>
            <w:gridSpan w:val="2"/>
            <w:vMerge/>
          </w:tcPr>
          <w:p w:rsidR="00A026A9" w:rsidRPr="004F0020" w:rsidRDefault="00A026A9" w:rsidP="00313F18">
            <w:pPr>
              <w:rPr>
                <w:szCs w:val="28"/>
              </w:rPr>
            </w:pPr>
          </w:p>
        </w:tc>
      </w:tr>
      <w:tr w:rsidR="00A026A9" w:rsidRPr="004F0020" w:rsidTr="00EE1E27">
        <w:trPr>
          <w:trHeight w:val="5013"/>
        </w:trPr>
        <w:tc>
          <w:tcPr>
            <w:tcW w:w="5000" w:type="pct"/>
            <w:gridSpan w:val="4"/>
          </w:tcPr>
          <w:p w:rsidR="00A026A9" w:rsidRPr="004F0020" w:rsidRDefault="00A026A9" w:rsidP="00EE1E27">
            <w:pPr>
              <w:ind w:firstLine="709"/>
              <w:jc w:val="left"/>
              <w:rPr>
                <w:sz w:val="28"/>
                <w:szCs w:val="28"/>
              </w:rPr>
            </w:pPr>
            <w:r w:rsidRPr="004F0020">
              <w:rPr>
                <w:sz w:val="28"/>
                <w:szCs w:val="28"/>
              </w:rPr>
              <w:t>Про</w:t>
            </w:r>
            <w:r w:rsidR="00EE1E27">
              <w:rPr>
                <w:sz w:val="28"/>
                <w:szCs w:val="28"/>
              </w:rPr>
              <w:t>шу</w:t>
            </w:r>
            <w:r w:rsidRPr="004F0020">
              <w:rPr>
                <w:sz w:val="28"/>
                <w:szCs w:val="28"/>
              </w:rPr>
              <w:t xml:space="preserve"> Вас осуществить переадресацию груза</w:t>
            </w:r>
            <w:r>
              <w:rPr>
                <w:sz w:val="28"/>
                <w:szCs w:val="28"/>
              </w:rPr>
              <w:t xml:space="preserve"> </w:t>
            </w:r>
            <w:r w:rsidRPr="004F002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международной индивидуальной накладной (экспедиторской расписке)</w:t>
            </w:r>
            <w:r w:rsidRPr="004F0020">
              <w:rPr>
                <w:sz w:val="28"/>
                <w:szCs w:val="28"/>
              </w:rPr>
              <w:t xml:space="preserve"> № </w:t>
            </w:r>
            <w:r w:rsidRPr="004F0020">
              <w:rPr>
                <w:b/>
                <w:sz w:val="28"/>
                <w:szCs w:val="28"/>
              </w:rPr>
              <w:t>______________</w:t>
            </w:r>
            <w:r w:rsidRPr="004F0020">
              <w:rPr>
                <w:sz w:val="28"/>
                <w:szCs w:val="28"/>
              </w:rPr>
              <w:t xml:space="preserve"> от _____________,</w:t>
            </w:r>
            <w:r>
              <w:rPr>
                <w:sz w:val="28"/>
                <w:szCs w:val="28"/>
              </w:rPr>
              <w:t xml:space="preserve"> </w:t>
            </w:r>
            <w:r w:rsidR="00EE1E27">
              <w:rPr>
                <w:sz w:val="28"/>
                <w:szCs w:val="28"/>
              </w:rPr>
              <w:t xml:space="preserve">   заказ-поручение</w:t>
            </w:r>
            <w:r w:rsidRPr="004F0020">
              <w:rPr>
                <w:sz w:val="28"/>
                <w:szCs w:val="28"/>
              </w:rPr>
              <w:t xml:space="preserve"> № _________________ от ______________</w:t>
            </w:r>
            <w:r>
              <w:rPr>
                <w:sz w:val="28"/>
                <w:szCs w:val="28"/>
              </w:rPr>
              <w:t xml:space="preserve">,                     </w:t>
            </w:r>
            <w:r w:rsidRPr="004F0020">
              <w:rPr>
                <w:sz w:val="28"/>
                <w:szCs w:val="28"/>
              </w:rPr>
              <w:t>с адреса:</w:t>
            </w:r>
            <w:r>
              <w:rPr>
                <w:sz w:val="28"/>
                <w:szCs w:val="28"/>
              </w:rPr>
              <w:t xml:space="preserve"> </w:t>
            </w:r>
            <w:r w:rsidRPr="004F0020">
              <w:rPr>
                <w:sz w:val="28"/>
                <w:szCs w:val="28"/>
              </w:rPr>
              <w:t>_____________________________________________________________</w:t>
            </w:r>
          </w:p>
          <w:p w:rsidR="00A026A9" w:rsidRPr="004F0020" w:rsidRDefault="00A026A9" w:rsidP="00313F18">
            <w:pPr>
              <w:rPr>
                <w:sz w:val="28"/>
                <w:szCs w:val="28"/>
              </w:rPr>
            </w:pPr>
            <w:r w:rsidRPr="004F0020">
              <w:rPr>
                <w:sz w:val="28"/>
                <w:szCs w:val="28"/>
              </w:rPr>
              <w:t>на нового грузополучателя и</w:t>
            </w:r>
            <w:r>
              <w:rPr>
                <w:sz w:val="28"/>
                <w:szCs w:val="28"/>
              </w:rPr>
              <w:t xml:space="preserve"> </w:t>
            </w:r>
            <w:r w:rsidRPr="004F0020">
              <w:rPr>
                <w:sz w:val="28"/>
                <w:szCs w:val="28"/>
              </w:rPr>
              <w:t>новый адрес:</w:t>
            </w:r>
          </w:p>
          <w:p w:rsidR="00A026A9" w:rsidRPr="004F0020" w:rsidRDefault="00A026A9" w:rsidP="00313F18">
            <w:pPr>
              <w:rPr>
                <w:szCs w:val="28"/>
              </w:rPr>
            </w:pPr>
          </w:p>
          <w:p w:rsidR="00A026A9" w:rsidRPr="004F0020" w:rsidRDefault="00A026A9" w:rsidP="00A026A9">
            <w:pPr>
              <w:pStyle w:val="a6"/>
              <w:numPr>
                <w:ilvl w:val="0"/>
                <w:numId w:val="2"/>
              </w:numPr>
              <w:rPr>
                <w:szCs w:val="28"/>
              </w:rPr>
            </w:pPr>
            <w:r w:rsidRPr="004F0020">
              <w:rPr>
                <w:szCs w:val="28"/>
              </w:rPr>
              <w:t>Наименование нового грузополучателя _____________________________</w:t>
            </w:r>
          </w:p>
          <w:p w:rsidR="00A026A9" w:rsidRPr="004F0020" w:rsidRDefault="00A026A9" w:rsidP="00313F18">
            <w:pPr>
              <w:pStyle w:val="a6"/>
              <w:rPr>
                <w:szCs w:val="28"/>
              </w:rPr>
            </w:pPr>
            <w:r w:rsidRPr="004F0020">
              <w:rPr>
                <w:szCs w:val="28"/>
              </w:rPr>
              <w:t>___________________________________________________________</w:t>
            </w:r>
          </w:p>
          <w:p w:rsidR="00A026A9" w:rsidRPr="004F0020" w:rsidRDefault="00A026A9" w:rsidP="00A026A9">
            <w:pPr>
              <w:pStyle w:val="a6"/>
              <w:numPr>
                <w:ilvl w:val="0"/>
                <w:numId w:val="2"/>
              </w:numPr>
              <w:rPr>
                <w:szCs w:val="28"/>
              </w:rPr>
            </w:pPr>
            <w:r w:rsidRPr="004F0020">
              <w:rPr>
                <w:szCs w:val="28"/>
              </w:rPr>
              <w:t>Адрес нового грузополучателя____________________________________</w:t>
            </w:r>
          </w:p>
          <w:p w:rsidR="00A026A9" w:rsidRPr="004F0020" w:rsidRDefault="00A026A9" w:rsidP="00313F18">
            <w:pPr>
              <w:pStyle w:val="a6"/>
              <w:rPr>
                <w:szCs w:val="28"/>
              </w:rPr>
            </w:pPr>
            <w:r w:rsidRPr="004F0020">
              <w:rPr>
                <w:szCs w:val="28"/>
              </w:rPr>
              <w:t>___________________________________________________________</w:t>
            </w:r>
          </w:p>
          <w:p w:rsidR="00A026A9" w:rsidRPr="004F0020" w:rsidRDefault="00A026A9" w:rsidP="00A026A9">
            <w:pPr>
              <w:pStyle w:val="a6"/>
              <w:numPr>
                <w:ilvl w:val="0"/>
                <w:numId w:val="2"/>
              </w:numPr>
              <w:rPr>
                <w:szCs w:val="28"/>
              </w:rPr>
            </w:pPr>
            <w:r w:rsidRPr="004F0020">
              <w:rPr>
                <w:szCs w:val="28"/>
              </w:rPr>
              <w:t>Новый пункт разгрузки__________________________________________</w:t>
            </w:r>
          </w:p>
          <w:p w:rsidR="00A026A9" w:rsidRPr="004F0020" w:rsidRDefault="00A026A9" w:rsidP="00313F18">
            <w:pPr>
              <w:pStyle w:val="a6"/>
              <w:rPr>
                <w:szCs w:val="28"/>
              </w:rPr>
            </w:pPr>
            <w:r w:rsidRPr="004F0020">
              <w:rPr>
                <w:szCs w:val="28"/>
              </w:rPr>
              <w:t>____________________________________________________________</w:t>
            </w:r>
          </w:p>
          <w:p w:rsidR="00A026A9" w:rsidRPr="004F0020" w:rsidRDefault="00A026A9" w:rsidP="00313F18">
            <w:pPr>
              <w:rPr>
                <w:szCs w:val="28"/>
              </w:rPr>
            </w:pPr>
          </w:p>
          <w:p w:rsidR="00A026A9" w:rsidRPr="004F0020" w:rsidRDefault="00A026A9" w:rsidP="00A026A9">
            <w:pPr>
              <w:pStyle w:val="a6"/>
              <w:numPr>
                <w:ilvl w:val="0"/>
                <w:numId w:val="2"/>
              </w:numPr>
              <w:rPr>
                <w:szCs w:val="28"/>
              </w:rPr>
            </w:pPr>
            <w:r w:rsidRPr="004F0020">
              <w:rPr>
                <w:szCs w:val="28"/>
              </w:rPr>
              <w:t>Контактное лицо, телефон _____________________________________</w:t>
            </w:r>
          </w:p>
          <w:p w:rsidR="00A026A9" w:rsidRPr="004F0020" w:rsidRDefault="00A026A9" w:rsidP="00313F18">
            <w:pPr>
              <w:pStyle w:val="a6"/>
              <w:rPr>
                <w:szCs w:val="28"/>
              </w:rPr>
            </w:pPr>
            <w:r w:rsidRPr="004F0020">
              <w:rPr>
                <w:szCs w:val="28"/>
              </w:rPr>
              <w:t>___________________________________________________________</w:t>
            </w:r>
          </w:p>
          <w:p w:rsidR="00A026A9" w:rsidRPr="004F0020" w:rsidRDefault="00A026A9" w:rsidP="00313F18">
            <w:pPr>
              <w:spacing w:before="480"/>
              <w:ind w:firstLine="709"/>
              <w:rPr>
                <w:sz w:val="28"/>
                <w:szCs w:val="28"/>
              </w:rPr>
            </w:pPr>
            <w:r w:rsidRPr="004F0020">
              <w:rPr>
                <w:sz w:val="28"/>
                <w:szCs w:val="28"/>
              </w:rPr>
              <w:t xml:space="preserve">С </w:t>
            </w:r>
            <w:r w:rsidR="00E71A35">
              <w:rPr>
                <w:sz w:val="28"/>
                <w:szCs w:val="28"/>
              </w:rPr>
              <w:t>Генеральными у</w:t>
            </w:r>
            <w:r w:rsidRPr="004F0020">
              <w:rPr>
                <w:sz w:val="28"/>
                <w:szCs w:val="28"/>
              </w:rPr>
              <w:t>словиями ООО «Автолайтэкспресс» ознакомлен.</w:t>
            </w:r>
          </w:p>
          <w:p w:rsidR="00A026A9" w:rsidRPr="004F0020" w:rsidRDefault="00A026A9" w:rsidP="00313F18">
            <w:pPr>
              <w:ind w:firstLine="709"/>
              <w:rPr>
                <w:sz w:val="28"/>
                <w:szCs w:val="28"/>
              </w:rPr>
            </w:pPr>
          </w:p>
          <w:p w:rsidR="00A026A9" w:rsidRPr="004F0020" w:rsidRDefault="00A026A9" w:rsidP="00313F18">
            <w:pPr>
              <w:rPr>
                <w:szCs w:val="28"/>
              </w:rPr>
            </w:pPr>
          </w:p>
        </w:tc>
      </w:tr>
      <w:tr w:rsidR="00A026A9" w:rsidRPr="004F0020" w:rsidTr="00EE1E27">
        <w:trPr>
          <w:trHeight w:val="745"/>
        </w:trPr>
        <w:tc>
          <w:tcPr>
            <w:tcW w:w="2208" w:type="pct"/>
          </w:tcPr>
          <w:p w:rsidR="00A026A9" w:rsidRPr="004F0020" w:rsidRDefault="00A026A9" w:rsidP="00313F18">
            <w:pPr>
              <w:spacing w:line="280" w:lineRule="exact"/>
              <w:rPr>
                <w:szCs w:val="28"/>
              </w:rPr>
            </w:pPr>
          </w:p>
        </w:tc>
        <w:tc>
          <w:tcPr>
            <w:tcW w:w="639" w:type="pct"/>
            <w:gridSpan w:val="2"/>
          </w:tcPr>
          <w:p w:rsidR="00A026A9" w:rsidRPr="004F0020" w:rsidRDefault="00A026A9" w:rsidP="00EE1E27">
            <w:pPr>
              <w:spacing w:line="280" w:lineRule="exact"/>
              <w:jc w:val="center"/>
              <w:rPr>
                <w:sz w:val="20"/>
                <w:szCs w:val="28"/>
              </w:rPr>
            </w:pPr>
            <w:r w:rsidRPr="004F0020">
              <w:rPr>
                <w:sz w:val="20"/>
                <w:szCs w:val="28"/>
              </w:rPr>
              <w:br/>
              <w:t>Подпись</w:t>
            </w:r>
          </w:p>
        </w:tc>
        <w:tc>
          <w:tcPr>
            <w:tcW w:w="2153" w:type="pct"/>
          </w:tcPr>
          <w:p w:rsidR="00A026A9" w:rsidRPr="004F0020" w:rsidRDefault="00A026A9" w:rsidP="00313F18">
            <w:pPr>
              <w:spacing w:line="280" w:lineRule="exact"/>
              <w:ind w:left="-63"/>
              <w:rPr>
                <w:szCs w:val="28"/>
              </w:rPr>
            </w:pPr>
            <w:r w:rsidRPr="004F0020">
              <w:rPr>
                <w:szCs w:val="28"/>
              </w:rPr>
              <w:t xml:space="preserve">        И.О. Фамилия</w:t>
            </w:r>
          </w:p>
        </w:tc>
      </w:tr>
    </w:tbl>
    <w:p w:rsidR="00A026A9" w:rsidRDefault="00A026A9" w:rsidP="00DF369E"/>
    <w:sectPr w:rsidR="00A026A9" w:rsidSect="00A026A9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067"/>
    <w:multiLevelType w:val="hybridMultilevel"/>
    <w:tmpl w:val="C146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A2F73"/>
    <w:multiLevelType w:val="hybridMultilevel"/>
    <w:tmpl w:val="C146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F0020"/>
    <w:rsid w:val="00000273"/>
    <w:rsid w:val="00000891"/>
    <w:rsid w:val="00000923"/>
    <w:rsid w:val="00000BAB"/>
    <w:rsid w:val="00000D6F"/>
    <w:rsid w:val="0000198D"/>
    <w:rsid w:val="00002BF0"/>
    <w:rsid w:val="00003343"/>
    <w:rsid w:val="00003E1C"/>
    <w:rsid w:val="00005C8C"/>
    <w:rsid w:val="00005E33"/>
    <w:rsid w:val="000064EE"/>
    <w:rsid w:val="00006764"/>
    <w:rsid w:val="00006E10"/>
    <w:rsid w:val="000071BD"/>
    <w:rsid w:val="000073A2"/>
    <w:rsid w:val="00007439"/>
    <w:rsid w:val="00010ABE"/>
    <w:rsid w:val="00010DCA"/>
    <w:rsid w:val="0001160D"/>
    <w:rsid w:val="00011860"/>
    <w:rsid w:val="000140EC"/>
    <w:rsid w:val="000147FF"/>
    <w:rsid w:val="00014858"/>
    <w:rsid w:val="00014BC9"/>
    <w:rsid w:val="00014EED"/>
    <w:rsid w:val="00017552"/>
    <w:rsid w:val="00017846"/>
    <w:rsid w:val="0002122D"/>
    <w:rsid w:val="000213AD"/>
    <w:rsid w:val="00022F22"/>
    <w:rsid w:val="00023C61"/>
    <w:rsid w:val="00023EFF"/>
    <w:rsid w:val="000241F6"/>
    <w:rsid w:val="00024ACA"/>
    <w:rsid w:val="000253DB"/>
    <w:rsid w:val="0002612B"/>
    <w:rsid w:val="000267A7"/>
    <w:rsid w:val="00027102"/>
    <w:rsid w:val="00027AE8"/>
    <w:rsid w:val="00032164"/>
    <w:rsid w:val="00033877"/>
    <w:rsid w:val="00033B58"/>
    <w:rsid w:val="00033EA5"/>
    <w:rsid w:val="00034B4F"/>
    <w:rsid w:val="00034BC5"/>
    <w:rsid w:val="0003501E"/>
    <w:rsid w:val="0003530D"/>
    <w:rsid w:val="00035D93"/>
    <w:rsid w:val="0003605A"/>
    <w:rsid w:val="000368BF"/>
    <w:rsid w:val="0003786B"/>
    <w:rsid w:val="00037979"/>
    <w:rsid w:val="00037E12"/>
    <w:rsid w:val="00037E9E"/>
    <w:rsid w:val="0004018B"/>
    <w:rsid w:val="0004170F"/>
    <w:rsid w:val="00042097"/>
    <w:rsid w:val="000431B4"/>
    <w:rsid w:val="00043E3D"/>
    <w:rsid w:val="0004415D"/>
    <w:rsid w:val="00044197"/>
    <w:rsid w:val="0004422B"/>
    <w:rsid w:val="0004450E"/>
    <w:rsid w:val="0004463A"/>
    <w:rsid w:val="00044976"/>
    <w:rsid w:val="000452D5"/>
    <w:rsid w:val="000456D8"/>
    <w:rsid w:val="00045D2E"/>
    <w:rsid w:val="00047DC4"/>
    <w:rsid w:val="00047E29"/>
    <w:rsid w:val="00047E7F"/>
    <w:rsid w:val="00050056"/>
    <w:rsid w:val="00050722"/>
    <w:rsid w:val="0005096F"/>
    <w:rsid w:val="00050FF6"/>
    <w:rsid w:val="0005108E"/>
    <w:rsid w:val="000512BE"/>
    <w:rsid w:val="000532AE"/>
    <w:rsid w:val="000537B5"/>
    <w:rsid w:val="00053904"/>
    <w:rsid w:val="0005398F"/>
    <w:rsid w:val="00053A60"/>
    <w:rsid w:val="00053B52"/>
    <w:rsid w:val="000546CD"/>
    <w:rsid w:val="00055EB1"/>
    <w:rsid w:val="000563CD"/>
    <w:rsid w:val="00056D31"/>
    <w:rsid w:val="00057CE9"/>
    <w:rsid w:val="00060793"/>
    <w:rsid w:val="000614F9"/>
    <w:rsid w:val="00064741"/>
    <w:rsid w:val="00064A7C"/>
    <w:rsid w:val="00064AF8"/>
    <w:rsid w:val="000657D5"/>
    <w:rsid w:val="00065BA3"/>
    <w:rsid w:val="00065D37"/>
    <w:rsid w:val="0006637E"/>
    <w:rsid w:val="00066E16"/>
    <w:rsid w:val="00067008"/>
    <w:rsid w:val="000675E4"/>
    <w:rsid w:val="00067639"/>
    <w:rsid w:val="00067CFC"/>
    <w:rsid w:val="00067E6B"/>
    <w:rsid w:val="000706EE"/>
    <w:rsid w:val="0007150A"/>
    <w:rsid w:val="00071F4D"/>
    <w:rsid w:val="00073FA2"/>
    <w:rsid w:val="00073FA5"/>
    <w:rsid w:val="000745DE"/>
    <w:rsid w:val="00074FA8"/>
    <w:rsid w:val="0007556C"/>
    <w:rsid w:val="0007588B"/>
    <w:rsid w:val="000759BD"/>
    <w:rsid w:val="00075BB8"/>
    <w:rsid w:val="0007671E"/>
    <w:rsid w:val="00076AEF"/>
    <w:rsid w:val="000777A2"/>
    <w:rsid w:val="000778BA"/>
    <w:rsid w:val="00080192"/>
    <w:rsid w:val="00080625"/>
    <w:rsid w:val="000809FD"/>
    <w:rsid w:val="000811FE"/>
    <w:rsid w:val="000816B7"/>
    <w:rsid w:val="000816FE"/>
    <w:rsid w:val="00081AA1"/>
    <w:rsid w:val="00083177"/>
    <w:rsid w:val="00084539"/>
    <w:rsid w:val="000847A0"/>
    <w:rsid w:val="0008495A"/>
    <w:rsid w:val="00084A00"/>
    <w:rsid w:val="00086091"/>
    <w:rsid w:val="0008681E"/>
    <w:rsid w:val="00086D53"/>
    <w:rsid w:val="00086E42"/>
    <w:rsid w:val="000870CB"/>
    <w:rsid w:val="00087F37"/>
    <w:rsid w:val="00090578"/>
    <w:rsid w:val="00090BFF"/>
    <w:rsid w:val="00091A2C"/>
    <w:rsid w:val="00092AEC"/>
    <w:rsid w:val="0009323D"/>
    <w:rsid w:val="000940E0"/>
    <w:rsid w:val="0009490B"/>
    <w:rsid w:val="00094C84"/>
    <w:rsid w:val="00094EC5"/>
    <w:rsid w:val="00095EF9"/>
    <w:rsid w:val="000962EE"/>
    <w:rsid w:val="00097822"/>
    <w:rsid w:val="000A0EA2"/>
    <w:rsid w:val="000A14B0"/>
    <w:rsid w:val="000A3032"/>
    <w:rsid w:val="000A3113"/>
    <w:rsid w:val="000A3CAF"/>
    <w:rsid w:val="000A4592"/>
    <w:rsid w:val="000A4ED4"/>
    <w:rsid w:val="000A6EB7"/>
    <w:rsid w:val="000A7B79"/>
    <w:rsid w:val="000A7EE9"/>
    <w:rsid w:val="000B0A71"/>
    <w:rsid w:val="000B0C3E"/>
    <w:rsid w:val="000B1560"/>
    <w:rsid w:val="000B1832"/>
    <w:rsid w:val="000B2B91"/>
    <w:rsid w:val="000B395A"/>
    <w:rsid w:val="000B3EB3"/>
    <w:rsid w:val="000B41A8"/>
    <w:rsid w:val="000B4886"/>
    <w:rsid w:val="000B4BE4"/>
    <w:rsid w:val="000B5139"/>
    <w:rsid w:val="000B565E"/>
    <w:rsid w:val="000B5930"/>
    <w:rsid w:val="000B61D1"/>
    <w:rsid w:val="000B6762"/>
    <w:rsid w:val="000B70B8"/>
    <w:rsid w:val="000B7885"/>
    <w:rsid w:val="000B7C7B"/>
    <w:rsid w:val="000C0173"/>
    <w:rsid w:val="000C0C4B"/>
    <w:rsid w:val="000C1115"/>
    <w:rsid w:val="000C1A84"/>
    <w:rsid w:val="000C1D03"/>
    <w:rsid w:val="000C1F66"/>
    <w:rsid w:val="000C20C6"/>
    <w:rsid w:val="000C2D7F"/>
    <w:rsid w:val="000C3939"/>
    <w:rsid w:val="000C47D7"/>
    <w:rsid w:val="000C5879"/>
    <w:rsid w:val="000C5EE6"/>
    <w:rsid w:val="000C6634"/>
    <w:rsid w:val="000C6F05"/>
    <w:rsid w:val="000C719C"/>
    <w:rsid w:val="000C7B66"/>
    <w:rsid w:val="000D01DA"/>
    <w:rsid w:val="000D0474"/>
    <w:rsid w:val="000D0570"/>
    <w:rsid w:val="000D0AC4"/>
    <w:rsid w:val="000D0B8A"/>
    <w:rsid w:val="000D0C10"/>
    <w:rsid w:val="000D10BA"/>
    <w:rsid w:val="000D11A3"/>
    <w:rsid w:val="000D1503"/>
    <w:rsid w:val="000D1C2F"/>
    <w:rsid w:val="000D2859"/>
    <w:rsid w:val="000D31B4"/>
    <w:rsid w:val="000D3BBE"/>
    <w:rsid w:val="000D4052"/>
    <w:rsid w:val="000D478F"/>
    <w:rsid w:val="000D62EF"/>
    <w:rsid w:val="000D67D8"/>
    <w:rsid w:val="000D6B47"/>
    <w:rsid w:val="000D7478"/>
    <w:rsid w:val="000D7967"/>
    <w:rsid w:val="000E0174"/>
    <w:rsid w:val="000E08CD"/>
    <w:rsid w:val="000E0DB4"/>
    <w:rsid w:val="000E1022"/>
    <w:rsid w:val="000E12D2"/>
    <w:rsid w:val="000E223C"/>
    <w:rsid w:val="000E2AF7"/>
    <w:rsid w:val="000E33AF"/>
    <w:rsid w:val="000E3EAB"/>
    <w:rsid w:val="000E4293"/>
    <w:rsid w:val="000E4A99"/>
    <w:rsid w:val="000E68BC"/>
    <w:rsid w:val="000E7985"/>
    <w:rsid w:val="000F0B73"/>
    <w:rsid w:val="000F1271"/>
    <w:rsid w:val="000F2282"/>
    <w:rsid w:val="000F2BDD"/>
    <w:rsid w:val="000F2C84"/>
    <w:rsid w:val="000F34D9"/>
    <w:rsid w:val="000F4058"/>
    <w:rsid w:val="000F4776"/>
    <w:rsid w:val="000F492E"/>
    <w:rsid w:val="000F4A26"/>
    <w:rsid w:val="000F4E99"/>
    <w:rsid w:val="000F5636"/>
    <w:rsid w:val="000F5647"/>
    <w:rsid w:val="000F609C"/>
    <w:rsid w:val="00101082"/>
    <w:rsid w:val="0010177B"/>
    <w:rsid w:val="001024A4"/>
    <w:rsid w:val="00103371"/>
    <w:rsid w:val="0010369A"/>
    <w:rsid w:val="0010375A"/>
    <w:rsid w:val="00103C35"/>
    <w:rsid w:val="00103CD7"/>
    <w:rsid w:val="00103F40"/>
    <w:rsid w:val="0010404D"/>
    <w:rsid w:val="0010495E"/>
    <w:rsid w:val="001053AC"/>
    <w:rsid w:val="00105685"/>
    <w:rsid w:val="00105E7D"/>
    <w:rsid w:val="00106498"/>
    <w:rsid w:val="00107A52"/>
    <w:rsid w:val="00107BE6"/>
    <w:rsid w:val="001105BC"/>
    <w:rsid w:val="00110B4D"/>
    <w:rsid w:val="00111A51"/>
    <w:rsid w:val="00112312"/>
    <w:rsid w:val="001130A2"/>
    <w:rsid w:val="001142F9"/>
    <w:rsid w:val="001144F7"/>
    <w:rsid w:val="00114800"/>
    <w:rsid w:val="001167CF"/>
    <w:rsid w:val="00117119"/>
    <w:rsid w:val="0011713A"/>
    <w:rsid w:val="00120C12"/>
    <w:rsid w:val="00121DCC"/>
    <w:rsid w:val="00122661"/>
    <w:rsid w:val="001227C4"/>
    <w:rsid w:val="00122ACB"/>
    <w:rsid w:val="00122B3A"/>
    <w:rsid w:val="00123F55"/>
    <w:rsid w:val="00124888"/>
    <w:rsid w:val="0012538B"/>
    <w:rsid w:val="00125675"/>
    <w:rsid w:val="001256AC"/>
    <w:rsid w:val="001257A4"/>
    <w:rsid w:val="00125ED7"/>
    <w:rsid w:val="00126E28"/>
    <w:rsid w:val="00126EAB"/>
    <w:rsid w:val="00127DB2"/>
    <w:rsid w:val="00130859"/>
    <w:rsid w:val="00130C43"/>
    <w:rsid w:val="001310EE"/>
    <w:rsid w:val="00131E78"/>
    <w:rsid w:val="00132CC3"/>
    <w:rsid w:val="00132E9D"/>
    <w:rsid w:val="00133C4D"/>
    <w:rsid w:val="0013401C"/>
    <w:rsid w:val="0013418B"/>
    <w:rsid w:val="00134292"/>
    <w:rsid w:val="001346EA"/>
    <w:rsid w:val="00135674"/>
    <w:rsid w:val="00135E1F"/>
    <w:rsid w:val="00136057"/>
    <w:rsid w:val="00136210"/>
    <w:rsid w:val="001367D0"/>
    <w:rsid w:val="001375DC"/>
    <w:rsid w:val="00137BD7"/>
    <w:rsid w:val="00140756"/>
    <w:rsid w:val="001415E3"/>
    <w:rsid w:val="00141BF9"/>
    <w:rsid w:val="001422AB"/>
    <w:rsid w:val="00142A3A"/>
    <w:rsid w:val="00142DC1"/>
    <w:rsid w:val="001433AF"/>
    <w:rsid w:val="00143624"/>
    <w:rsid w:val="00144662"/>
    <w:rsid w:val="0014477F"/>
    <w:rsid w:val="00145E37"/>
    <w:rsid w:val="001460E8"/>
    <w:rsid w:val="001468CD"/>
    <w:rsid w:val="00146D9D"/>
    <w:rsid w:val="00147395"/>
    <w:rsid w:val="001473AA"/>
    <w:rsid w:val="00150D13"/>
    <w:rsid w:val="001529EE"/>
    <w:rsid w:val="00152C0B"/>
    <w:rsid w:val="00152D3C"/>
    <w:rsid w:val="00152F19"/>
    <w:rsid w:val="0015304E"/>
    <w:rsid w:val="00154904"/>
    <w:rsid w:val="00154AEE"/>
    <w:rsid w:val="00154BBA"/>
    <w:rsid w:val="00155C83"/>
    <w:rsid w:val="00155DEA"/>
    <w:rsid w:val="0015669C"/>
    <w:rsid w:val="001569A4"/>
    <w:rsid w:val="0015780B"/>
    <w:rsid w:val="00157CF0"/>
    <w:rsid w:val="001600D0"/>
    <w:rsid w:val="00160EAE"/>
    <w:rsid w:val="00161886"/>
    <w:rsid w:val="00162657"/>
    <w:rsid w:val="00162BE4"/>
    <w:rsid w:val="00163714"/>
    <w:rsid w:val="00164D27"/>
    <w:rsid w:val="00164E31"/>
    <w:rsid w:val="001651E5"/>
    <w:rsid w:val="00165334"/>
    <w:rsid w:val="00165780"/>
    <w:rsid w:val="0016585F"/>
    <w:rsid w:val="001659CB"/>
    <w:rsid w:val="00167A36"/>
    <w:rsid w:val="00167D8F"/>
    <w:rsid w:val="00172127"/>
    <w:rsid w:val="00172BBA"/>
    <w:rsid w:val="001730CE"/>
    <w:rsid w:val="00173202"/>
    <w:rsid w:val="00173429"/>
    <w:rsid w:val="0017385E"/>
    <w:rsid w:val="00173DBA"/>
    <w:rsid w:val="00174324"/>
    <w:rsid w:val="001749A1"/>
    <w:rsid w:val="00175D01"/>
    <w:rsid w:val="00175F22"/>
    <w:rsid w:val="00176487"/>
    <w:rsid w:val="00180072"/>
    <w:rsid w:val="001801DE"/>
    <w:rsid w:val="00180CA6"/>
    <w:rsid w:val="0018109C"/>
    <w:rsid w:val="001817ED"/>
    <w:rsid w:val="00181CEC"/>
    <w:rsid w:val="00182EA4"/>
    <w:rsid w:val="00182FB9"/>
    <w:rsid w:val="00182FE4"/>
    <w:rsid w:val="00183B17"/>
    <w:rsid w:val="00183BB6"/>
    <w:rsid w:val="00183BDE"/>
    <w:rsid w:val="00183E80"/>
    <w:rsid w:val="00184454"/>
    <w:rsid w:val="0018471A"/>
    <w:rsid w:val="0018625E"/>
    <w:rsid w:val="001870D0"/>
    <w:rsid w:val="001874F0"/>
    <w:rsid w:val="001875E8"/>
    <w:rsid w:val="00187808"/>
    <w:rsid w:val="00187BF3"/>
    <w:rsid w:val="00190AAC"/>
    <w:rsid w:val="00190AEA"/>
    <w:rsid w:val="00192E86"/>
    <w:rsid w:val="001934CA"/>
    <w:rsid w:val="00193D02"/>
    <w:rsid w:val="0019423F"/>
    <w:rsid w:val="00194823"/>
    <w:rsid w:val="00194ADA"/>
    <w:rsid w:val="0019524A"/>
    <w:rsid w:val="0019599E"/>
    <w:rsid w:val="001959C6"/>
    <w:rsid w:val="001963D9"/>
    <w:rsid w:val="001967C2"/>
    <w:rsid w:val="00196818"/>
    <w:rsid w:val="00196946"/>
    <w:rsid w:val="00196E09"/>
    <w:rsid w:val="001979D6"/>
    <w:rsid w:val="00197D45"/>
    <w:rsid w:val="001A00A5"/>
    <w:rsid w:val="001A05EA"/>
    <w:rsid w:val="001A1609"/>
    <w:rsid w:val="001A1DC4"/>
    <w:rsid w:val="001A2B45"/>
    <w:rsid w:val="001A2E56"/>
    <w:rsid w:val="001A343B"/>
    <w:rsid w:val="001A3538"/>
    <w:rsid w:val="001A37B5"/>
    <w:rsid w:val="001A3886"/>
    <w:rsid w:val="001A5703"/>
    <w:rsid w:val="001A5B90"/>
    <w:rsid w:val="001A6E46"/>
    <w:rsid w:val="001B0053"/>
    <w:rsid w:val="001B05DB"/>
    <w:rsid w:val="001B0F93"/>
    <w:rsid w:val="001B0FD2"/>
    <w:rsid w:val="001B140A"/>
    <w:rsid w:val="001B1D20"/>
    <w:rsid w:val="001B20B8"/>
    <w:rsid w:val="001B2BD4"/>
    <w:rsid w:val="001B30C2"/>
    <w:rsid w:val="001B4341"/>
    <w:rsid w:val="001B51E4"/>
    <w:rsid w:val="001B65F3"/>
    <w:rsid w:val="001B6680"/>
    <w:rsid w:val="001B67CB"/>
    <w:rsid w:val="001B74CC"/>
    <w:rsid w:val="001B75D0"/>
    <w:rsid w:val="001B7F90"/>
    <w:rsid w:val="001C0171"/>
    <w:rsid w:val="001C0316"/>
    <w:rsid w:val="001C0F2E"/>
    <w:rsid w:val="001C1AD7"/>
    <w:rsid w:val="001C1BF5"/>
    <w:rsid w:val="001C2241"/>
    <w:rsid w:val="001C2B35"/>
    <w:rsid w:val="001C2DC8"/>
    <w:rsid w:val="001C36E7"/>
    <w:rsid w:val="001C3CDC"/>
    <w:rsid w:val="001C3DB8"/>
    <w:rsid w:val="001C46E1"/>
    <w:rsid w:val="001C5587"/>
    <w:rsid w:val="001C64EF"/>
    <w:rsid w:val="001C7556"/>
    <w:rsid w:val="001C75C9"/>
    <w:rsid w:val="001C77DB"/>
    <w:rsid w:val="001C792E"/>
    <w:rsid w:val="001D16CB"/>
    <w:rsid w:val="001D2494"/>
    <w:rsid w:val="001D2DBE"/>
    <w:rsid w:val="001D2E95"/>
    <w:rsid w:val="001D2F37"/>
    <w:rsid w:val="001D46E9"/>
    <w:rsid w:val="001D4DA4"/>
    <w:rsid w:val="001D5044"/>
    <w:rsid w:val="001D5137"/>
    <w:rsid w:val="001D5639"/>
    <w:rsid w:val="001D581A"/>
    <w:rsid w:val="001D6B7E"/>
    <w:rsid w:val="001D7649"/>
    <w:rsid w:val="001D76F5"/>
    <w:rsid w:val="001D77D4"/>
    <w:rsid w:val="001D7906"/>
    <w:rsid w:val="001E00EF"/>
    <w:rsid w:val="001E07C6"/>
    <w:rsid w:val="001E094E"/>
    <w:rsid w:val="001E0E7D"/>
    <w:rsid w:val="001E19BA"/>
    <w:rsid w:val="001E1B5C"/>
    <w:rsid w:val="001E21CB"/>
    <w:rsid w:val="001E2F86"/>
    <w:rsid w:val="001E349F"/>
    <w:rsid w:val="001E43AC"/>
    <w:rsid w:val="001E47E8"/>
    <w:rsid w:val="001E4A5B"/>
    <w:rsid w:val="001E64BF"/>
    <w:rsid w:val="001F0DDD"/>
    <w:rsid w:val="001F10B7"/>
    <w:rsid w:val="001F117D"/>
    <w:rsid w:val="001F1812"/>
    <w:rsid w:val="001F25B8"/>
    <w:rsid w:val="001F2DD5"/>
    <w:rsid w:val="001F324B"/>
    <w:rsid w:val="001F34BC"/>
    <w:rsid w:val="001F3EB2"/>
    <w:rsid w:val="001F5022"/>
    <w:rsid w:val="001F50B1"/>
    <w:rsid w:val="001F5658"/>
    <w:rsid w:val="001F5F09"/>
    <w:rsid w:val="001F615F"/>
    <w:rsid w:val="001F6190"/>
    <w:rsid w:val="001F6381"/>
    <w:rsid w:val="001F681A"/>
    <w:rsid w:val="001F7D80"/>
    <w:rsid w:val="002004A5"/>
    <w:rsid w:val="00200668"/>
    <w:rsid w:val="00200ADE"/>
    <w:rsid w:val="00201106"/>
    <w:rsid w:val="00202A61"/>
    <w:rsid w:val="0020390D"/>
    <w:rsid w:val="00205B87"/>
    <w:rsid w:val="00205CC1"/>
    <w:rsid w:val="00206815"/>
    <w:rsid w:val="00206A0E"/>
    <w:rsid w:val="00206A59"/>
    <w:rsid w:val="00206FF2"/>
    <w:rsid w:val="00210596"/>
    <w:rsid w:val="00211051"/>
    <w:rsid w:val="0021122A"/>
    <w:rsid w:val="002113DE"/>
    <w:rsid w:val="0021163F"/>
    <w:rsid w:val="0021201A"/>
    <w:rsid w:val="00212111"/>
    <w:rsid w:val="00212477"/>
    <w:rsid w:val="002132A5"/>
    <w:rsid w:val="00213392"/>
    <w:rsid w:val="00213445"/>
    <w:rsid w:val="00213FAD"/>
    <w:rsid w:val="0021427B"/>
    <w:rsid w:val="002143CF"/>
    <w:rsid w:val="00216108"/>
    <w:rsid w:val="00217AB3"/>
    <w:rsid w:val="002205A6"/>
    <w:rsid w:val="00221182"/>
    <w:rsid w:val="00221E10"/>
    <w:rsid w:val="002233EF"/>
    <w:rsid w:val="00224732"/>
    <w:rsid w:val="0022572F"/>
    <w:rsid w:val="00225B41"/>
    <w:rsid w:val="0022600A"/>
    <w:rsid w:val="00226C21"/>
    <w:rsid w:val="00226CE0"/>
    <w:rsid w:val="00226FD5"/>
    <w:rsid w:val="002300C5"/>
    <w:rsid w:val="00230A85"/>
    <w:rsid w:val="0023118D"/>
    <w:rsid w:val="00231876"/>
    <w:rsid w:val="00231A17"/>
    <w:rsid w:val="00231F84"/>
    <w:rsid w:val="00232354"/>
    <w:rsid w:val="00234E06"/>
    <w:rsid w:val="002354C0"/>
    <w:rsid w:val="00235532"/>
    <w:rsid w:val="002357D0"/>
    <w:rsid w:val="00235AC0"/>
    <w:rsid w:val="002360C5"/>
    <w:rsid w:val="00236900"/>
    <w:rsid w:val="00236FF2"/>
    <w:rsid w:val="00240080"/>
    <w:rsid w:val="00240CE8"/>
    <w:rsid w:val="00240F70"/>
    <w:rsid w:val="002418EB"/>
    <w:rsid w:val="002429EB"/>
    <w:rsid w:val="00244DC7"/>
    <w:rsid w:val="0024569D"/>
    <w:rsid w:val="00245883"/>
    <w:rsid w:val="00245E41"/>
    <w:rsid w:val="00246460"/>
    <w:rsid w:val="0024681B"/>
    <w:rsid w:val="00250A28"/>
    <w:rsid w:val="00250E00"/>
    <w:rsid w:val="00251132"/>
    <w:rsid w:val="002516E0"/>
    <w:rsid w:val="00252436"/>
    <w:rsid w:val="00252B12"/>
    <w:rsid w:val="002548B7"/>
    <w:rsid w:val="00254FFD"/>
    <w:rsid w:val="00255038"/>
    <w:rsid w:val="00255DD8"/>
    <w:rsid w:val="00257390"/>
    <w:rsid w:val="00257EE4"/>
    <w:rsid w:val="00260B31"/>
    <w:rsid w:val="00261DBF"/>
    <w:rsid w:val="00262830"/>
    <w:rsid w:val="00263B89"/>
    <w:rsid w:val="00263E86"/>
    <w:rsid w:val="00264ADE"/>
    <w:rsid w:val="00265BF5"/>
    <w:rsid w:val="0026649B"/>
    <w:rsid w:val="00266D59"/>
    <w:rsid w:val="002674D3"/>
    <w:rsid w:val="002678F0"/>
    <w:rsid w:val="0026790C"/>
    <w:rsid w:val="002715C8"/>
    <w:rsid w:val="00271B24"/>
    <w:rsid w:val="00272755"/>
    <w:rsid w:val="00273749"/>
    <w:rsid w:val="00273F69"/>
    <w:rsid w:val="002749C2"/>
    <w:rsid w:val="00274C36"/>
    <w:rsid w:val="00274DE8"/>
    <w:rsid w:val="002756CC"/>
    <w:rsid w:val="00275AFB"/>
    <w:rsid w:val="00276425"/>
    <w:rsid w:val="00276562"/>
    <w:rsid w:val="002769F7"/>
    <w:rsid w:val="00276D20"/>
    <w:rsid w:val="002774FF"/>
    <w:rsid w:val="002777CA"/>
    <w:rsid w:val="00280995"/>
    <w:rsid w:val="00280F06"/>
    <w:rsid w:val="002822B8"/>
    <w:rsid w:val="00282981"/>
    <w:rsid w:val="00282EC8"/>
    <w:rsid w:val="0028347C"/>
    <w:rsid w:val="00284BA5"/>
    <w:rsid w:val="0028581B"/>
    <w:rsid w:val="00285EE9"/>
    <w:rsid w:val="00285FF9"/>
    <w:rsid w:val="00286027"/>
    <w:rsid w:val="00286028"/>
    <w:rsid w:val="002867F9"/>
    <w:rsid w:val="00286B9D"/>
    <w:rsid w:val="00286CB4"/>
    <w:rsid w:val="00286D20"/>
    <w:rsid w:val="00287177"/>
    <w:rsid w:val="00287747"/>
    <w:rsid w:val="00287A47"/>
    <w:rsid w:val="0029191D"/>
    <w:rsid w:val="0029194D"/>
    <w:rsid w:val="00292068"/>
    <w:rsid w:val="002928CF"/>
    <w:rsid w:val="0029374E"/>
    <w:rsid w:val="002939A2"/>
    <w:rsid w:val="002944CA"/>
    <w:rsid w:val="00294686"/>
    <w:rsid w:val="00294B30"/>
    <w:rsid w:val="0029567C"/>
    <w:rsid w:val="002962A8"/>
    <w:rsid w:val="002965C3"/>
    <w:rsid w:val="002973C8"/>
    <w:rsid w:val="002977F5"/>
    <w:rsid w:val="00297BDE"/>
    <w:rsid w:val="002A19DB"/>
    <w:rsid w:val="002A1C93"/>
    <w:rsid w:val="002A1D22"/>
    <w:rsid w:val="002A2ED0"/>
    <w:rsid w:val="002A2F38"/>
    <w:rsid w:val="002A3076"/>
    <w:rsid w:val="002A3ECE"/>
    <w:rsid w:val="002A46B1"/>
    <w:rsid w:val="002A47EA"/>
    <w:rsid w:val="002A5EA9"/>
    <w:rsid w:val="002A6AB8"/>
    <w:rsid w:val="002A73C8"/>
    <w:rsid w:val="002A75FD"/>
    <w:rsid w:val="002A78EA"/>
    <w:rsid w:val="002A7F1E"/>
    <w:rsid w:val="002B03DE"/>
    <w:rsid w:val="002B0785"/>
    <w:rsid w:val="002B0F53"/>
    <w:rsid w:val="002B2599"/>
    <w:rsid w:val="002B2FED"/>
    <w:rsid w:val="002B38B4"/>
    <w:rsid w:val="002B3D0B"/>
    <w:rsid w:val="002B4261"/>
    <w:rsid w:val="002B4A33"/>
    <w:rsid w:val="002B4B96"/>
    <w:rsid w:val="002B521E"/>
    <w:rsid w:val="002B560C"/>
    <w:rsid w:val="002B5B0E"/>
    <w:rsid w:val="002B5EE0"/>
    <w:rsid w:val="002B6AAF"/>
    <w:rsid w:val="002B6B17"/>
    <w:rsid w:val="002B729E"/>
    <w:rsid w:val="002B7692"/>
    <w:rsid w:val="002C06A7"/>
    <w:rsid w:val="002C1815"/>
    <w:rsid w:val="002C1E74"/>
    <w:rsid w:val="002C2478"/>
    <w:rsid w:val="002C2983"/>
    <w:rsid w:val="002C3DC2"/>
    <w:rsid w:val="002C3E3D"/>
    <w:rsid w:val="002C3E42"/>
    <w:rsid w:val="002C4469"/>
    <w:rsid w:val="002C45DC"/>
    <w:rsid w:val="002C4705"/>
    <w:rsid w:val="002C55B3"/>
    <w:rsid w:val="002C5E1E"/>
    <w:rsid w:val="002C66B7"/>
    <w:rsid w:val="002C6823"/>
    <w:rsid w:val="002C6F74"/>
    <w:rsid w:val="002C7A79"/>
    <w:rsid w:val="002C7E93"/>
    <w:rsid w:val="002D01B8"/>
    <w:rsid w:val="002D0CD0"/>
    <w:rsid w:val="002D1ACB"/>
    <w:rsid w:val="002D1DBC"/>
    <w:rsid w:val="002D2521"/>
    <w:rsid w:val="002D3666"/>
    <w:rsid w:val="002D386A"/>
    <w:rsid w:val="002D465B"/>
    <w:rsid w:val="002D46D1"/>
    <w:rsid w:val="002D54F6"/>
    <w:rsid w:val="002D5809"/>
    <w:rsid w:val="002D5CB9"/>
    <w:rsid w:val="002D6A1D"/>
    <w:rsid w:val="002D74E0"/>
    <w:rsid w:val="002E00EC"/>
    <w:rsid w:val="002E0A77"/>
    <w:rsid w:val="002E0CA5"/>
    <w:rsid w:val="002E100B"/>
    <w:rsid w:val="002E1058"/>
    <w:rsid w:val="002E1BF6"/>
    <w:rsid w:val="002E1D6A"/>
    <w:rsid w:val="002E2858"/>
    <w:rsid w:val="002E3565"/>
    <w:rsid w:val="002E35AD"/>
    <w:rsid w:val="002E42E0"/>
    <w:rsid w:val="002E4A41"/>
    <w:rsid w:val="002E561E"/>
    <w:rsid w:val="002E579E"/>
    <w:rsid w:val="002E58F2"/>
    <w:rsid w:val="002E795C"/>
    <w:rsid w:val="002F0426"/>
    <w:rsid w:val="002F0575"/>
    <w:rsid w:val="002F21F1"/>
    <w:rsid w:val="002F273C"/>
    <w:rsid w:val="002F2817"/>
    <w:rsid w:val="002F291C"/>
    <w:rsid w:val="002F3503"/>
    <w:rsid w:val="002F37BD"/>
    <w:rsid w:val="002F444C"/>
    <w:rsid w:val="002F45AF"/>
    <w:rsid w:val="002F48B2"/>
    <w:rsid w:val="002F56E2"/>
    <w:rsid w:val="002F5A4D"/>
    <w:rsid w:val="002F5BED"/>
    <w:rsid w:val="002F69F8"/>
    <w:rsid w:val="002F6FE5"/>
    <w:rsid w:val="002F7330"/>
    <w:rsid w:val="002F7EB5"/>
    <w:rsid w:val="00300D27"/>
    <w:rsid w:val="003019A7"/>
    <w:rsid w:val="003021ED"/>
    <w:rsid w:val="00302451"/>
    <w:rsid w:val="003028F2"/>
    <w:rsid w:val="00302B5D"/>
    <w:rsid w:val="00303161"/>
    <w:rsid w:val="003043A9"/>
    <w:rsid w:val="00305E99"/>
    <w:rsid w:val="00305F56"/>
    <w:rsid w:val="0030632D"/>
    <w:rsid w:val="00306EA8"/>
    <w:rsid w:val="00307DA7"/>
    <w:rsid w:val="0031457E"/>
    <w:rsid w:val="003145C2"/>
    <w:rsid w:val="003148B4"/>
    <w:rsid w:val="003153CA"/>
    <w:rsid w:val="00315AB6"/>
    <w:rsid w:val="00315E3C"/>
    <w:rsid w:val="00316ED3"/>
    <w:rsid w:val="003174A6"/>
    <w:rsid w:val="00317622"/>
    <w:rsid w:val="0031785B"/>
    <w:rsid w:val="00320FD1"/>
    <w:rsid w:val="00321CD7"/>
    <w:rsid w:val="00322C24"/>
    <w:rsid w:val="003231AF"/>
    <w:rsid w:val="00323506"/>
    <w:rsid w:val="0032419C"/>
    <w:rsid w:val="00324AC6"/>
    <w:rsid w:val="00324FA3"/>
    <w:rsid w:val="003250F4"/>
    <w:rsid w:val="003255EE"/>
    <w:rsid w:val="00325D69"/>
    <w:rsid w:val="00325DBC"/>
    <w:rsid w:val="00325F55"/>
    <w:rsid w:val="0032600F"/>
    <w:rsid w:val="003264F8"/>
    <w:rsid w:val="00326784"/>
    <w:rsid w:val="00326B00"/>
    <w:rsid w:val="00327429"/>
    <w:rsid w:val="0033070D"/>
    <w:rsid w:val="003317DA"/>
    <w:rsid w:val="00331BFF"/>
    <w:rsid w:val="00331FD5"/>
    <w:rsid w:val="00332899"/>
    <w:rsid w:val="00333E16"/>
    <w:rsid w:val="00333FB7"/>
    <w:rsid w:val="00334DFA"/>
    <w:rsid w:val="00334F00"/>
    <w:rsid w:val="0033571B"/>
    <w:rsid w:val="00335D52"/>
    <w:rsid w:val="003365C2"/>
    <w:rsid w:val="00336804"/>
    <w:rsid w:val="00337069"/>
    <w:rsid w:val="0033732B"/>
    <w:rsid w:val="003375CB"/>
    <w:rsid w:val="003401E8"/>
    <w:rsid w:val="003401FF"/>
    <w:rsid w:val="003404A6"/>
    <w:rsid w:val="0034150D"/>
    <w:rsid w:val="0034324F"/>
    <w:rsid w:val="003434BF"/>
    <w:rsid w:val="00344876"/>
    <w:rsid w:val="003448C4"/>
    <w:rsid w:val="0034514B"/>
    <w:rsid w:val="00345E1C"/>
    <w:rsid w:val="00346276"/>
    <w:rsid w:val="00347738"/>
    <w:rsid w:val="00347AEB"/>
    <w:rsid w:val="00347C9A"/>
    <w:rsid w:val="00351530"/>
    <w:rsid w:val="00351547"/>
    <w:rsid w:val="00352608"/>
    <w:rsid w:val="0035300E"/>
    <w:rsid w:val="00353E13"/>
    <w:rsid w:val="00354184"/>
    <w:rsid w:val="003543B7"/>
    <w:rsid w:val="003546D6"/>
    <w:rsid w:val="00354886"/>
    <w:rsid w:val="003559AA"/>
    <w:rsid w:val="00355A47"/>
    <w:rsid w:val="00356165"/>
    <w:rsid w:val="003561ED"/>
    <w:rsid w:val="003562BA"/>
    <w:rsid w:val="00356B74"/>
    <w:rsid w:val="00356DD0"/>
    <w:rsid w:val="00356F74"/>
    <w:rsid w:val="003603EC"/>
    <w:rsid w:val="00361BF6"/>
    <w:rsid w:val="0036280A"/>
    <w:rsid w:val="00362B13"/>
    <w:rsid w:val="00362B9F"/>
    <w:rsid w:val="003643E3"/>
    <w:rsid w:val="00364546"/>
    <w:rsid w:val="00364D4F"/>
    <w:rsid w:val="0036526C"/>
    <w:rsid w:val="003655E2"/>
    <w:rsid w:val="00365689"/>
    <w:rsid w:val="00365C0B"/>
    <w:rsid w:val="00365EFE"/>
    <w:rsid w:val="0036670A"/>
    <w:rsid w:val="00366E25"/>
    <w:rsid w:val="00367291"/>
    <w:rsid w:val="003673FE"/>
    <w:rsid w:val="00367753"/>
    <w:rsid w:val="0036783B"/>
    <w:rsid w:val="003701A0"/>
    <w:rsid w:val="00370FF4"/>
    <w:rsid w:val="0037127C"/>
    <w:rsid w:val="003713D7"/>
    <w:rsid w:val="00371815"/>
    <w:rsid w:val="00371B3E"/>
    <w:rsid w:val="00371BE5"/>
    <w:rsid w:val="00372134"/>
    <w:rsid w:val="003723B0"/>
    <w:rsid w:val="00372D3D"/>
    <w:rsid w:val="00373D79"/>
    <w:rsid w:val="003748B9"/>
    <w:rsid w:val="00374D8F"/>
    <w:rsid w:val="00375391"/>
    <w:rsid w:val="00375F50"/>
    <w:rsid w:val="0037617D"/>
    <w:rsid w:val="00376BCC"/>
    <w:rsid w:val="003817D3"/>
    <w:rsid w:val="00381D02"/>
    <w:rsid w:val="0038270C"/>
    <w:rsid w:val="003840B2"/>
    <w:rsid w:val="0038650A"/>
    <w:rsid w:val="00387026"/>
    <w:rsid w:val="00387F41"/>
    <w:rsid w:val="0039043B"/>
    <w:rsid w:val="0039049B"/>
    <w:rsid w:val="00390742"/>
    <w:rsid w:val="003907E5"/>
    <w:rsid w:val="00390BAA"/>
    <w:rsid w:val="00391C06"/>
    <w:rsid w:val="00392142"/>
    <w:rsid w:val="003928EB"/>
    <w:rsid w:val="003930E2"/>
    <w:rsid w:val="003931AA"/>
    <w:rsid w:val="00393239"/>
    <w:rsid w:val="00393E14"/>
    <w:rsid w:val="003947AD"/>
    <w:rsid w:val="00394CC2"/>
    <w:rsid w:val="00396C1F"/>
    <w:rsid w:val="00396EDB"/>
    <w:rsid w:val="00396FE9"/>
    <w:rsid w:val="00397DBF"/>
    <w:rsid w:val="00397DC4"/>
    <w:rsid w:val="003A103D"/>
    <w:rsid w:val="003A1A78"/>
    <w:rsid w:val="003A1FCA"/>
    <w:rsid w:val="003A2B5A"/>
    <w:rsid w:val="003A2ED4"/>
    <w:rsid w:val="003A30E0"/>
    <w:rsid w:val="003A370A"/>
    <w:rsid w:val="003A3B1E"/>
    <w:rsid w:val="003A4AA1"/>
    <w:rsid w:val="003A5A92"/>
    <w:rsid w:val="003A5D02"/>
    <w:rsid w:val="003A665B"/>
    <w:rsid w:val="003A69F0"/>
    <w:rsid w:val="003A73E9"/>
    <w:rsid w:val="003A76B1"/>
    <w:rsid w:val="003A7790"/>
    <w:rsid w:val="003A7DAB"/>
    <w:rsid w:val="003B042C"/>
    <w:rsid w:val="003B049C"/>
    <w:rsid w:val="003B08EB"/>
    <w:rsid w:val="003B0CAA"/>
    <w:rsid w:val="003B0DC7"/>
    <w:rsid w:val="003B19F1"/>
    <w:rsid w:val="003B2163"/>
    <w:rsid w:val="003B271B"/>
    <w:rsid w:val="003B3558"/>
    <w:rsid w:val="003B388E"/>
    <w:rsid w:val="003B38B6"/>
    <w:rsid w:val="003B3CD3"/>
    <w:rsid w:val="003B5997"/>
    <w:rsid w:val="003B5C5E"/>
    <w:rsid w:val="003B61E9"/>
    <w:rsid w:val="003B6C9F"/>
    <w:rsid w:val="003B7537"/>
    <w:rsid w:val="003B767B"/>
    <w:rsid w:val="003B7B8C"/>
    <w:rsid w:val="003C0A47"/>
    <w:rsid w:val="003C1C76"/>
    <w:rsid w:val="003C230B"/>
    <w:rsid w:val="003C2447"/>
    <w:rsid w:val="003C31D3"/>
    <w:rsid w:val="003C3E26"/>
    <w:rsid w:val="003C50A1"/>
    <w:rsid w:val="003C5330"/>
    <w:rsid w:val="003C55E3"/>
    <w:rsid w:val="003C5D72"/>
    <w:rsid w:val="003C5EBB"/>
    <w:rsid w:val="003C693F"/>
    <w:rsid w:val="003C6B64"/>
    <w:rsid w:val="003C6D6A"/>
    <w:rsid w:val="003D0A00"/>
    <w:rsid w:val="003D1039"/>
    <w:rsid w:val="003D1097"/>
    <w:rsid w:val="003D19D5"/>
    <w:rsid w:val="003D2097"/>
    <w:rsid w:val="003D215E"/>
    <w:rsid w:val="003D29C1"/>
    <w:rsid w:val="003D3332"/>
    <w:rsid w:val="003D3F39"/>
    <w:rsid w:val="003D4697"/>
    <w:rsid w:val="003D4BCB"/>
    <w:rsid w:val="003D506D"/>
    <w:rsid w:val="003D5415"/>
    <w:rsid w:val="003D57E7"/>
    <w:rsid w:val="003D5FFA"/>
    <w:rsid w:val="003D6334"/>
    <w:rsid w:val="003D7A07"/>
    <w:rsid w:val="003E0040"/>
    <w:rsid w:val="003E0F24"/>
    <w:rsid w:val="003E17E5"/>
    <w:rsid w:val="003E185D"/>
    <w:rsid w:val="003E24E6"/>
    <w:rsid w:val="003E2C4E"/>
    <w:rsid w:val="003E3896"/>
    <w:rsid w:val="003E3FCC"/>
    <w:rsid w:val="003E43DA"/>
    <w:rsid w:val="003E49A8"/>
    <w:rsid w:val="003E5847"/>
    <w:rsid w:val="003E67AC"/>
    <w:rsid w:val="003E6CED"/>
    <w:rsid w:val="003E77A6"/>
    <w:rsid w:val="003E7F1D"/>
    <w:rsid w:val="003F14BF"/>
    <w:rsid w:val="003F1CBE"/>
    <w:rsid w:val="003F2102"/>
    <w:rsid w:val="003F2414"/>
    <w:rsid w:val="003F292A"/>
    <w:rsid w:val="003F2EAA"/>
    <w:rsid w:val="003F2F77"/>
    <w:rsid w:val="003F2FAC"/>
    <w:rsid w:val="003F3847"/>
    <w:rsid w:val="003F3B0E"/>
    <w:rsid w:val="003F3FC1"/>
    <w:rsid w:val="003F3FE0"/>
    <w:rsid w:val="003F49A8"/>
    <w:rsid w:val="003F4D07"/>
    <w:rsid w:val="003F60C4"/>
    <w:rsid w:val="003F6385"/>
    <w:rsid w:val="003F66FA"/>
    <w:rsid w:val="003F68EA"/>
    <w:rsid w:val="003F6F4E"/>
    <w:rsid w:val="004001C3"/>
    <w:rsid w:val="00400407"/>
    <w:rsid w:val="00400574"/>
    <w:rsid w:val="004006E5"/>
    <w:rsid w:val="0040089B"/>
    <w:rsid w:val="00400CBD"/>
    <w:rsid w:val="00401198"/>
    <w:rsid w:val="00401A0A"/>
    <w:rsid w:val="00401E34"/>
    <w:rsid w:val="00402657"/>
    <w:rsid w:val="0040265E"/>
    <w:rsid w:val="00402D4E"/>
    <w:rsid w:val="00403210"/>
    <w:rsid w:val="00403959"/>
    <w:rsid w:val="00403C2C"/>
    <w:rsid w:val="00403F4F"/>
    <w:rsid w:val="00404783"/>
    <w:rsid w:val="00404A91"/>
    <w:rsid w:val="00404AE1"/>
    <w:rsid w:val="00404D7B"/>
    <w:rsid w:val="0040524B"/>
    <w:rsid w:val="00405910"/>
    <w:rsid w:val="00405FC6"/>
    <w:rsid w:val="00406ADE"/>
    <w:rsid w:val="004101CC"/>
    <w:rsid w:val="004105CB"/>
    <w:rsid w:val="00412356"/>
    <w:rsid w:val="00412D10"/>
    <w:rsid w:val="00413F60"/>
    <w:rsid w:val="00413FAF"/>
    <w:rsid w:val="00415DA9"/>
    <w:rsid w:val="004166BF"/>
    <w:rsid w:val="00416879"/>
    <w:rsid w:val="004169C5"/>
    <w:rsid w:val="004176F3"/>
    <w:rsid w:val="00417C0C"/>
    <w:rsid w:val="00417D9A"/>
    <w:rsid w:val="004200CF"/>
    <w:rsid w:val="00420BF3"/>
    <w:rsid w:val="004213AC"/>
    <w:rsid w:val="004229AC"/>
    <w:rsid w:val="00422F70"/>
    <w:rsid w:val="004236E9"/>
    <w:rsid w:val="004237AD"/>
    <w:rsid w:val="00423987"/>
    <w:rsid w:val="00423BAE"/>
    <w:rsid w:val="004241EA"/>
    <w:rsid w:val="00424833"/>
    <w:rsid w:val="00424A06"/>
    <w:rsid w:val="00424EDA"/>
    <w:rsid w:val="00425121"/>
    <w:rsid w:val="00425AC1"/>
    <w:rsid w:val="00425E53"/>
    <w:rsid w:val="004261D9"/>
    <w:rsid w:val="00426915"/>
    <w:rsid w:val="00426B60"/>
    <w:rsid w:val="004300F1"/>
    <w:rsid w:val="004301DD"/>
    <w:rsid w:val="00430B91"/>
    <w:rsid w:val="004313C0"/>
    <w:rsid w:val="00431E3C"/>
    <w:rsid w:val="00433B69"/>
    <w:rsid w:val="00434F64"/>
    <w:rsid w:val="0043697F"/>
    <w:rsid w:val="00436A1E"/>
    <w:rsid w:val="00436D25"/>
    <w:rsid w:val="00437219"/>
    <w:rsid w:val="00442E5A"/>
    <w:rsid w:val="0044422E"/>
    <w:rsid w:val="00444363"/>
    <w:rsid w:val="00444E04"/>
    <w:rsid w:val="00444F4F"/>
    <w:rsid w:val="00445B98"/>
    <w:rsid w:val="00445ED5"/>
    <w:rsid w:val="004465DE"/>
    <w:rsid w:val="00447EA4"/>
    <w:rsid w:val="00450232"/>
    <w:rsid w:val="004532CB"/>
    <w:rsid w:val="004543A1"/>
    <w:rsid w:val="00454F3B"/>
    <w:rsid w:val="00455454"/>
    <w:rsid w:val="00455963"/>
    <w:rsid w:val="0045650E"/>
    <w:rsid w:val="00457690"/>
    <w:rsid w:val="004605C4"/>
    <w:rsid w:val="00460CC0"/>
    <w:rsid w:val="00461A36"/>
    <w:rsid w:val="00462DDF"/>
    <w:rsid w:val="0046368F"/>
    <w:rsid w:val="00463823"/>
    <w:rsid w:val="00464D08"/>
    <w:rsid w:val="00464ECF"/>
    <w:rsid w:val="00465F77"/>
    <w:rsid w:val="004663BF"/>
    <w:rsid w:val="00467801"/>
    <w:rsid w:val="00467BC6"/>
    <w:rsid w:val="00470C00"/>
    <w:rsid w:val="00471B23"/>
    <w:rsid w:val="00473EF8"/>
    <w:rsid w:val="00474BFB"/>
    <w:rsid w:val="004750AE"/>
    <w:rsid w:val="0047533E"/>
    <w:rsid w:val="00475E14"/>
    <w:rsid w:val="00475FE2"/>
    <w:rsid w:val="00476775"/>
    <w:rsid w:val="00476ECB"/>
    <w:rsid w:val="00477690"/>
    <w:rsid w:val="004777F1"/>
    <w:rsid w:val="00477D24"/>
    <w:rsid w:val="00477FEE"/>
    <w:rsid w:val="00480088"/>
    <w:rsid w:val="0048062D"/>
    <w:rsid w:val="004807EC"/>
    <w:rsid w:val="00480CF2"/>
    <w:rsid w:val="004812DE"/>
    <w:rsid w:val="0048177C"/>
    <w:rsid w:val="00481BC9"/>
    <w:rsid w:val="00482212"/>
    <w:rsid w:val="00482542"/>
    <w:rsid w:val="00482E82"/>
    <w:rsid w:val="0048451A"/>
    <w:rsid w:val="00484BC3"/>
    <w:rsid w:val="00484C40"/>
    <w:rsid w:val="00485D29"/>
    <w:rsid w:val="004866E8"/>
    <w:rsid w:val="0048676E"/>
    <w:rsid w:val="00490BCB"/>
    <w:rsid w:val="0049137D"/>
    <w:rsid w:val="00491385"/>
    <w:rsid w:val="004914FA"/>
    <w:rsid w:val="00494CC5"/>
    <w:rsid w:val="004954A8"/>
    <w:rsid w:val="00495777"/>
    <w:rsid w:val="00495897"/>
    <w:rsid w:val="00496CFE"/>
    <w:rsid w:val="00496E2B"/>
    <w:rsid w:val="00496E33"/>
    <w:rsid w:val="004974E8"/>
    <w:rsid w:val="004A0FDA"/>
    <w:rsid w:val="004A125A"/>
    <w:rsid w:val="004A27F1"/>
    <w:rsid w:val="004A3100"/>
    <w:rsid w:val="004A34C6"/>
    <w:rsid w:val="004A39BA"/>
    <w:rsid w:val="004A3DDF"/>
    <w:rsid w:val="004A3EF5"/>
    <w:rsid w:val="004A3F1C"/>
    <w:rsid w:val="004A432A"/>
    <w:rsid w:val="004A494F"/>
    <w:rsid w:val="004A4D21"/>
    <w:rsid w:val="004A5158"/>
    <w:rsid w:val="004A5862"/>
    <w:rsid w:val="004A60B6"/>
    <w:rsid w:val="004A6EF2"/>
    <w:rsid w:val="004A7B3E"/>
    <w:rsid w:val="004B05F8"/>
    <w:rsid w:val="004B105D"/>
    <w:rsid w:val="004B1458"/>
    <w:rsid w:val="004B1CE2"/>
    <w:rsid w:val="004B2665"/>
    <w:rsid w:val="004B2B7B"/>
    <w:rsid w:val="004B2C87"/>
    <w:rsid w:val="004B2CD2"/>
    <w:rsid w:val="004B3E0D"/>
    <w:rsid w:val="004B4677"/>
    <w:rsid w:val="004B4C5F"/>
    <w:rsid w:val="004B502D"/>
    <w:rsid w:val="004B5058"/>
    <w:rsid w:val="004B5560"/>
    <w:rsid w:val="004B5EE0"/>
    <w:rsid w:val="004B5F92"/>
    <w:rsid w:val="004B6526"/>
    <w:rsid w:val="004B6529"/>
    <w:rsid w:val="004B66E3"/>
    <w:rsid w:val="004B7572"/>
    <w:rsid w:val="004B7FD1"/>
    <w:rsid w:val="004C0698"/>
    <w:rsid w:val="004C093D"/>
    <w:rsid w:val="004C1C85"/>
    <w:rsid w:val="004C26E6"/>
    <w:rsid w:val="004C2787"/>
    <w:rsid w:val="004C4852"/>
    <w:rsid w:val="004C4BD9"/>
    <w:rsid w:val="004C4DE9"/>
    <w:rsid w:val="004C5499"/>
    <w:rsid w:val="004C5977"/>
    <w:rsid w:val="004C7A54"/>
    <w:rsid w:val="004C7AC7"/>
    <w:rsid w:val="004C7B06"/>
    <w:rsid w:val="004C7E0D"/>
    <w:rsid w:val="004D09A8"/>
    <w:rsid w:val="004D0FE2"/>
    <w:rsid w:val="004D26FE"/>
    <w:rsid w:val="004D2E5A"/>
    <w:rsid w:val="004D2FFB"/>
    <w:rsid w:val="004D4DF3"/>
    <w:rsid w:val="004D69C6"/>
    <w:rsid w:val="004D6D60"/>
    <w:rsid w:val="004D7612"/>
    <w:rsid w:val="004D7BE5"/>
    <w:rsid w:val="004E0BCD"/>
    <w:rsid w:val="004E1C7C"/>
    <w:rsid w:val="004E2340"/>
    <w:rsid w:val="004E257C"/>
    <w:rsid w:val="004E27E1"/>
    <w:rsid w:val="004E3494"/>
    <w:rsid w:val="004E3BA7"/>
    <w:rsid w:val="004E3C44"/>
    <w:rsid w:val="004E3D7D"/>
    <w:rsid w:val="004E41C8"/>
    <w:rsid w:val="004E4355"/>
    <w:rsid w:val="004E4A63"/>
    <w:rsid w:val="004E5278"/>
    <w:rsid w:val="004E5EA5"/>
    <w:rsid w:val="004E5FA5"/>
    <w:rsid w:val="004E6A09"/>
    <w:rsid w:val="004E6B96"/>
    <w:rsid w:val="004E6E6F"/>
    <w:rsid w:val="004E74D8"/>
    <w:rsid w:val="004F0020"/>
    <w:rsid w:val="004F1170"/>
    <w:rsid w:val="004F12CE"/>
    <w:rsid w:val="004F146D"/>
    <w:rsid w:val="004F1553"/>
    <w:rsid w:val="004F233C"/>
    <w:rsid w:val="004F2497"/>
    <w:rsid w:val="004F30EB"/>
    <w:rsid w:val="004F311F"/>
    <w:rsid w:val="004F550A"/>
    <w:rsid w:val="004F5C2C"/>
    <w:rsid w:val="004F6A5F"/>
    <w:rsid w:val="004F77B9"/>
    <w:rsid w:val="0050073E"/>
    <w:rsid w:val="00500B4D"/>
    <w:rsid w:val="00500BC6"/>
    <w:rsid w:val="005010D5"/>
    <w:rsid w:val="00501135"/>
    <w:rsid w:val="005013A9"/>
    <w:rsid w:val="00501C0D"/>
    <w:rsid w:val="0050200E"/>
    <w:rsid w:val="00503134"/>
    <w:rsid w:val="00503439"/>
    <w:rsid w:val="00503F1B"/>
    <w:rsid w:val="005041A0"/>
    <w:rsid w:val="0050463A"/>
    <w:rsid w:val="005055B6"/>
    <w:rsid w:val="00505676"/>
    <w:rsid w:val="00505A22"/>
    <w:rsid w:val="00505EAA"/>
    <w:rsid w:val="00506DD4"/>
    <w:rsid w:val="00506E9C"/>
    <w:rsid w:val="005102D4"/>
    <w:rsid w:val="00511EF2"/>
    <w:rsid w:val="00511F12"/>
    <w:rsid w:val="005128C6"/>
    <w:rsid w:val="00512BA4"/>
    <w:rsid w:val="00512FC5"/>
    <w:rsid w:val="00513630"/>
    <w:rsid w:val="00513643"/>
    <w:rsid w:val="00513696"/>
    <w:rsid w:val="00513BD6"/>
    <w:rsid w:val="00515275"/>
    <w:rsid w:val="0051602A"/>
    <w:rsid w:val="00517242"/>
    <w:rsid w:val="0051769E"/>
    <w:rsid w:val="005203F3"/>
    <w:rsid w:val="00520535"/>
    <w:rsid w:val="00520BD1"/>
    <w:rsid w:val="00521488"/>
    <w:rsid w:val="00521D9B"/>
    <w:rsid w:val="005227A6"/>
    <w:rsid w:val="00522D78"/>
    <w:rsid w:val="00523BBE"/>
    <w:rsid w:val="00524361"/>
    <w:rsid w:val="0052554A"/>
    <w:rsid w:val="005255C5"/>
    <w:rsid w:val="0052563F"/>
    <w:rsid w:val="005261F0"/>
    <w:rsid w:val="00526C06"/>
    <w:rsid w:val="005278E1"/>
    <w:rsid w:val="00530DB9"/>
    <w:rsid w:val="00530FD3"/>
    <w:rsid w:val="00531237"/>
    <w:rsid w:val="00534557"/>
    <w:rsid w:val="005346FD"/>
    <w:rsid w:val="005363F4"/>
    <w:rsid w:val="00536AE0"/>
    <w:rsid w:val="00537692"/>
    <w:rsid w:val="00537E34"/>
    <w:rsid w:val="00540601"/>
    <w:rsid w:val="00540B72"/>
    <w:rsid w:val="00541066"/>
    <w:rsid w:val="00541B47"/>
    <w:rsid w:val="00541B5A"/>
    <w:rsid w:val="005427D0"/>
    <w:rsid w:val="005432D0"/>
    <w:rsid w:val="005437A1"/>
    <w:rsid w:val="00543B86"/>
    <w:rsid w:val="00544931"/>
    <w:rsid w:val="005450AF"/>
    <w:rsid w:val="00545880"/>
    <w:rsid w:val="00545B5D"/>
    <w:rsid w:val="00546707"/>
    <w:rsid w:val="00547BE8"/>
    <w:rsid w:val="00550BBA"/>
    <w:rsid w:val="00551428"/>
    <w:rsid w:val="00551C16"/>
    <w:rsid w:val="00552FB5"/>
    <w:rsid w:val="00553AF3"/>
    <w:rsid w:val="005542D4"/>
    <w:rsid w:val="005547FE"/>
    <w:rsid w:val="00555B85"/>
    <w:rsid w:val="00555F88"/>
    <w:rsid w:val="005566FC"/>
    <w:rsid w:val="00556B82"/>
    <w:rsid w:val="00556F99"/>
    <w:rsid w:val="00557129"/>
    <w:rsid w:val="00560B1C"/>
    <w:rsid w:val="00560D22"/>
    <w:rsid w:val="00562DC7"/>
    <w:rsid w:val="00563EFA"/>
    <w:rsid w:val="00564BA0"/>
    <w:rsid w:val="0056587F"/>
    <w:rsid w:val="0056598D"/>
    <w:rsid w:val="005664F0"/>
    <w:rsid w:val="00567559"/>
    <w:rsid w:val="00570378"/>
    <w:rsid w:val="00570E1F"/>
    <w:rsid w:val="00571417"/>
    <w:rsid w:val="00571EA9"/>
    <w:rsid w:val="00572CE2"/>
    <w:rsid w:val="00572D36"/>
    <w:rsid w:val="005735D1"/>
    <w:rsid w:val="005744EE"/>
    <w:rsid w:val="00574782"/>
    <w:rsid w:val="005749E8"/>
    <w:rsid w:val="00574A51"/>
    <w:rsid w:val="00574A60"/>
    <w:rsid w:val="00575356"/>
    <w:rsid w:val="0057585F"/>
    <w:rsid w:val="0057587D"/>
    <w:rsid w:val="005776D5"/>
    <w:rsid w:val="005777DD"/>
    <w:rsid w:val="0057791C"/>
    <w:rsid w:val="00577D6B"/>
    <w:rsid w:val="005800B6"/>
    <w:rsid w:val="005801D9"/>
    <w:rsid w:val="00581CC7"/>
    <w:rsid w:val="00581EAE"/>
    <w:rsid w:val="00582278"/>
    <w:rsid w:val="005826AA"/>
    <w:rsid w:val="005831A3"/>
    <w:rsid w:val="00585E90"/>
    <w:rsid w:val="00586B6A"/>
    <w:rsid w:val="00587653"/>
    <w:rsid w:val="00590273"/>
    <w:rsid w:val="005909B3"/>
    <w:rsid w:val="00590D45"/>
    <w:rsid w:val="00591EF2"/>
    <w:rsid w:val="00591F1E"/>
    <w:rsid w:val="0059209D"/>
    <w:rsid w:val="0059239B"/>
    <w:rsid w:val="005924B1"/>
    <w:rsid w:val="005925CD"/>
    <w:rsid w:val="00592FD2"/>
    <w:rsid w:val="00596BB7"/>
    <w:rsid w:val="00596C27"/>
    <w:rsid w:val="00597842"/>
    <w:rsid w:val="00597B70"/>
    <w:rsid w:val="00597E21"/>
    <w:rsid w:val="005A02EB"/>
    <w:rsid w:val="005A0B97"/>
    <w:rsid w:val="005A20A6"/>
    <w:rsid w:val="005A23E8"/>
    <w:rsid w:val="005A2FDB"/>
    <w:rsid w:val="005A36A6"/>
    <w:rsid w:val="005A3765"/>
    <w:rsid w:val="005A39CF"/>
    <w:rsid w:val="005A3DD8"/>
    <w:rsid w:val="005A4058"/>
    <w:rsid w:val="005A4330"/>
    <w:rsid w:val="005A49D0"/>
    <w:rsid w:val="005A64A4"/>
    <w:rsid w:val="005A6D09"/>
    <w:rsid w:val="005A77DD"/>
    <w:rsid w:val="005A77ED"/>
    <w:rsid w:val="005B0006"/>
    <w:rsid w:val="005B01F6"/>
    <w:rsid w:val="005B0C15"/>
    <w:rsid w:val="005B0F6B"/>
    <w:rsid w:val="005B11AF"/>
    <w:rsid w:val="005B1756"/>
    <w:rsid w:val="005B17D2"/>
    <w:rsid w:val="005B1F04"/>
    <w:rsid w:val="005B2771"/>
    <w:rsid w:val="005B2809"/>
    <w:rsid w:val="005B2D58"/>
    <w:rsid w:val="005B38AD"/>
    <w:rsid w:val="005B3908"/>
    <w:rsid w:val="005B39E5"/>
    <w:rsid w:val="005B42A7"/>
    <w:rsid w:val="005B5BD2"/>
    <w:rsid w:val="005B6084"/>
    <w:rsid w:val="005B6519"/>
    <w:rsid w:val="005B6837"/>
    <w:rsid w:val="005B71C9"/>
    <w:rsid w:val="005B7A03"/>
    <w:rsid w:val="005B7BAE"/>
    <w:rsid w:val="005B7D05"/>
    <w:rsid w:val="005C01CB"/>
    <w:rsid w:val="005C08B4"/>
    <w:rsid w:val="005C0C2C"/>
    <w:rsid w:val="005C13EE"/>
    <w:rsid w:val="005C19B0"/>
    <w:rsid w:val="005C1FDD"/>
    <w:rsid w:val="005C210F"/>
    <w:rsid w:val="005C22BD"/>
    <w:rsid w:val="005C2768"/>
    <w:rsid w:val="005C2B5D"/>
    <w:rsid w:val="005C2E78"/>
    <w:rsid w:val="005C3D35"/>
    <w:rsid w:val="005C3DCA"/>
    <w:rsid w:val="005C5266"/>
    <w:rsid w:val="005C61F5"/>
    <w:rsid w:val="005C6D09"/>
    <w:rsid w:val="005C7610"/>
    <w:rsid w:val="005C7C6F"/>
    <w:rsid w:val="005D0A1F"/>
    <w:rsid w:val="005D0EE4"/>
    <w:rsid w:val="005D1272"/>
    <w:rsid w:val="005D192C"/>
    <w:rsid w:val="005D1EF2"/>
    <w:rsid w:val="005D2869"/>
    <w:rsid w:val="005D28CC"/>
    <w:rsid w:val="005D2D69"/>
    <w:rsid w:val="005D3737"/>
    <w:rsid w:val="005D5590"/>
    <w:rsid w:val="005D5D56"/>
    <w:rsid w:val="005D5F17"/>
    <w:rsid w:val="005D639C"/>
    <w:rsid w:val="005D654B"/>
    <w:rsid w:val="005D6689"/>
    <w:rsid w:val="005D6A05"/>
    <w:rsid w:val="005E015D"/>
    <w:rsid w:val="005E19F6"/>
    <w:rsid w:val="005E1AE4"/>
    <w:rsid w:val="005E22A4"/>
    <w:rsid w:val="005E2EEB"/>
    <w:rsid w:val="005E30A5"/>
    <w:rsid w:val="005E352A"/>
    <w:rsid w:val="005E3A47"/>
    <w:rsid w:val="005E48A2"/>
    <w:rsid w:val="005E4D02"/>
    <w:rsid w:val="005E4F5A"/>
    <w:rsid w:val="005E51D9"/>
    <w:rsid w:val="005E6749"/>
    <w:rsid w:val="005E69A4"/>
    <w:rsid w:val="005E6F5C"/>
    <w:rsid w:val="005E7300"/>
    <w:rsid w:val="005E7971"/>
    <w:rsid w:val="005E7ED3"/>
    <w:rsid w:val="005F0064"/>
    <w:rsid w:val="005F1AF0"/>
    <w:rsid w:val="005F20BB"/>
    <w:rsid w:val="005F23C0"/>
    <w:rsid w:val="005F24FE"/>
    <w:rsid w:val="005F2F8A"/>
    <w:rsid w:val="005F2FF4"/>
    <w:rsid w:val="005F305A"/>
    <w:rsid w:val="005F31EF"/>
    <w:rsid w:val="005F320A"/>
    <w:rsid w:val="005F3A75"/>
    <w:rsid w:val="005F438A"/>
    <w:rsid w:val="005F4399"/>
    <w:rsid w:val="005F5B26"/>
    <w:rsid w:val="005F66C4"/>
    <w:rsid w:val="005F6B9F"/>
    <w:rsid w:val="005F72A3"/>
    <w:rsid w:val="005F736C"/>
    <w:rsid w:val="005F79D5"/>
    <w:rsid w:val="005F7A63"/>
    <w:rsid w:val="005F7D19"/>
    <w:rsid w:val="005F7ED4"/>
    <w:rsid w:val="00600868"/>
    <w:rsid w:val="00601978"/>
    <w:rsid w:val="00601A89"/>
    <w:rsid w:val="0060225A"/>
    <w:rsid w:val="00602AD4"/>
    <w:rsid w:val="0060380A"/>
    <w:rsid w:val="00603FEE"/>
    <w:rsid w:val="0060447C"/>
    <w:rsid w:val="0060479C"/>
    <w:rsid w:val="00604898"/>
    <w:rsid w:val="00604922"/>
    <w:rsid w:val="00604D9D"/>
    <w:rsid w:val="00605676"/>
    <w:rsid w:val="00605AD4"/>
    <w:rsid w:val="00605E08"/>
    <w:rsid w:val="006101BC"/>
    <w:rsid w:val="0061046D"/>
    <w:rsid w:val="006132BB"/>
    <w:rsid w:val="00613793"/>
    <w:rsid w:val="0061413B"/>
    <w:rsid w:val="00614241"/>
    <w:rsid w:val="006145F7"/>
    <w:rsid w:val="00614992"/>
    <w:rsid w:val="00614F3A"/>
    <w:rsid w:val="006159DA"/>
    <w:rsid w:val="00620BE1"/>
    <w:rsid w:val="00620BEC"/>
    <w:rsid w:val="006212E7"/>
    <w:rsid w:val="0062281A"/>
    <w:rsid w:val="00622F1F"/>
    <w:rsid w:val="00623445"/>
    <w:rsid w:val="00624584"/>
    <w:rsid w:val="006249EE"/>
    <w:rsid w:val="00624A7E"/>
    <w:rsid w:val="006253FD"/>
    <w:rsid w:val="0062612A"/>
    <w:rsid w:val="006275C4"/>
    <w:rsid w:val="00627AA8"/>
    <w:rsid w:val="00627B16"/>
    <w:rsid w:val="00630297"/>
    <w:rsid w:val="00630323"/>
    <w:rsid w:val="00630D21"/>
    <w:rsid w:val="00630E6A"/>
    <w:rsid w:val="0063158E"/>
    <w:rsid w:val="006317D0"/>
    <w:rsid w:val="00632D03"/>
    <w:rsid w:val="00632FEE"/>
    <w:rsid w:val="006346D0"/>
    <w:rsid w:val="0063534F"/>
    <w:rsid w:val="006364C6"/>
    <w:rsid w:val="00636671"/>
    <w:rsid w:val="00636B02"/>
    <w:rsid w:val="00637B46"/>
    <w:rsid w:val="00637FB8"/>
    <w:rsid w:val="0064009E"/>
    <w:rsid w:val="006404B8"/>
    <w:rsid w:val="00640749"/>
    <w:rsid w:val="0064092D"/>
    <w:rsid w:val="00641D95"/>
    <w:rsid w:val="006423C6"/>
    <w:rsid w:val="00643897"/>
    <w:rsid w:val="00643F4E"/>
    <w:rsid w:val="006455E5"/>
    <w:rsid w:val="00645727"/>
    <w:rsid w:val="0064584B"/>
    <w:rsid w:val="00645A83"/>
    <w:rsid w:val="00646BBA"/>
    <w:rsid w:val="00646BF8"/>
    <w:rsid w:val="006477E2"/>
    <w:rsid w:val="006478AE"/>
    <w:rsid w:val="00647DBC"/>
    <w:rsid w:val="00647E93"/>
    <w:rsid w:val="006503CF"/>
    <w:rsid w:val="00650493"/>
    <w:rsid w:val="00650779"/>
    <w:rsid w:val="006511B5"/>
    <w:rsid w:val="00652105"/>
    <w:rsid w:val="006524DD"/>
    <w:rsid w:val="00652546"/>
    <w:rsid w:val="00652B09"/>
    <w:rsid w:val="00652CA5"/>
    <w:rsid w:val="00652D0F"/>
    <w:rsid w:val="00652D88"/>
    <w:rsid w:val="0065320D"/>
    <w:rsid w:val="00653628"/>
    <w:rsid w:val="0065422C"/>
    <w:rsid w:val="006544F4"/>
    <w:rsid w:val="0065529F"/>
    <w:rsid w:val="00657179"/>
    <w:rsid w:val="0066043D"/>
    <w:rsid w:val="00660A5A"/>
    <w:rsid w:val="00661803"/>
    <w:rsid w:val="00662D5B"/>
    <w:rsid w:val="006631D9"/>
    <w:rsid w:val="006633DB"/>
    <w:rsid w:val="00663CF5"/>
    <w:rsid w:val="00664FA3"/>
    <w:rsid w:val="006669D1"/>
    <w:rsid w:val="00666B0E"/>
    <w:rsid w:val="00666B80"/>
    <w:rsid w:val="0066730E"/>
    <w:rsid w:val="006704DC"/>
    <w:rsid w:val="00670ABE"/>
    <w:rsid w:val="0067108F"/>
    <w:rsid w:val="0067188C"/>
    <w:rsid w:val="00671F82"/>
    <w:rsid w:val="00672AB0"/>
    <w:rsid w:val="0067318E"/>
    <w:rsid w:val="00673779"/>
    <w:rsid w:val="00675419"/>
    <w:rsid w:val="006755A8"/>
    <w:rsid w:val="006758D2"/>
    <w:rsid w:val="00675A1F"/>
    <w:rsid w:val="0067674E"/>
    <w:rsid w:val="006767E9"/>
    <w:rsid w:val="006775B6"/>
    <w:rsid w:val="00677AAE"/>
    <w:rsid w:val="00677ECB"/>
    <w:rsid w:val="00677F9F"/>
    <w:rsid w:val="006800CC"/>
    <w:rsid w:val="0068036C"/>
    <w:rsid w:val="00680E71"/>
    <w:rsid w:val="006810B1"/>
    <w:rsid w:val="00681410"/>
    <w:rsid w:val="006818E8"/>
    <w:rsid w:val="00681B2E"/>
    <w:rsid w:val="00681CBB"/>
    <w:rsid w:val="00682F4F"/>
    <w:rsid w:val="00683499"/>
    <w:rsid w:val="00683D72"/>
    <w:rsid w:val="00684691"/>
    <w:rsid w:val="00684CCF"/>
    <w:rsid w:val="00684D21"/>
    <w:rsid w:val="00685CF0"/>
    <w:rsid w:val="00686267"/>
    <w:rsid w:val="006865D5"/>
    <w:rsid w:val="00686684"/>
    <w:rsid w:val="00686B65"/>
    <w:rsid w:val="006879B5"/>
    <w:rsid w:val="00687E05"/>
    <w:rsid w:val="00690064"/>
    <w:rsid w:val="00690B04"/>
    <w:rsid w:val="00691CF9"/>
    <w:rsid w:val="006923AF"/>
    <w:rsid w:val="00692E5A"/>
    <w:rsid w:val="00692EBD"/>
    <w:rsid w:val="006937DE"/>
    <w:rsid w:val="00693888"/>
    <w:rsid w:val="006945D9"/>
    <w:rsid w:val="0069548D"/>
    <w:rsid w:val="006959FC"/>
    <w:rsid w:val="00695DF6"/>
    <w:rsid w:val="00695EFD"/>
    <w:rsid w:val="0069627A"/>
    <w:rsid w:val="006967B8"/>
    <w:rsid w:val="00697D6C"/>
    <w:rsid w:val="00697E8B"/>
    <w:rsid w:val="00697F6C"/>
    <w:rsid w:val="00697F8B"/>
    <w:rsid w:val="006A0126"/>
    <w:rsid w:val="006A032C"/>
    <w:rsid w:val="006A0A73"/>
    <w:rsid w:val="006A1CE5"/>
    <w:rsid w:val="006A35BE"/>
    <w:rsid w:val="006A3C82"/>
    <w:rsid w:val="006A439D"/>
    <w:rsid w:val="006A44BE"/>
    <w:rsid w:val="006A450F"/>
    <w:rsid w:val="006A46D5"/>
    <w:rsid w:val="006A492A"/>
    <w:rsid w:val="006A4A9E"/>
    <w:rsid w:val="006A6D9D"/>
    <w:rsid w:val="006A6E79"/>
    <w:rsid w:val="006A7445"/>
    <w:rsid w:val="006B0FE4"/>
    <w:rsid w:val="006B12AE"/>
    <w:rsid w:val="006B12C2"/>
    <w:rsid w:val="006B3DD6"/>
    <w:rsid w:val="006B45AA"/>
    <w:rsid w:val="006B531B"/>
    <w:rsid w:val="006B536F"/>
    <w:rsid w:val="006B5A0E"/>
    <w:rsid w:val="006B5C12"/>
    <w:rsid w:val="006B6BB4"/>
    <w:rsid w:val="006B7D3A"/>
    <w:rsid w:val="006C00EF"/>
    <w:rsid w:val="006C0DBC"/>
    <w:rsid w:val="006C10E3"/>
    <w:rsid w:val="006C1A78"/>
    <w:rsid w:val="006C274C"/>
    <w:rsid w:val="006C2801"/>
    <w:rsid w:val="006C306F"/>
    <w:rsid w:val="006C361E"/>
    <w:rsid w:val="006C43FE"/>
    <w:rsid w:val="006C4A32"/>
    <w:rsid w:val="006C6D8F"/>
    <w:rsid w:val="006C76D1"/>
    <w:rsid w:val="006C78AE"/>
    <w:rsid w:val="006C7AE7"/>
    <w:rsid w:val="006D0DED"/>
    <w:rsid w:val="006D1637"/>
    <w:rsid w:val="006D16C4"/>
    <w:rsid w:val="006D180C"/>
    <w:rsid w:val="006D1F17"/>
    <w:rsid w:val="006D2305"/>
    <w:rsid w:val="006D2373"/>
    <w:rsid w:val="006D35F2"/>
    <w:rsid w:val="006D3CCC"/>
    <w:rsid w:val="006D4300"/>
    <w:rsid w:val="006D45E8"/>
    <w:rsid w:val="006D4E4E"/>
    <w:rsid w:val="006D5188"/>
    <w:rsid w:val="006D5C6A"/>
    <w:rsid w:val="006D6628"/>
    <w:rsid w:val="006D72A6"/>
    <w:rsid w:val="006E06A7"/>
    <w:rsid w:val="006E1293"/>
    <w:rsid w:val="006E1C0C"/>
    <w:rsid w:val="006E22BF"/>
    <w:rsid w:val="006E25A4"/>
    <w:rsid w:val="006E2C75"/>
    <w:rsid w:val="006E3E15"/>
    <w:rsid w:val="006E410E"/>
    <w:rsid w:val="006E5459"/>
    <w:rsid w:val="006E5E4D"/>
    <w:rsid w:val="006E7E11"/>
    <w:rsid w:val="006F009C"/>
    <w:rsid w:val="006F0B52"/>
    <w:rsid w:val="006F1243"/>
    <w:rsid w:val="006F14AD"/>
    <w:rsid w:val="006F1B90"/>
    <w:rsid w:val="006F2693"/>
    <w:rsid w:val="006F2785"/>
    <w:rsid w:val="006F37EE"/>
    <w:rsid w:val="006F4324"/>
    <w:rsid w:val="006F4394"/>
    <w:rsid w:val="006F4726"/>
    <w:rsid w:val="006F4CD8"/>
    <w:rsid w:val="006F4DF5"/>
    <w:rsid w:val="006F50B5"/>
    <w:rsid w:val="006F53A3"/>
    <w:rsid w:val="006F554E"/>
    <w:rsid w:val="006F5690"/>
    <w:rsid w:val="006F56F6"/>
    <w:rsid w:val="006F5B52"/>
    <w:rsid w:val="006F6418"/>
    <w:rsid w:val="006F664C"/>
    <w:rsid w:val="006F79C6"/>
    <w:rsid w:val="006F7B05"/>
    <w:rsid w:val="007002C9"/>
    <w:rsid w:val="00700F1F"/>
    <w:rsid w:val="00701406"/>
    <w:rsid w:val="00701549"/>
    <w:rsid w:val="00701E25"/>
    <w:rsid w:val="00702739"/>
    <w:rsid w:val="00702858"/>
    <w:rsid w:val="0070389B"/>
    <w:rsid w:val="0070411A"/>
    <w:rsid w:val="007042D6"/>
    <w:rsid w:val="007045A2"/>
    <w:rsid w:val="007050CC"/>
    <w:rsid w:val="007073F4"/>
    <w:rsid w:val="00707856"/>
    <w:rsid w:val="00707F42"/>
    <w:rsid w:val="00710147"/>
    <w:rsid w:val="007103B8"/>
    <w:rsid w:val="00711759"/>
    <w:rsid w:val="007120A8"/>
    <w:rsid w:val="00712490"/>
    <w:rsid w:val="007128B9"/>
    <w:rsid w:val="00712D7F"/>
    <w:rsid w:val="007132CC"/>
    <w:rsid w:val="00713708"/>
    <w:rsid w:val="007138E6"/>
    <w:rsid w:val="00713B85"/>
    <w:rsid w:val="007147C0"/>
    <w:rsid w:val="0071527B"/>
    <w:rsid w:val="007155EB"/>
    <w:rsid w:val="00715D75"/>
    <w:rsid w:val="00716E78"/>
    <w:rsid w:val="00716EDD"/>
    <w:rsid w:val="007171B6"/>
    <w:rsid w:val="007179FC"/>
    <w:rsid w:val="00717D4A"/>
    <w:rsid w:val="00717D80"/>
    <w:rsid w:val="00717F1B"/>
    <w:rsid w:val="00717FA8"/>
    <w:rsid w:val="0072070F"/>
    <w:rsid w:val="00720C01"/>
    <w:rsid w:val="00721EBD"/>
    <w:rsid w:val="00722715"/>
    <w:rsid w:val="00722810"/>
    <w:rsid w:val="00723499"/>
    <w:rsid w:val="0072387C"/>
    <w:rsid w:val="00723B5A"/>
    <w:rsid w:val="00724381"/>
    <w:rsid w:val="0072656F"/>
    <w:rsid w:val="00726BF7"/>
    <w:rsid w:val="00726D64"/>
    <w:rsid w:val="00727458"/>
    <w:rsid w:val="007302A7"/>
    <w:rsid w:val="007308E4"/>
    <w:rsid w:val="00731D31"/>
    <w:rsid w:val="0073216F"/>
    <w:rsid w:val="0073245B"/>
    <w:rsid w:val="007327E1"/>
    <w:rsid w:val="00732FE9"/>
    <w:rsid w:val="0073404B"/>
    <w:rsid w:val="0073417B"/>
    <w:rsid w:val="007344E6"/>
    <w:rsid w:val="00734649"/>
    <w:rsid w:val="007357A1"/>
    <w:rsid w:val="00735C26"/>
    <w:rsid w:val="007360DE"/>
    <w:rsid w:val="007371F6"/>
    <w:rsid w:val="00740441"/>
    <w:rsid w:val="007409C6"/>
    <w:rsid w:val="00740BBB"/>
    <w:rsid w:val="00740C2A"/>
    <w:rsid w:val="00740D7B"/>
    <w:rsid w:val="007413B5"/>
    <w:rsid w:val="0074165E"/>
    <w:rsid w:val="00741766"/>
    <w:rsid w:val="007419A8"/>
    <w:rsid w:val="00741D12"/>
    <w:rsid w:val="0074300A"/>
    <w:rsid w:val="007436BE"/>
    <w:rsid w:val="0074507D"/>
    <w:rsid w:val="0074546E"/>
    <w:rsid w:val="0074551C"/>
    <w:rsid w:val="00745F54"/>
    <w:rsid w:val="00745F90"/>
    <w:rsid w:val="0074601D"/>
    <w:rsid w:val="007469DC"/>
    <w:rsid w:val="007473B4"/>
    <w:rsid w:val="00747F13"/>
    <w:rsid w:val="00747F76"/>
    <w:rsid w:val="0075010E"/>
    <w:rsid w:val="007508F8"/>
    <w:rsid w:val="0075090D"/>
    <w:rsid w:val="00750CCF"/>
    <w:rsid w:val="00752CBE"/>
    <w:rsid w:val="00753AC0"/>
    <w:rsid w:val="00753CA1"/>
    <w:rsid w:val="00754A83"/>
    <w:rsid w:val="007554E9"/>
    <w:rsid w:val="00755D0D"/>
    <w:rsid w:val="007577DC"/>
    <w:rsid w:val="00757DFB"/>
    <w:rsid w:val="007606AB"/>
    <w:rsid w:val="00761BCF"/>
    <w:rsid w:val="00761BFA"/>
    <w:rsid w:val="00761C00"/>
    <w:rsid w:val="00761D57"/>
    <w:rsid w:val="00762A8B"/>
    <w:rsid w:val="00762E87"/>
    <w:rsid w:val="0076362C"/>
    <w:rsid w:val="007641CD"/>
    <w:rsid w:val="00765196"/>
    <w:rsid w:val="007661AE"/>
    <w:rsid w:val="00766269"/>
    <w:rsid w:val="007707F6"/>
    <w:rsid w:val="0077096C"/>
    <w:rsid w:val="00771B1C"/>
    <w:rsid w:val="00772745"/>
    <w:rsid w:val="00772A4D"/>
    <w:rsid w:val="00772E31"/>
    <w:rsid w:val="0077348C"/>
    <w:rsid w:val="007741F6"/>
    <w:rsid w:val="0077482B"/>
    <w:rsid w:val="00774DF7"/>
    <w:rsid w:val="007754B8"/>
    <w:rsid w:val="007765BB"/>
    <w:rsid w:val="00777872"/>
    <w:rsid w:val="0078056D"/>
    <w:rsid w:val="00780668"/>
    <w:rsid w:val="007822CD"/>
    <w:rsid w:val="00782447"/>
    <w:rsid w:val="007828AC"/>
    <w:rsid w:val="00782B30"/>
    <w:rsid w:val="00783420"/>
    <w:rsid w:val="0078417D"/>
    <w:rsid w:val="007841C8"/>
    <w:rsid w:val="00784F1E"/>
    <w:rsid w:val="0078521B"/>
    <w:rsid w:val="00785C00"/>
    <w:rsid w:val="00785D78"/>
    <w:rsid w:val="00785E0D"/>
    <w:rsid w:val="007865DC"/>
    <w:rsid w:val="007874BC"/>
    <w:rsid w:val="0079000B"/>
    <w:rsid w:val="00790156"/>
    <w:rsid w:val="007903AC"/>
    <w:rsid w:val="007909D7"/>
    <w:rsid w:val="00790D74"/>
    <w:rsid w:val="0079102E"/>
    <w:rsid w:val="00792001"/>
    <w:rsid w:val="00792DA6"/>
    <w:rsid w:val="00793664"/>
    <w:rsid w:val="007938B3"/>
    <w:rsid w:val="007945EC"/>
    <w:rsid w:val="0079460E"/>
    <w:rsid w:val="007953BF"/>
    <w:rsid w:val="0079636B"/>
    <w:rsid w:val="007965E2"/>
    <w:rsid w:val="00796699"/>
    <w:rsid w:val="00796A74"/>
    <w:rsid w:val="0079797A"/>
    <w:rsid w:val="007A002A"/>
    <w:rsid w:val="007A0809"/>
    <w:rsid w:val="007A0A39"/>
    <w:rsid w:val="007A1280"/>
    <w:rsid w:val="007A130F"/>
    <w:rsid w:val="007A2369"/>
    <w:rsid w:val="007A318C"/>
    <w:rsid w:val="007A3FDF"/>
    <w:rsid w:val="007A5479"/>
    <w:rsid w:val="007A55FE"/>
    <w:rsid w:val="007A57B2"/>
    <w:rsid w:val="007A5B0B"/>
    <w:rsid w:val="007A5C2C"/>
    <w:rsid w:val="007A6695"/>
    <w:rsid w:val="007A6ACE"/>
    <w:rsid w:val="007A6D30"/>
    <w:rsid w:val="007A7446"/>
    <w:rsid w:val="007B0046"/>
    <w:rsid w:val="007B01FF"/>
    <w:rsid w:val="007B0561"/>
    <w:rsid w:val="007B0D58"/>
    <w:rsid w:val="007B1476"/>
    <w:rsid w:val="007B1649"/>
    <w:rsid w:val="007B1E79"/>
    <w:rsid w:val="007B3091"/>
    <w:rsid w:val="007B3136"/>
    <w:rsid w:val="007B328A"/>
    <w:rsid w:val="007B36F4"/>
    <w:rsid w:val="007B478D"/>
    <w:rsid w:val="007B5254"/>
    <w:rsid w:val="007B5654"/>
    <w:rsid w:val="007B6C45"/>
    <w:rsid w:val="007B725A"/>
    <w:rsid w:val="007B7283"/>
    <w:rsid w:val="007C0384"/>
    <w:rsid w:val="007C0CD6"/>
    <w:rsid w:val="007C20EE"/>
    <w:rsid w:val="007C2120"/>
    <w:rsid w:val="007C25D9"/>
    <w:rsid w:val="007C28F8"/>
    <w:rsid w:val="007C29A9"/>
    <w:rsid w:val="007C3C54"/>
    <w:rsid w:val="007C4BC1"/>
    <w:rsid w:val="007C5C73"/>
    <w:rsid w:val="007D0FAA"/>
    <w:rsid w:val="007D10DA"/>
    <w:rsid w:val="007D18EB"/>
    <w:rsid w:val="007D37BF"/>
    <w:rsid w:val="007D415D"/>
    <w:rsid w:val="007D48F3"/>
    <w:rsid w:val="007D5159"/>
    <w:rsid w:val="007D5224"/>
    <w:rsid w:val="007D560E"/>
    <w:rsid w:val="007D5656"/>
    <w:rsid w:val="007D62FD"/>
    <w:rsid w:val="007D6682"/>
    <w:rsid w:val="007D6DD8"/>
    <w:rsid w:val="007D6FB3"/>
    <w:rsid w:val="007E0CB7"/>
    <w:rsid w:val="007E1161"/>
    <w:rsid w:val="007E1D89"/>
    <w:rsid w:val="007E1E1C"/>
    <w:rsid w:val="007E25DE"/>
    <w:rsid w:val="007E2A23"/>
    <w:rsid w:val="007E3398"/>
    <w:rsid w:val="007E33C8"/>
    <w:rsid w:val="007E3C07"/>
    <w:rsid w:val="007E4440"/>
    <w:rsid w:val="007E464F"/>
    <w:rsid w:val="007E5A39"/>
    <w:rsid w:val="007E7FB5"/>
    <w:rsid w:val="007F09C7"/>
    <w:rsid w:val="007F0A0E"/>
    <w:rsid w:val="007F1323"/>
    <w:rsid w:val="007F15AD"/>
    <w:rsid w:val="007F2309"/>
    <w:rsid w:val="007F3D6C"/>
    <w:rsid w:val="007F5323"/>
    <w:rsid w:val="007F5D18"/>
    <w:rsid w:val="007F6CB5"/>
    <w:rsid w:val="00800A45"/>
    <w:rsid w:val="00801B79"/>
    <w:rsid w:val="0080209B"/>
    <w:rsid w:val="008026F8"/>
    <w:rsid w:val="00802CA8"/>
    <w:rsid w:val="00803208"/>
    <w:rsid w:val="00803687"/>
    <w:rsid w:val="008036F3"/>
    <w:rsid w:val="00803958"/>
    <w:rsid w:val="00804448"/>
    <w:rsid w:val="00804D8F"/>
    <w:rsid w:val="008050EB"/>
    <w:rsid w:val="00806AB2"/>
    <w:rsid w:val="00807BD5"/>
    <w:rsid w:val="00807BF0"/>
    <w:rsid w:val="00811781"/>
    <w:rsid w:val="00811BB0"/>
    <w:rsid w:val="00812A8F"/>
    <w:rsid w:val="00812C37"/>
    <w:rsid w:val="00813706"/>
    <w:rsid w:val="00813809"/>
    <w:rsid w:val="00813869"/>
    <w:rsid w:val="00813A14"/>
    <w:rsid w:val="00814C6B"/>
    <w:rsid w:val="00814CC3"/>
    <w:rsid w:val="00814DB0"/>
    <w:rsid w:val="00814DD9"/>
    <w:rsid w:val="00814FB7"/>
    <w:rsid w:val="00820799"/>
    <w:rsid w:val="00821497"/>
    <w:rsid w:val="0082158C"/>
    <w:rsid w:val="00821FB7"/>
    <w:rsid w:val="00823853"/>
    <w:rsid w:val="00823F4D"/>
    <w:rsid w:val="00824083"/>
    <w:rsid w:val="00824CDE"/>
    <w:rsid w:val="00825814"/>
    <w:rsid w:val="00825C91"/>
    <w:rsid w:val="00827353"/>
    <w:rsid w:val="0082747A"/>
    <w:rsid w:val="00830B67"/>
    <w:rsid w:val="00830E79"/>
    <w:rsid w:val="00831533"/>
    <w:rsid w:val="0083294F"/>
    <w:rsid w:val="00832B11"/>
    <w:rsid w:val="00832C8C"/>
    <w:rsid w:val="00833ECB"/>
    <w:rsid w:val="0083428A"/>
    <w:rsid w:val="00834346"/>
    <w:rsid w:val="00835C61"/>
    <w:rsid w:val="00836DBE"/>
    <w:rsid w:val="008370DC"/>
    <w:rsid w:val="00837C5C"/>
    <w:rsid w:val="00840D00"/>
    <w:rsid w:val="00841B03"/>
    <w:rsid w:val="00841E11"/>
    <w:rsid w:val="008438F4"/>
    <w:rsid w:val="00846041"/>
    <w:rsid w:val="00846596"/>
    <w:rsid w:val="0084689A"/>
    <w:rsid w:val="00846D4C"/>
    <w:rsid w:val="00846EBE"/>
    <w:rsid w:val="00846F5E"/>
    <w:rsid w:val="00847955"/>
    <w:rsid w:val="00847977"/>
    <w:rsid w:val="008509CA"/>
    <w:rsid w:val="00851D27"/>
    <w:rsid w:val="008545E9"/>
    <w:rsid w:val="00855552"/>
    <w:rsid w:val="00855596"/>
    <w:rsid w:val="00855B51"/>
    <w:rsid w:val="00856248"/>
    <w:rsid w:val="00856A4C"/>
    <w:rsid w:val="00856D5B"/>
    <w:rsid w:val="00856EC5"/>
    <w:rsid w:val="00856F7D"/>
    <w:rsid w:val="0085711A"/>
    <w:rsid w:val="00857428"/>
    <w:rsid w:val="008602DF"/>
    <w:rsid w:val="00860A25"/>
    <w:rsid w:val="00860AF6"/>
    <w:rsid w:val="008613DC"/>
    <w:rsid w:val="00861CC7"/>
    <w:rsid w:val="008621E1"/>
    <w:rsid w:val="008624F6"/>
    <w:rsid w:val="008632C6"/>
    <w:rsid w:val="008640B8"/>
    <w:rsid w:val="008645E9"/>
    <w:rsid w:val="0086538A"/>
    <w:rsid w:val="00865524"/>
    <w:rsid w:val="00865531"/>
    <w:rsid w:val="00865BE7"/>
    <w:rsid w:val="00865FF1"/>
    <w:rsid w:val="0086684E"/>
    <w:rsid w:val="00867D69"/>
    <w:rsid w:val="00871017"/>
    <w:rsid w:val="008712AA"/>
    <w:rsid w:val="00871384"/>
    <w:rsid w:val="00871A58"/>
    <w:rsid w:val="00873082"/>
    <w:rsid w:val="00873153"/>
    <w:rsid w:val="00873EA7"/>
    <w:rsid w:val="008740FC"/>
    <w:rsid w:val="00874739"/>
    <w:rsid w:val="00874C6C"/>
    <w:rsid w:val="00874EA0"/>
    <w:rsid w:val="00876128"/>
    <w:rsid w:val="0087691F"/>
    <w:rsid w:val="00876B30"/>
    <w:rsid w:val="00876CA7"/>
    <w:rsid w:val="00876D8E"/>
    <w:rsid w:val="008772F4"/>
    <w:rsid w:val="0087742D"/>
    <w:rsid w:val="00877643"/>
    <w:rsid w:val="0088027F"/>
    <w:rsid w:val="00880C36"/>
    <w:rsid w:val="0088234A"/>
    <w:rsid w:val="00882AFC"/>
    <w:rsid w:val="00882ECD"/>
    <w:rsid w:val="00883461"/>
    <w:rsid w:val="0088383B"/>
    <w:rsid w:val="008841B4"/>
    <w:rsid w:val="008871DD"/>
    <w:rsid w:val="00887BAB"/>
    <w:rsid w:val="00887FF6"/>
    <w:rsid w:val="008905CF"/>
    <w:rsid w:val="00890B49"/>
    <w:rsid w:val="008913C2"/>
    <w:rsid w:val="0089175B"/>
    <w:rsid w:val="0089189D"/>
    <w:rsid w:val="008921EE"/>
    <w:rsid w:val="00892292"/>
    <w:rsid w:val="008927EB"/>
    <w:rsid w:val="00893307"/>
    <w:rsid w:val="0089386F"/>
    <w:rsid w:val="00894171"/>
    <w:rsid w:val="0089603E"/>
    <w:rsid w:val="00897549"/>
    <w:rsid w:val="00897F28"/>
    <w:rsid w:val="008A07EB"/>
    <w:rsid w:val="008A11B3"/>
    <w:rsid w:val="008A132E"/>
    <w:rsid w:val="008A1BAB"/>
    <w:rsid w:val="008A323A"/>
    <w:rsid w:val="008A3246"/>
    <w:rsid w:val="008A3D13"/>
    <w:rsid w:val="008A450D"/>
    <w:rsid w:val="008A4D5F"/>
    <w:rsid w:val="008A63C8"/>
    <w:rsid w:val="008A69A6"/>
    <w:rsid w:val="008B03CE"/>
    <w:rsid w:val="008B19C1"/>
    <w:rsid w:val="008B1E14"/>
    <w:rsid w:val="008B241A"/>
    <w:rsid w:val="008B2682"/>
    <w:rsid w:val="008B2AC5"/>
    <w:rsid w:val="008B38AF"/>
    <w:rsid w:val="008B3C64"/>
    <w:rsid w:val="008B42AC"/>
    <w:rsid w:val="008B4A44"/>
    <w:rsid w:val="008B4C6C"/>
    <w:rsid w:val="008B4E11"/>
    <w:rsid w:val="008B59C6"/>
    <w:rsid w:val="008B5D81"/>
    <w:rsid w:val="008B60D2"/>
    <w:rsid w:val="008B610D"/>
    <w:rsid w:val="008B6822"/>
    <w:rsid w:val="008B6AB6"/>
    <w:rsid w:val="008B743F"/>
    <w:rsid w:val="008C09A6"/>
    <w:rsid w:val="008C1953"/>
    <w:rsid w:val="008C1BE4"/>
    <w:rsid w:val="008C1FEE"/>
    <w:rsid w:val="008C218F"/>
    <w:rsid w:val="008C25E5"/>
    <w:rsid w:val="008C27FE"/>
    <w:rsid w:val="008C36FB"/>
    <w:rsid w:val="008C3B31"/>
    <w:rsid w:val="008C40AC"/>
    <w:rsid w:val="008C4334"/>
    <w:rsid w:val="008C4461"/>
    <w:rsid w:val="008C4A53"/>
    <w:rsid w:val="008C4AE2"/>
    <w:rsid w:val="008C516D"/>
    <w:rsid w:val="008C5A97"/>
    <w:rsid w:val="008C5CA7"/>
    <w:rsid w:val="008C6004"/>
    <w:rsid w:val="008C6216"/>
    <w:rsid w:val="008C6B0C"/>
    <w:rsid w:val="008C6F3B"/>
    <w:rsid w:val="008C7D75"/>
    <w:rsid w:val="008D0750"/>
    <w:rsid w:val="008D0B30"/>
    <w:rsid w:val="008D19D7"/>
    <w:rsid w:val="008D28FE"/>
    <w:rsid w:val="008D32A9"/>
    <w:rsid w:val="008D544D"/>
    <w:rsid w:val="008D60E8"/>
    <w:rsid w:val="008D6984"/>
    <w:rsid w:val="008D7F75"/>
    <w:rsid w:val="008D7FF3"/>
    <w:rsid w:val="008E06F4"/>
    <w:rsid w:val="008E0DFD"/>
    <w:rsid w:val="008E140B"/>
    <w:rsid w:val="008E2861"/>
    <w:rsid w:val="008E2872"/>
    <w:rsid w:val="008E2C11"/>
    <w:rsid w:val="008E2D4B"/>
    <w:rsid w:val="008E2D9F"/>
    <w:rsid w:val="008E2DB3"/>
    <w:rsid w:val="008E3E10"/>
    <w:rsid w:val="008E4385"/>
    <w:rsid w:val="008E43CD"/>
    <w:rsid w:val="008E495B"/>
    <w:rsid w:val="008E4971"/>
    <w:rsid w:val="008E5726"/>
    <w:rsid w:val="008E5C4D"/>
    <w:rsid w:val="008E6E4D"/>
    <w:rsid w:val="008E74FF"/>
    <w:rsid w:val="008F001D"/>
    <w:rsid w:val="008F008D"/>
    <w:rsid w:val="008F0879"/>
    <w:rsid w:val="008F1E6C"/>
    <w:rsid w:val="008F2103"/>
    <w:rsid w:val="008F2886"/>
    <w:rsid w:val="008F307A"/>
    <w:rsid w:val="008F3A80"/>
    <w:rsid w:val="008F4BA3"/>
    <w:rsid w:val="008F5658"/>
    <w:rsid w:val="008F5689"/>
    <w:rsid w:val="008F6FD7"/>
    <w:rsid w:val="008F72AF"/>
    <w:rsid w:val="008F7384"/>
    <w:rsid w:val="008F76D7"/>
    <w:rsid w:val="008F7D85"/>
    <w:rsid w:val="00901CAE"/>
    <w:rsid w:val="0090233D"/>
    <w:rsid w:val="009030B8"/>
    <w:rsid w:val="00903A3B"/>
    <w:rsid w:val="0090671C"/>
    <w:rsid w:val="00906D14"/>
    <w:rsid w:val="00907043"/>
    <w:rsid w:val="00907152"/>
    <w:rsid w:val="009073B4"/>
    <w:rsid w:val="0090771E"/>
    <w:rsid w:val="009078C6"/>
    <w:rsid w:val="00907C9A"/>
    <w:rsid w:val="00910EA0"/>
    <w:rsid w:val="00911331"/>
    <w:rsid w:val="00911E16"/>
    <w:rsid w:val="00912C3C"/>
    <w:rsid w:val="00912FF5"/>
    <w:rsid w:val="00913181"/>
    <w:rsid w:val="00913EED"/>
    <w:rsid w:val="00914512"/>
    <w:rsid w:val="009145A6"/>
    <w:rsid w:val="009146B4"/>
    <w:rsid w:val="009147A1"/>
    <w:rsid w:val="00914E90"/>
    <w:rsid w:val="009156E9"/>
    <w:rsid w:val="00915F29"/>
    <w:rsid w:val="00916068"/>
    <w:rsid w:val="0091677E"/>
    <w:rsid w:val="00917085"/>
    <w:rsid w:val="00917774"/>
    <w:rsid w:val="009177B8"/>
    <w:rsid w:val="00917A1E"/>
    <w:rsid w:val="00917F01"/>
    <w:rsid w:val="009206DD"/>
    <w:rsid w:val="009212A0"/>
    <w:rsid w:val="00921457"/>
    <w:rsid w:val="00921CDC"/>
    <w:rsid w:val="009230DF"/>
    <w:rsid w:val="00923665"/>
    <w:rsid w:val="009243AE"/>
    <w:rsid w:val="00924934"/>
    <w:rsid w:val="0092494E"/>
    <w:rsid w:val="0092516E"/>
    <w:rsid w:val="0092635B"/>
    <w:rsid w:val="00926771"/>
    <w:rsid w:val="00927056"/>
    <w:rsid w:val="009270B8"/>
    <w:rsid w:val="00930018"/>
    <w:rsid w:val="00930190"/>
    <w:rsid w:val="009302E7"/>
    <w:rsid w:val="009310C6"/>
    <w:rsid w:val="009321A1"/>
    <w:rsid w:val="00933B6D"/>
    <w:rsid w:val="00933F14"/>
    <w:rsid w:val="00933FD7"/>
    <w:rsid w:val="0093418C"/>
    <w:rsid w:val="00934B4B"/>
    <w:rsid w:val="00935CD2"/>
    <w:rsid w:val="00935E39"/>
    <w:rsid w:val="009362C6"/>
    <w:rsid w:val="0093638A"/>
    <w:rsid w:val="0093646F"/>
    <w:rsid w:val="009365FA"/>
    <w:rsid w:val="00936BD7"/>
    <w:rsid w:val="009404A2"/>
    <w:rsid w:val="00941040"/>
    <w:rsid w:val="00941BBC"/>
    <w:rsid w:val="00941C5E"/>
    <w:rsid w:val="00941FC9"/>
    <w:rsid w:val="00942485"/>
    <w:rsid w:val="00944329"/>
    <w:rsid w:val="00944348"/>
    <w:rsid w:val="00944DDE"/>
    <w:rsid w:val="0094528D"/>
    <w:rsid w:val="009468FA"/>
    <w:rsid w:val="00946CB9"/>
    <w:rsid w:val="00950A04"/>
    <w:rsid w:val="00950EE6"/>
    <w:rsid w:val="0095114B"/>
    <w:rsid w:val="0095127D"/>
    <w:rsid w:val="0095135A"/>
    <w:rsid w:val="009514FC"/>
    <w:rsid w:val="00951D37"/>
    <w:rsid w:val="00952071"/>
    <w:rsid w:val="009521C7"/>
    <w:rsid w:val="009523F5"/>
    <w:rsid w:val="0095297E"/>
    <w:rsid w:val="00952B75"/>
    <w:rsid w:val="00953646"/>
    <w:rsid w:val="0095430A"/>
    <w:rsid w:val="00955255"/>
    <w:rsid w:val="00955F3D"/>
    <w:rsid w:val="00956882"/>
    <w:rsid w:val="00957BDF"/>
    <w:rsid w:val="00957EA0"/>
    <w:rsid w:val="009614FC"/>
    <w:rsid w:val="00963692"/>
    <w:rsid w:val="0096384B"/>
    <w:rsid w:val="00964D2E"/>
    <w:rsid w:val="00964F22"/>
    <w:rsid w:val="00965EB2"/>
    <w:rsid w:val="00966FF5"/>
    <w:rsid w:val="00970C58"/>
    <w:rsid w:val="00971267"/>
    <w:rsid w:val="00971896"/>
    <w:rsid w:val="00971CE9"/>
    <w:rsid w:val="00972BD8"/>
    <w:rsid w:val="00973A7D"/>
    <w:rsid w:val="00973D26"/>
    <w:rsid w:val="00974031"/>
    <w:rsid w:val="00975120"/>
    <w:rsid w:val="0097522B"/>
    <w:rsid w:val="00976728"/>
    <w:rsid w:val="009769A4"/>
    <w:rsid w:val="00976C21"/>
    <w:rsid w:val="0097722F"/>
    <w:rsid w:val="0097780B"/>
    <w:rsid w:val="00977F01"/>
    <w:rsid w:val="00980FA0"/>
    <w:rsid w:val="009814F3"/>
    <w:rsid w:val="00982D6C"/>
    <w:rsid w:val="00983096"/>
    <w:rsid w:val="0098363E"/>
    <w:rsid w:val="00983E61"/>
    <w:rsid w:val="00984C1D"/>
    <w:rsid w:val="00985377"/>
    <w:rsid w:val="009868B0"/>
    <w:rsid w:val="00987503"/>
    <w:rsid w:val="00987777"/>
    <w:rsid w:val="009908B8"/>
    <w:rsid w:val="00992E45"/>
    <w:rsid w:val="00992E89"/>
    <w:rsid w:val="00993C74"/>
    <w:rsid w:val="009948DE"/>
    <w:rsid w:val="0099519E"/>
    <w:rsid w:val="00995FE5"/>
    <w:rsid w:val="009A05C5"/>
    <w:rsid w:val="009A0A3A"/>
    <w:rsid w:val="009A2173"/>
    <w:rsid w:val="009A3F42"/>
    <w:rsid w:val="009A4032"/>
    <w:rsid w:val="009A5000"/>
    <w:rsid w:val="009A50E9"/>
    <w:rsid w:val="009A5701"/>
    <w:rsid w:val="009A68FB"/>
    <w:rsid w:val="009A702C"/>
    <w:rsid w:val="009A704F"/>
    <w:rsid w:val="009A7697"/>
    <w:rsid w:val="009A7C98"/>
    <w:rsid w:val="009B0C0E"/>
    <w:rsid w:val="009B0C67"/>
    <w:rsid w:val="009B1023"/>
    <w:rsid w:val="009B107F"/>
    <w:rsid w:val="009B183E"/>
    <w:rsid w:val="009B211B"/>
    <w:rsid w:val="009B3749"/>
    <w:rsid w:val="009B3ACE"/>
    <w:rsid w:val="009B3D35"/>
    <w:rsid w:val="009B41A8"/>
    <w:rsid w:val="009B489C"/>
    <w:rsid w:val="009B4939"/>
    <w:rsid w:val="009B4F57"/>
    <w:rsid w:val="009B6459"/>
    <w:rsid w:val="009B6F15"/>
    <w:rsid w:val="009B72B2"/>
    <w:rsid w:val="009B7704"/>
    <w:rsid w:val="009C01C5"/>
    <w:rsid w:val="009C04EC"/>
    <w:rsid w:val="009C0CB4"/>
    <w:rsid w:val="009C131E"/>
    <w:rsid w:val="009C19E4"/>
    <w:rsid w:val="009C1D96"/>
    <w:rsid w:val="009C2493"/>
    <w:rsid w:val="009C2B0D"/>
    <w:rsid w:val="009C3007"/>
    <w:rsid w:val="009C333D"/>
    <w:rsid w:val="009C3B12"/>
    <w:rsid w:val="009C3FF0"/>
    <w:rsid w:val="009C5160"/>
    <w:rsid w:val="009C69D7"/>
    <w:rsid w:val="009C741A"/>
    <w:rsid w:val="009C75FA"/>
    <w:rsid w:val="009D0010"/>
    <w:rsid w:val="009D181E"/>
    <w:rsid w:val="009D24FB"/>
    <w:rsid w:val="009D286E"/>
    <w:rsid w:val="009D2A85"/>
    <w:rsid w:val="009D4A0C"/>
    <w:rsid w:val="009D544D"/>
    <w:rsid w:val="009D6D00"/>
    <w:rsid w:val="009E042D"/>
    <w:rsid w:val="009E0D7D"/>
    <w:rsid w:val="009E1428"/>
    <w:rsid w:val="009E1717"/>
    <w:rsid w:val="009E1D8B"/>
    <w:rsid w:val="009E24BC"/>
    <w:rsid w:val="009E26FE"/>
    <w:rsid w:val="009E2758"/>
    <w:rsid w:val="009E2AEC"/>
    <w:rsid w:val="009E3166"/>
    <w:rsid w:val="009E39F0"/>
    <w:rsid w:val="009E405B"/>
    <w:rsid w:val="009E4093"/>
    <w:rsid w:val="009E4753"/>
    <w:rsid w:val="009E5E2A"/>
    <w:rsid w:val="009E7757"/>
    <w:rsid w:val="009E7D1D"/>
    <w:rsid w:val="009F1EFB"/>
    <w:rsid w:val="009F21AB"/>
    <w:rsid w:val="009F31E3"/>
    <w:rsid w:val="009F4517"/>
    <w:rsid w:val="009F4DA8"/>
    <w:rsid w:val="009F5BB6"/>
    <w:rsid w:val="009F5EFD"/>
    <w:rsid w:val="009F644A"/>
    <w:rsid w:val="009F6488"/>
    <w:rsid w:val="00A005DA"/>
    <w:rsid w:val="00A00C34"/>
    <w:rsid w:val="00A00FCB"/>
    <w:rsid w:val="00A0189C"/>
    <w:rsid w:val="00A026A9"/>
    <w:rsid w:val="00A02AF1"/>
    <w:rsid w:val="00A02ECA"/>
    <w:rsid w:val="00A0388B"/>
    <w:rsid w:val="00A0500F"/>
    <w:rsid w:val="00A054F3"/>
    <w:rsid w:val="00A055B8"/>
    <w:rsid w:val="00A065AE"/>
    <w:rsid w:val="00A068C8"/>
    <w:rsid w:val="00A073EB"/>
    <w:rsid w:val="00A07872"/>
    <w:rsid w:val="00A07923"/>
    <w:rsid w:val="00A07CA8"/>
    <w:rsid w:val="00A07E42"/>
    <w:rsid w:val="00A10865"/>
    <w:rsid w:val="00A10A35"/>
    <w:rsid w:val="00A10A8C"/>
    <w:rsid w:val="00A11917"/>
    <w:rsid w:val="00A11A9C"/>
    <w:rsid w:val="00A11B65"/>
    <w:rsid w:val="00A1203C"/>
    <w:rsid w:val="00A1271E"/>
    <w:rsid w:val="00A137B5"/>
    <w:rsid w:val="00A14080"/>
    <w:rsid w:val="00A1413C"/>
    <w:rsid w:val="00A145F8"/>
    <w:rsid w:val="00A15531"/>
    <w:rsid w:val="00A1563A"/>
    <w:rsid w:val="00A15AD3"/>
    <w:rsid w:val="00A160F6"/>
    <w:rsid w:val="00A1619B"/>
    <w:rsid w:val="00A172E9"/>
    <w:rsid w:val="00A17393"/>
    <w:rsid w:val="00A20CBE"/>
    <w:rsid w:val="00A21941"/>
    <w:rsid w:val="00A22C16"/>
    <w:rsid w:val="00A22D8E"/>
    <w:rsid w:val="00A232C6"/>
    <w:rsid w:val="00A232D8"/>
    <w:rsid w:val="00A2380C"/>
    <w:rsid w:val="00A2439B"/>
    <w:rsid w:val="00A24744"/>
    <w:rsid w:val="00A24EC7"/>
    <w:rsid w:val="00A24F43"/>
    <w:rsid w:val="00A24F6A"/>
    <w:rsid w:val="00A252E2"/>
    <w:rsid w:val="00A25490"/>
    <w:rsid w:val="00A25977"/>
    <w:rsid w:val="00A25A63"/>
    <w:rsid w:val="00A26A8A"/>
    <w:rsid w:val="00A26AFA"/>
    <w:rsid w:val="00A27814"/>
    <w:rsid w:val="00A27DA9"/>
    <w:rsid w:val="00A305A3"/>
    <w:rsid w:val="00A329E8"/>
    <w:rsid w:val="00A32DB7"/>
    <w:rsid w:val="00A336A2"/>
    <w:rsid w:val="00A33E2C"/>
    <w:rsid w:val="00A346C0"/>
    <w:rsid w:val="00A3481C"/>
    <w:rsid w:val="00A357B3"/>
    <w:rsid w:val="00A36084"/>
    <w:rsid w:val="00A360A1"/>
    <w:rsid w:val="00A365E6"/>
    <w:rsid w:val="00A3677A"/>
    <w:rsid w:val="00A37200"/>
    <w:rsid w:val="00A37464"/>
    <w:rsid w:val="00A3772D"/>
    <w:rsid w:val="00A37B9D"/>
    <w:rsid w:val="00A40A25"/>
    <w:rsid w:val="00A411F0"/>
    <w:rsid w:val="00A4157C"/>
    <w:rsid w:val="00A43E27"/>
    <w:rsid w:val="00A43F2A"/>
    <w:rsid w:val="00A445C6"/>
    <w:rsid w:val="00A4471B"/>
    <w:rsid w:val="00A44A27"/>
    <w:rsid w:val="00A44C2C"/>
    <w:rsid w:val="00A44EA6"/>
    <w:rsid w:val="00A45084"/>
    <w:rsid w:val="00A45382"/>
    <w:rsid w:val="00A4538A"/>
    <w:rsid w:val="00A46282"/>
    <w:rsid w:val="00A464BF"/>
    <w:rsid w:val="00A46BFE"/>
    <w:rsid w:val="00A47049"/>
    <w:rsid w:val="00A47258"/>
    <w:rsid w:val="00A47A50"/>
    <w:rsid w:val="00A47AFB"/>
    <w:rsid w:val="00A509D7"/>
    <w:rsid w:val="00A50BCA"/>
    <w:rsid w:val="00A51070"/>
    <w:rsid w:val="00A510E2"/>
    <w:rsid w:val="00A519EF"/>
    <w:rsid w:val="00A521BF"/>
    <w:rsid w:val="00A522F1"/>
    <w:rsid w:val="00A551B9"/>
    <w:rsid w:val="00A5540C"/>
    <w:rsid w:val="00A566F1"/>
    <w:rsid w:val="00A575A9"/>
    <w:rsid w:val="00A57BCB"/>
    <w:rsid w:val="00A600A3"/>
    <w:rsid w:val="00A60385"/>
    <w:rsid w:val="00A61B24"/>
    <w:rsid w:val="00A64044"/>
    <w:rsid w:val="00A648BC"/>
    <w:rsid w:val="00A64BFE"/>
    <w:rsid w:val="00A64C76"/>
    <w:rsid w:val="00A65355"/>
    <w:rsid w:val="00A6546A"/>
    <w:rsid w:val="00A65587"/>
    <w:rsid w:val="00A65A9E"/>
    <w:rsid w:val="00A6602A"/>
    <w:rsid w:val="00A662C2"/>
    <w:rsid w:val="00A664F0"/>
    <w:rsid w:val="00A66F13"/>
    <w:rsid w:val="00A705FC"/>
    <w:rsid w:val="00A70968"/>
    <w:rsid w:val="00A71C54"/>
    <w:rsid w:val="00A721A8"/>
    <w:rsid w:val="00A7380F"/>
    <w:rsid w:val="00A739A3"/>
    <w:rsid w:val="00A742D9"/>
    <w:rsid w:val="00A7432E"/>
    <w:rsid w:val="00A74386"/>
    <w:rsid w:val="00A743AF"/>
    <w:rsid w:val="00A74B93"/>
    <w:rsid w:val="00A74F31"/>
    <w:rsid w:val="00A75B0C"/>
    <w:rsid w:val="00A75DA9"/>
    <w:rsid w:val="00A77FAD"/>
    <w:rsid w:val="00A805CA"/>
    <w:rsid w:val="00A80877"/>
    <w:rsid w:val="00A81BD3"/>
    <w:rsid w:val="00A827F8"/>
    <w:rsid w:val="00A83DCB"/>
    <w:rsid w:val="00A849C4"/>
    <w:rsid w:val="00A8514D"/>
    <w:rsid w:val="00A85A53"/>
    <w:rsid w:val="00A86F0C"/>
    <w:rsid w:val="00A86F86"/>
    <w:rsid w:val="00A879B8"/>
    <w:rsid w:val="00A901C5"/>
    <w:rsid w:val="00A901CB"/>
    <w:rsid w:val="00A91713"/>
    <w:rsid w:val="00A91987"/>
    <w:rsid w:val="00A91D96"/>
    <w:rsid w:val="00A92B6B"/>
    <w:rsid w:val="00A93BC7"/>
    <w:rsid w:val="00A94403"/>
    <w:rsid w:val="00A94406"/>
    <w:rsid w:val="00A947C4"/>
    <w:rsid w:val="00A949CC"/>
    <w:rsid w:val="00A94CD4"/>
    <w:rsid w:val="00A95D0E"/>
    <w:rsid w:val="00A97A52"/>
    <w:rsid w:val="00AA00F6"/>
    <w:rsid w:val="00AA03AC"/>
    <w:rsid w:val="00AA0E77"/>
    <w:rsid w:val="00AA15A6"/>
    <w:rsid w:val="00AA195E"/>
    <w:rsid w:val="00AA1D5F"/>
    <w:rsid w:val="00AA26C0"/>
    <w:rsid w:val="00AA272E"/>
    <w:rsid w:val="00AA42E5"/>
    <w:rsid w:val="00AA4BAB"/>
    <w:rsid w:val="00AA5211"/>
    <w:rsid w:val="00AA5BDD"/>
    <w:rsid w:val="00AA608C"/>
    <w:rsid w:val="00AA64BE"/>
    <w:rsid w:val="00AA675E"/>
    <w:rsid w:val="00AA76C2"/>
    <w:rsid w:val="00AB0A8B"/>
    <w:rsid w:val="00AB0E1A"/>
    <w:rsid w:val="00AB114C"/>
    <w:rsid w:val="00AB2917"/>
    <w:rsid w:val="00AB2B0E"/>
    <w:rsid w:val="00AB2CC5"/>
    <w:rsid w:val="00AB332C"/>
    <w:rsid w:val="00AB3331"/>
    <w:rsid w:val="00AB4058"/>
    <w:rsid w:val="00AB5365"/>
    <w:rsid w:val="00AB7121"/>
    <w:rsid w:val="00AB75A1"/>
    <w:rsid w:val="00AB78B3"/>
    <w:rsid w:val="00AB7BF7"/>
    <w:rsid w:val="00AB7C0A"/>
    <w:rsid w:val="00AB7D39"/>
    <w:rsid w:val="00AC02A0"/>
    <w:rsid w:val="00AC0A37"/>
    <w:rsid w:val="00AC2A3C"/>
    <w:rsid w:val="00AC2BDF"/>
    <w:rsid w:val="00AC2C45"/>
    <w:rsid w:val="00AC3670"/>
    <w:rsid w:val="00AC3D99"/>
    <w:rsid w:val="00AC436C"/>
    <w:rsid w:val="00AC4BD7"/>
    <w:rsid w:val="00AC5965"/>
    <w:rsid w:val="00AC64E1"/>
    <w:rsid w:val="00AC6850"/>
    <w:rsid w:val="00AC6BA4"/>
    <w:rsid w:val="00AC70F2"/>
    <w:rsid w:val="00AC75CC"/>
    <w:rsid w:val="00AC7C88"/>
    <w:rsid w:val="00AD013C"/>
    <w:rsid w:val="00AD0E80"/>
    <w:rsid w:val="00AD0FED"/>
    <w:rsid w:val="00AD168C"/>
    <w:rsid w:val="00AD2081"/>
    <w:rsid w:val="00AD3067"/>
    <w:rsid w:val="00AD31C7"/>
    <w:rsid w:val="00AD38E0"/>
    <w:rsid w:val="00AD3B44"/>
    <w:rsid w:val="00AD3C8E"/>
    <w:rsid w:val="00AD42FF"/>
    <w:rsid w:val="00AD4B29"/>
    <w:rsid w:val="00AD4B9D"/>
    <w:rsid w:val="00AD5347"/>
    <w:rsid w:val="00AD5FF7"/>
    <w:rsid w:val="00AD60B4"/>
    <w:rsid w:val="00AD6B91"/>
    <w:rsid w:val="00AD6BD1"/>
    <w:rsid w:val="00AD7F80"/>
    <w:rsid w:val="00AE066D"/>
    <w:rsid w:val="00AE0C1F"/>
    <w:rsid w:val="00AE2AC2"/>
    <w:rsid w:val="00AE34BB"/>
    <w:rsid w:val="00AE4252"/>
    <w:rsid w:val="00AE4288"/>
    <w:rsid w:val="00AE4B2F"/>
    <w:rsid w:val="00AE5560"/>
    <w:rsid w:val="00AE63A6"/>
    <w:rsid w:val="00AE6C92"/>
    <w:rsid w:val="00AE6E4E"/>
    <w:rsid w:val="00AE75E1"/>
    <w:rsid w:val="00AE77F3"/>
    <w:rsid w:val="00AF0781"/>
    <w:rsid w:val="00AF0F03"/>
    <w:rsid w:val="00AF136B"/>
    <w:rsid w:val="00AF1847"/>
    <w:rsid w:val="00AF28DE"/>
    <w:rsid w:val="00AF2986"/>
    <w:rsid w:val="00AF2E6A"/>
    <w:rsid w:val="00AF2E99"/>
    <w:rsid w:val="00AF2EB1"/>
    <w:rsid w:val="00AF3213"/>
    <w:rsid w:val="00AF35D1"/>
    <w:rsid w:val="00AF3E7C"/>
    <w:rsid w:val="00AF40FD"/>
    <w:rsid w:val="00AF5A74"/>
    <w:rsid w:val="00AF5AD2"/>
    <w:rsid w:val="00AF5BA4"/>
    <w:rsid w:val="00AF6377"/>
    <w:rsid w:val="00AF6501"/>
    <w:rsid w:val="00AF6CDA"/>
    <w:rsid w:val="00AF6D7E"/>
    <w:rsid w:val="00AF7900"/>
    <w:rsid w:val="00B00B07"/>
    <w:rsid w:val="00B00EC1"/>
    <w:rsid w:val="00B01524"/>
    <w:rsid w:val="00B0216E"/>
    <w:rsid w:val="00B02D07"/>
    <w:rsid w:val="00B02DC2"/>
    <w:rsid w:val="00B02EF4"/>
    <w:rsid w:val="00B033C8"/>
    <w:rsid w:val="00B049C2"/>
    <w:rsid w:val="00B04C04"/>
    <w:rsid w:val="00B058FD"/>
    <w:rsid w:val="00B05CF3"/>
    <w:rsid w:val="00B06D21"/>
    <w:rsid w:val="00B06D76"/>
    <w:rsid w:val="00B06E19"/>
    <w:rsid w:val="00B0750E"/>
    <w:rsid w:val="00B0782C"/>
    <w:rsid w:val="00B07ADC"/>
    <w:rsid w:val="00B07C18"/>
    <w:rsid w:val="00B07F76"/>
    <w:rsid w:val="00B10210"/>
    <w:rsid w:val="00B11C85"/>
    <w:rsid w:val="00B11CE4"/>
    <w:rsid w:val="00B134C4"/>
    <w:rsid w:val="00B1362E"/>
    <w:rsid w:val="00B139B5"/>
    <w:rsid w:val="00B13FC9"/>
    <w:rsid w:val="00B146AB"/>
    <w:rsid w:val="00B1579A"/>
    <w:rsid w:val="00B15D41"/>
    <w:rsid w:val="00B206D1"/>
    <w:rsid w:val="00B2137A"/>
    <w:rsid w:val="00B21715"/>
    <w:rsid w:val="00B21B80"/>
    <w:rsid w:val="00B21C6C"/>
    <w:rsid w:val="00B231BF"/>
    <w:rsid w:val="00B23742"/>
    <w:rsid w:val="00B23ED1"/>
    <w:rsid w:val="00B23EDE"/>
    <w:rsid w:val="00B23F1D"/>
    <w:rsid w:val="00B243E0"/>
    <w:rsid w:val="00B25775"/>
    <w:rsid w:val="00B25813"/>
    <w:rsid w:val="00B25994"/>
    <w:rsid w:val="00B268D0"/>
    <w:rsid w:val="00B27054"/>
    <w:rsid w:val="00B27241"/>
    <w:rsid w:val="00B2741A"/>
    <w:rsid w:val="00B27FC9"/>
    <w:rsid w:val="00B30381"/>
    <w:rsid w:val="00B303CD"/>
    <w:rsid w:val="00B305D1"/>
    <w:rsid w:val="00B308A3"/>
    <w:rsid w:val="00B310D5"/>
    <w:rsid w:val="00B3150D"/>
    <w:rsid w:val="00B31DDA"/>
    <w:rsid w:val="00B32978"/>
    <w:rsid w:val="00B32C43"/>
    <w:rsid w:val="00B33759"/>
    <w:rsid w:val="00B33C13"/>
    <w:rsid w:val="00B33FE8"/>
    <w:rsid w:val="00B346C5"/>
    <w:rsid w:val="00B34AFF"/>
    <w:rsid w:val="00B34D2C"/>
    <w:rsid w:val="00B34F73"/>
    <w:rsid w:val="00B35363"/>
    <w:rsid w:val="00B36E16"/>
    <w:rsid w:val="00B36FFF"/>
    <w:rsid w:val="00B37B8F"/>
    <w:rsid w:val="00B37C92"/>
    <w:rsid w:val="00B37CD8"/>
    <w:rsid w:val="00B400DD"/>
    <w:rsid w:val="00B407D3"/>
    <w:rsid w:val="00B40AF7"/>
    <w:rsid w:val="00B40D71"/>
    <w:rsid w:val="00B417A4"/>
    <w:rsid w:val="00B418E4"/>
    <w:rsid w:val="00B4218A"/>
    <w:rsid w:val="00B424E3"/>
    <w:rsid w:val="00B43F9D"/>
    <w:rsid w:val="00B4475F"/>
    <w:rsid w:val="00B44BA5"/>
    <w:rsid w:val="00B44EFA"/>
    <w:rsid w:val="00B4648D"/>
    <w:rsid w:val="00B4744F"/>
    <w:rsid w:val="00B47BFF"/>
    <w:rsid w:val="00B47D48"/>
    <w:rsid w:val="00B47F44"/>
    <w:rsid w:val="00B50E8D"/>
    <w:rsid w:val="00B51570"/>
    <w:rsid w:val="00B51A16"/>
    <w:rsid w:val="00B5335B"/>
    <w:rsid w:val="00B547A6"/>
    <w:rsid w:val="00B55625"/>
    <w:rsid w:val="00B556DE"/>
    <w:rsid w:val="00B55E74"/>
    <w:rsid w:val="00B56DF3"/>
    <w:rsid w:val="00B575FE"/>
    <w:rsid w:val="00B57859"/>
    <w:rsid w:val="00B6007F"/>
    <w:rsid w:val="00B6077B"/>
    <w:rsid w:val="00B615CD"/>
    <w:rsid w:val="00B61C80"/>
    <w:rsid w:val="00B62359"/>
    <w:rsid w:val="00B62ABF"/>
    <w:rsid w:val="00B644C8"/>
    <w:rsid w:val="00B64800"/>
    <w:rsid w:val="00B652A7"/>
    <w:rsid w:val="00B652CD"/>
    <w:rsid w:val="00B65321"/>
    <w:rsid w:val="00B6537A"/>
    <w:rsid w:val="00B6586E"/>
    <w:rsid w:val="00B65CE8"/>
    <w:rsid w:val="00B66066"/>
    <w:rsid w:val="00B661B9"/>
    <w:rsid w:val="00B66D03"/>
    <w:rsid w:val="00B66F16"/>
    <w:rsid w:val="00B67AF8"/>
    <w:rsid w:val="00B70C99"/>
    <w:rsid w:val="00B71013"/>
    <w:rsid w:val="00B72160"/>
    <w:rsid w:val="00B72252"/>
    <w:rsid w:val="00B72C5F"/>
    <w:rsid w:val="00B73286"/>
    <w:rsid w:val="00B737F7"/>
    <w:rsid w:val="00B73B0B"/>
    <w:rsid w:val="00B7464B"/>
    <w:rsid w:val="00B74B22"/>
    <w:rsid w:val="00B75515"/>
    <w:rsid w:val="00B75FBD"/>
    <w:rsid w:val="00B76995"/>
    <w:rsid w:val="00B76D36"/>
    <w:rsid w:val="00B77EF2"/>
    <w:rsid w:val="00B8139E"/>
    <w:rsid w:val="00B81BD7"/>
    <w:rsid w:val="00B8298F"/>
    <w:rsid w:val="00B82CF9"/>
    <w:rsid w:val="00B83AC0"/>
    <w:rsid w:val="00B84B9D"/>
    <w:rsid w:val="00B84E00"/>
    <w:rsid w:val="00B8552E"/>
    <w:rsid w:val="00B855AF"/>
    <w:rsid w:val="00B85635"/>
    <w:rsid w:val="00B85954"/>
    <w:rsid w:val="00B85B0C"/>
    <w:rsid w:val="00B8618C"/>
    <w:rsid w:val="00B864D7"/>
    <w:rsid w:val="00B865CB"/>
    <w:rsid w:val="00B86A66"/>
    <w:rsid w:val="00B86F9F"/>
    <w:rsid w:val="00B87441"/>
    <w:rsid w:val="00B90E15"/>
    <w:rsid w:val="00B91B54"/>
    <w:rsid w:val="00B9267F"/>
    <w:rsid w:val="00B92AE4"/>
    <w:rsid w:val="00B92EE7"/>
    <w:rsid w:val="00B93340"/>
    <w:rsid w:val="00B941EC"/>
    <w:rsid w:val="00B94A40"/>
    <w:rsid w:val="00B94B74"/>
    <w:rsid w:val="00B94B91"/>
    <w:rsid w:val="00B94DFA"/>
    <w:rsid w:val="00B95204"/>
    <w:rsid w:val="00B960BD"/>
    <w:rsid w:val="00B965CB"/>
    <w:rsid w:val="00BA048D"/>
    <w:rsid w:val="00BA048E"/>
    <w:rsid w:val="00BA0674"/>
    <w:rsid w:val="00BA1006"/>
    <w:rsid w:val="00BA1337"/>
    <w:rsid w:val="00BA18B5"/>
    <w:rsid w:val="00BA226C"/>
    <w:rsid w:val="00BA2AB5"/>
    <w:rsid w:val="00BA2B1E"/>
    <w:rsid w:val="00BA2C03"/>
    <w:rsid w:val="00BA2E49"/>
    <w:rsid w:val="00BA3273"/>
    <w:rsid w:val="00BA3EE9"/>
    <w:rsid w:val="00BA524F"/>
    <w:rsid w:val="00BA563F"/>
    <w:rsid w:val="00BA585C"/>
    <w:rsid w:val="00BA5AC5"/>
    <w:rsid w:val="00BA6923"/>
    <w:rsid w:val="00BA789B"/>
    <w:rsid w:val="00BA79EC"/>
    <w:rsid w:val="00BB0DED"/>
    <w:rsid w:val="00BB1205"/>
    <w:rsid w:val="00BB1814"/>
    <w:rsid w:val="00BB1EF3"/>
    <w:rsid w:val="00BB3036"/>
    <w:rsid w:val="00BB38D0"/>
    <w:rsid w:val="00BB54E1"/>
    <w:rsid w:val="00BB5671"/>
    <w:rsid w:val="00BB6037"/>
    <w:rsid w:val="00BB6DB5"/>
    <w:rsid w:val="00BB778A"/>
    <w:rsid w:val="00BB7B87"/>
    <w:rsid w:val="00BC1A61"/>
    <w:rsid w:val="00BC203E"/>
    <w:rsid w:val="00BC2240"/>
    <w:rsid w:val="00BC25C6"/>
    <w:rsid w:val="00BC29EB"/>
    <w:rsid w:val="00BC438B"/>
    <w:rsid w:val="00BC55CE"/>
    <w:rsid w:val="00BC6B7D"/>
    <w:rsid w:val="00BC7DE8"/>
    <w:rsid w:val="00BD03A0"/>
    <w:rsid w:val="00BD04D3"/>
    <w:rsid w:val="00BD07BF"/>
    <w:rsid w:val="00BD08DC"/>
    <w:rsid w:val="00BD13DC"/>
    <w:rsid w:val="00BD1F72"/>
    <w:rsid w:val="00BD2101"/>
    <w:rsid w:val="00BD3DB1"/>
    <w:rsid w:val="00BD4AE7"/>
    <w:rsid w:val="00BD5207"/>
    <w:rsid w:val="00BD577E"/>
    <w:rsid w:val="00BD59E1"/>
    <w:rsid w:val="00BD5A7A"/>
    <w:rsid w:val="00BD5DD7"/>
    <w:rsid w:val="00BD5FFD"/>
    <w:rsid w:val="00BD6272"/>
    <w:rsid w:val="00BD643E"/>
    <w:rsid w:val="00BD7521"/>
    <w:rsid w:val="00BD775E"/>
    <w:rsid w:val="00BD7CF2"/>
    <w:rsid w:val="00BE07A3"/>
    <w:rsid w:val="00BE133D"/>
    <w:rsid w:val="00BE20A6"/>
    <w:rsid w:val="00BE211E"/>
    <w:rsid w:val="00BE23BB"/>
    <w:rsid w:val="00BE27AA"/>
    <w:rsid w:val="00BE3018"/>
    <w:rsid w:val="00BE3065"/>
    <w:rsid w:val="00BE3494"/>
    <w:rsid w:val="00BE3C2B"/>
    <w:rsid w:val="00BE4195"/>
    <w:rsid w:val="00BE475D"/>
    <w:rsid w:val="00BE4BCC"/>
    <w:rsid w:val="00BE537E"/>
    <w:rsid w:val="00BE5E61"/>
    <w:rsid w:val="00BE660C"/>
    <w:rsid w:val="00BE6C68"/>
    <w:rsid w:val="00BE71E3"/>
    <w:rsid w:val="00BE787A"/>
    <w:rsid w:val="00BE7D65"/>
    <w:rsid w:val="00BF0BE9"/>
    <w:rsid w:val="00BF17A8"/>
    <w:rsid w:val="00BF17C7"/>
    <w:rsid w:val="00BF1972"/>
    <w:rsid w:val="00BF20D1"/>
    <w:rsid w:val="00BF277F"/>
    <w:rsid w:val="00BF3123"/>
    <w:rsid w:val="00BF4046"/>
    <w:rsid w:val="00BF43AA"/>
    <w:rsid w:val="00BF45AC"/>
    <w:rsid w:val="00BF45C4"/>
    <w:rsid w:val="00BF536B"/>
    <w:rsid w:val="00BF6559"/>
    <w:rsid w:val="00BF68B8"/>
    <w:rsid w:val="00BF690E"/>
    <w:rsid w:val="00BF69C8"/>
    <w:rsid w:val="00BF75D8"/>
    <w:rsid w:val="00BF7891"/>
    <w:rsid w:val="00C00844"/>
    <w:rsid w:val="00C00DD2"/>
    <w:rsid w:val="00C0144A"/>
    <w:rsid w:val="00C019AB"/>
    <w:rsid w:val="00C01A3A"/>
    <w:rsid w:val="00C01F4C"/>
    <w:rsid w:val="00C025D6"/>
    <w:rsid w:val="00C02B97"/>
    <w:rsid w:val="00C0313C"/>
    <w:rsid w:val="00C03E34"/>
    <w:rsid w:val="00C041BD"/>
    <w:rsid w:val="00C04B5E"/>
    <w:rsid w:val="00C063F4"/>
    <w:rsid w:val="00C068A6"/>
    <w:rsid w:val="00C10898"/>
    <w:rsid w:val="00C119AE"/>
    <w:rsid w:val="00C12072"/>
    <w:rsid w:val="00C12A81"/>
    <w:rsid w:val="00C1333C"/>
    <w:rsid w:val="00C14FC0"/>
    <w:rsid w:val="00C1662C"/>
    <w:rsid w:val="00C167DB"/>
    <w:rsid w:val="00C177BB"/>
    <w:rsid w:val="00C177D1"/>
    <w:rsid w:val="00C179B5"/>
    <w:rsid w:val="00C17A6E"/>
    <w:rsid w:val="00C17B8E"/>
    <w:rsid w:val="00C21000"/>
    <w:rsid w:val="00C22CA3"/>
    <w:rsid w:val="00C239C0"/>
    <w:rsid w:val="00C24603"/>
    <w:rsid w:val="00C25A43"/>
    <w:rsid w:val="00C25FB5"/>
    <w:rsid w:val="00C26352"/>
    <w:rsid w:val="00C26673"/>
    <w:rsid w:val="00C266E6"/>
    <w:rsid w:val="00C26D1B"/>
    <w:rsid w:val="00C27261"/>
    <w:rsid w:val="00C275B9"/>
    <w:rsid w:val="00C312FB"/>
    <w:rsid w:val="00C32B63"/>
    <w:rsid w:val="00C32C3F"/>
    <w:rsid w:val="00C333A5"/>
    <w:rsid w:val="00C33F32"/>
    <w:rsid w:val="00C34DB8"/>
    <w:rsid w:val="00C36415"/>
    <w:rsid w:val="00C36416"/>
    <w:rsid w:val="00C364F4"/>
    <w:rsid w:val="00C36877"/>
    <w:rsid w:val="00C36B79"/>
    <w:rsid w:val="00C36D7D"/>
    <w:rsid w:val="00C4039C"/>
    <w:rsid w:val="00C40587"/>
    <w:rsid w:val="00C409C4"/>
    <w:rsid w:val="00C40E4C"/>
    <w:rsid w:val="00C415D0"/>
    <w:rsid w:val="00C41849"/>
    <w:rsid w:val="00C4254A"/>
    <w:rsid w:val="00C42D61"/>
    <w:rsid w:val="00C42F69"/>
    <w:rsid w:val="00C43002"/>
    <w:rsid w:val="00C431CB"/>
    <w:rsid w:val="00C439D0"/>
    <w:rsid w:val="00C43A07"/>
    <w:rsid w:val="00C443A6"/>
    <w:rsid w:val="00C4524A"/>
    <w:rsid w:val="00C453B5"/>
    <w:rsid w:val="00C453C5"/>
    <w:rsid w:val="00C456A3"/>
    <w:rsid w:val="00C45E39"/>
    <w:rsid w:val="00C46B60"/>
    <w:rsid w:val="00C4700E"/>
    <w:rsid w:val="00C50668"/>
    <w:rsid w:val="00C51253"/>
    <w:rsid w:val="00C51844"/>
    <w:rsid w:val="00C518C5"/>
    <w:rsid w:val="00C52914"/>
    <w:rsid w:val="00C52DD5"/>
    <w:rsid w:val="00C533BF"/>
    <w:rsid w:val="00C53D7E"/>
    <w:rsid w:val="00C54E53"/>
    <w:rsid w:val="00C56258"/>
    <w:rsid w:val="00C565AB"/>
    <w:rsid w:val="00C56E12"/>
    <w:rsid w:val="00C570C0"/>
    <w:rsid w:val="00C578EE"/>
    <w:rsid w:val="00C60643"/>
    <w:rsid w:val="00C609B6"/>
    <w:rsid w:val="00C614EF"/>
    <w:rsid w:val="00C616FE"/>
    <w:rsid w:val="00C617F4"/>
    <w:rsid w:val="00C6187C"/>
    <w:rsid w:val="00C61887"/>
    <w:rsid w:val="00C61A3F"/>
    <w:rsid w:val="00C61C82"/>
    <w:rsid w:val="00C61E87"/>
    <w:rsid w:val="00C634CC"/>
    <w:rsid w:val="00C63CF4"/>
    <w:rsid w:val="00C6431E"/>
    <w:rsid w:val="00C64658"/>
    <w:rsid w:val="00C65107"/>
    <w:rsid w:val="00C65F0E"/>
    <w:rsid w:val="00C66377"/>
    <w:rsid w:val="00C663A5"/>
    <w:rsid w:val="00C663BB"/>
    <w:rsid w:val="00C66D43"/>
    <w:rsid w:val="00C66F3F"/>
    <w:rsid w:val="00C67DA3"/>
    <w:rsid w:val="00C67F20"/>
    <w:rsid w:val="00C70312"/>
    <w:rsid w:val="00C70CE6"/>
    <w:rsid w:val="00C71720"/>
    <w:rsid w:val="00C71948"/>
    <w:rsid w:val="00C71E44"/>
    <w:rsid w:val="00C71F48"/>
    <w:rsid w:val="00C720BD"/>
    <w:rsid w:val="00C72C60"/>
    <w:rsid w:val="00C72ED2"/>
    <w:rsid w:val="00C72F7D"/>
    <w:rsid w:val="00C73005"/>
    <w:rsid w:val="00C73CC2"/>
    <w:rsid w:val="00C74281"/>
    <w:rsid w:val="00C75603"/>
    <w:rsid w:val="00C75744"/>
    <w:rsid w:val="00C75BF9"/>
    <w:rsid w:val="00C75CA7"/>
    <w:rsid w:val="00C75F5B"/>
    <w:rsid w:val="00C75FAD"/>
    <w:rsid w:val="00C77084"/>
    <w:rsid w:val="00C77488"/>
    <w:rsid w:val="00C77FC5"/>
    <w:rsid w:val="00C8096E"/>
    <w:rsid w:val="00C813A9"/>
    <w:rsid w:val="00C81630"/>
    <w:rsid w:val="00C81FEF"/>
    <w:rsid w:val="00C82398"/>
    <w:rsid w:val="00C829C3"/>
    <w:rsid w:val="00C82DA1"/>
    <w:rsid w:val="00C83196"/>
    <w:rsid w:val="00C83335"/>
    <w:rsid w:val="00C83425"/>
    <w:rsid w:val="00C83D43"/>
    <w:rsid w:val="00C83F74"/>
    <w:rsid w:val="00C8427C"/>
    <w:rsid w:val="00C84524"/>
    <w:rsid w:val="00C84998"/>
    <w:rsid w:val="00C86292"/>
    <w:rsid w:val="00C86F8A"/>
    <w:rsid w:val="00C86FE8"/>
    <w:rsid w:val="00C877F3"/>
    <w:rsid w:val="00C90D34"/>
    <w:rsid w:val="00C913D0"/>
    <w:rsid w:val="00C91AB1"/>
    <w:rsid w:val="00C922A2"/>
    <w:rsid w:val="00C9232C"/>
    <w:rsid w:val="00C92848"/>
    <w:rsid w:val="00C93289"/>
    <w:rsid w:val="00C93847"/>
    <w:rsid w:val="00C94CB3"/>
    <w:rsid w:val="00C96092"/>
    <w:rsid w:val="00C97216"/>
    <w:rsid w:val="00CA0F8E"/>
    <w:rsid w:val="00CA1433"/>
    <w:rsid w:val="00CA1B71"/>
    <w:rsid w:val="00CA2FF5"/>
    <w:rsid w:val="00CA359C"/>
    <w:rsid w:val="00CA3DBB"/>
    <w:rsid w:val="00CA3FE2"/>
    <w:rsid w:val="00CA466C"/>
    <w:rsid w:val="00CA46FA"/>
    <w:rsid w:val="00CA490A"/>
    <w:rsid w:val="00CA5534"/>
    <w:rsid w:val="00CA5699"/>
    <w:rsid w:val="00CA58D4"/>
    <w:rsid w:val="00CA68D8"/>
    <w:rsid w:val="00CA6A9B"/>
    <w:rsid w:val="00CA6FB6"/>
    <w:rsid w:val="00CA72EE"/>
    <w:rsid w:val="00CA7978"/>
    <w:rsid w:val="00CB0608"/>
    <w:rsid w:val="00CB06B8"/>
    <w:rsid w:val="00CB0AF9"/>
    <w:rsid w:val="00CB0D7B"/>
    <w:rsid w:val="00CB1A79"/>
    <w:rsid w:val="00CB2EB1"/>
    <w:rsid w:val="00CB34AE"/>
    <w:rsid w:val="00CB3AA9"/>
    <w:rsid w:val="00CB48AF"/>
    <w:rsid w:val="00CB51C4"/>
    <w:rsid w:val="00CB57BA"/>
    <w:rsid w:val="00CB58C1"/>
    <w:rsid w:val="00CB6223"/>
    <w:rsid w:val="00CB6A62"/>
    <w:rsid w:val="00CB6B10"/>
    <w:rsid w:val="00CB7CA9"/>
    <w:rsid w:val="00CC14FC"/>
    <w:rsid w:val="00CC225D"/>
    <w:rsid w:val="00CC2E74"/>
    <w:rsid w:val="00CC3177"/>
    <w:rsid w:val="00CC371A"/>
    <w:rsid w:val="00CC376D"/>
    <w:rsid w:val="00CC4BF2"/>
    <w:rsid w:val="00CC5139"/>
    <w:rsid w:val="00CC55BE"/>
    <w:rsid w:val="00CC593C"/>
    <w:rsid w:val="00CC5FCC"/>
    <w:rsid w:val="00CC7190"/>
    <w:rsid w:val="00CD14AA"/>
    <w:rsid w:val="00CD15A4"/>
    <w:rsid w:val="00CD1937"/>
    <w:rsid w:val="00CD1F80"/>
    <w:rsid w:val="00CD1FAF"/>
    <w:rsid w:val="00CD226A"/>
    <w:rsid w:val="00CD3100"/>
    <w:rsid w:val="00CD32DC"/>
    <w:rsid w:val="00CD330E"/>
    <w:rsid w:val="00CD3476"/>
    <w:rsid w:val="00CD4EBD"/>
    <w:rsid w:val="00CD4EEE"/>
    <w:rsid w:val="00CD5CC9"/>
    <w:rsid w:val="00CD6244"/>
    <w:rsid w:val="00CD66DC"/>
    <w:rsid w:val="00CD7BA2"/>
    <w:rsid w:val="00CE058D"/>
    <w:rsid w:val="00CE0D02"/>
    <w:rsid w:val="00CE11CF"/>
    <w:rsid w:val="00CE16A3"/>
    <w:rsid w:val="00CE1887"/>
    <w:rsid w:val="00CE2895"/>
    <w:rsid w:val="00CE2939"/>
    <w:rsid w:val="00CE30AE"/>
    <w:rsid w:val="00CE3BF5"/>
    <w:rsid w:val="00CE49AC"/>
    <w:rsid w:val="00CE5329"/>
    <w:rsid w:val="00CE5641"/>
    <w:rsid w:val="00CE586C"/>
    <w:rsid w:val="00CE62D6"/>
    <w:rsid w:val="00CE67DD"/>
    <w:rsid w:val="00CE6864"/>
    <w:rsid w:val="00CE6A29"/>
    <w:rsid w:val="00CE6AF9"/>
    <w:rsid w:val="00CE71D9"/>
    <w:rsid w:val="00CE7451"/>
    <w:rsid w:val="00CF077A"/>
    <w:rsid w:val="00CF0954"/>
    <w:rsid w:val="00CF1846"/>
    <w:rsid w:val="00CF19E5"/>
    <w:rsid w:val="00CF1C07"/>
    <w:rsid w:val="00CF1D84"/>
    <w:rsid w:val="00CF2AE7"/>
    <w:rsid w:val="00CF2D7D"/>
    <w:rsid w:val="00CF30AF"/>
    <w:rsid w:val="00CF36DF"/>
    <w:rsid w:val="00CF39C9"/>
    <w:rsid w:val="00CF4787"/>
    <w:rsid w:val="00CF482C"/>
    <w:rsid w:val="00CF49AF"/>
    <w:rsid w:val="00CF5028"/>
    <w:rsid w:val="00CF51BC"/>
    <w:rsid w:val="00CF6E32"/>
    <w:rsid w:val="00D004F6"/>
    <w:rsid w:val="00D00F35"/>
    <w:rsid w:val="00D02AD1"/>
    <w:rsid w:val="00D02CA6"/>
    <w:rsid w:val="00D03CD1"/>
    <w:rsid w:val="00D04592"/>
    <w:rsid w:val="00D05085"/>
    <w:rsid w:val="00D068A0"/>
    <w:rsid w:val="00D069D3"/>
    <w:rsid w:val="00D06B7F"/>
    <w:rsid w:val="00D06F62"/>
    <w:rsid w:val="00D071A7"/>
    <w:rsid w:val="00D07EBA"/>
    <w:rsid w:val="00D109AE"/>
    <w:rsid w:val="00D11229"/>
    <w:rsid w:val="00D118C4"/>
    <w:rsid w:val="00D11977"/>
    <w:rsid w:val="00D11AA0"/>
    <w:rsid w:val="00D120AB"/>
    <w:rsid w:val="00D120C1"/>
    <w:rsid w:val="00D12904"/>
    <w:rsid w:val="00D12AC7"/>
    <w:rsid w:val="00D12E31"/>
    <w:rsid w:val="00D1367B"/>
    <w:rsid w:val="00D1384C"/>
    <w:rsid w:val="00D141B2"/>
    <w:rsid w:val="00D14755"/>
    <w:rsid w:val="00D15FB6"/>
    <w:rsid w:val="00D162F1"/>
    <w:rsid w:val="00D164BE"/>
    <w:rsid w:val="00D1661C"/>
    <w:rsid w:val="00D16956"/>
    <w:rsid w:val="00D17B63"/>
    <w:rsid w:val="00D20714"/>
    <w:rsid w:val="00D209C0"/>
    <w:rsid w:val="00D20CDB"/>
    <w:rsid w:val="00D22104"/>
    <w:rsid w:val="00D22424"/>
    <w:rsid w:val="00D22F6B"/>
    <w:rsid w:val="00D233BA"/>
    <w:rsid w:val="00D23603"/>
    <w:rsid w:val="00D23C14"/>
    <w:rsid w:val="00D23DF2"/>
    <w:rsid w:val="00D24248"/>
    <w:rsid w:val="00D24366"/>
    <w:rsid w:val="00D25760"/>
    <w:rsid w:val="00D2639D"/>
    <w:rsid w:val="00D268E4"/>
    <w:rsid w:val="00D27153"/>
    <w:rsid w:val="00D27F06"/>
    <w:rsid w:val="00D30C38"/>
    <w:rsid w:val="00D3218D"/>
    <w:rsid w:val="00D32CD9"/>
    <w:rsid w:val="00D32D94"/>
    <w:rsid w:val="00D33F7F"/>
    <w:rsid w:val="00D34845"/>
    <w:rsid w:val="00D36ABA"/>
    <w:rsid w:val="00D3734F"/>
    <w:rsid w:val="00D37CFB"/>
    <w:rsid w:val="00D402D2"/>
    <w:rsid w:val="00D40482"/>
    <w:rsid w:val="00D405A1"/>
    <w:rsid w:val="00D40D16"/>
    <w:rsid w:val="00D41308"/>
    <w:rsid w:val="00D423EF"/>
    <w:rsid w:val="00D43095"/>
    <w:rsid w:val="00D437AF"/>
    <w:rsid w:val="00D43C12"/>
    <w:rsid w:val="00D45006"/>
    <w:rsid w:val="00D45694"/>
    <w:rsid w:val="00D46603"/>
    <w:rsid w:val="00D46DB4"/>
    <w:rsid w:val="00D472B9"/>
    <w:rsid w:val="00D47363"/>
    <w:rsid w:val="00D47F8E"/>
    <w:rsid w:val="00D50427"/>
    <w:rsid w:val="00D50D51"/>
    <w:rsid w:val="00D51716"/>
    <w:rsid w:val="00D51E12"/>
    <w:rsid w:val="00D52B89"/>
    <w:rsid w:val="00D53F53"/>
    <w:rsid w:val="00D5578D"/>
    <w:rsid w:val="00D55FA6"/>
    <w:rsid w:val="00D5652C"/>
    <w:rsid w:val="00D570CB"/>
    <w:rsid w:val="00D5724F"/>
    <w:rsid w:val="00D576BE"/>
    <w:rsid w:val="00D60586"/>
    <w:rsid w:val="00D61C76"/>
    <w:rsid w:val="00D621B8"/>
    <w:rsid w:val="00D63224"/>
    <w:rsid w:val="00D632BD"/>
    <w:rsid w:val="00D63E2C"/>
    <w:rsid w:val="00D6471F"/>
    <w:rsid w:val="00D64FCA"/>
    <w:rsid w:val="00D65120"/>
    <w:rsid w:val="00D6613C"/>
    <w:rsid w:val="00D661DE"/>
    <w:rsid w:val="00D66623"/>
    <w:rsid w:val="00D66E33"/>
    <w:rsid w:val="00D670E9"/>
    <w:rsid w:val="00D67943"/>
    <w:rsid w:val="00D67F4D"/>
    <w:rsid w:val="00D70128"/>
    <w:rsid w:val="00D70870"/>
    <w:rsid w:val="00D70B6F"/>
    <w:rsid w:val="00D719A5"/>
    <w:rsid w:val="00D71C9B"/>
    <w:rsid w:val="00D71EAB"/>
    <w:rsid w:val="00D72778"/>
    <w:rsid w:val="00D727B2"/>
    <w:rsid w:val="00D72C3E"/>
    <w:rsid w:val="00D72D05"/>
    <w:rsid w:val="00D74629"/>
    <w:rsid w:val="00D74968"/>
    <w:rsid w:val="00D74C62"/>
    <w:rsid w:val="00D75D48"/>
    <w:rsid w:val="00D761EE"/>
    <w:rsid w:val="00D7666E"/>
    <w:rsid w:val="00D76B7C"/>
    <w:rsid w:val="00D76CEE"/>
    <w:rsid w:val="00D77058"/>
    <w:rsid w:val="00D77519"/>
    <w:rsid w:val="00D775EB"/>
    <w:rsid w:val="00D77C64"/>
    <w:rsid w:val="00D80306"/>
    <w:rsid w:val="00D8163E"/>
    <w:rsid w:val="00D81CC4"/>
    <w:rsid w:val="00D81E33"/>
    <w:rsid w:val="00D81E45"/>
    <w:rsid w:val="00D83469"/>
    <w:rsid w:val="00D8461A"/>
    <w:rsid w:val="00D84A05"/>
    <w:rsid w:val="00D853EB"/>
    <w:rsid w:val="00D858DF"/>
    <w:rsid w:val="00D8598E"/>
    <w:rsid w:val="00D865B5"/>
    <w:rsid w:val="00D867E4"/>
    <w:rsid w:val="00D872AF"/>
    <w:rsid w:val="00D8776F"/>
    <w:rsid w:val="00D877C0"/>
    <w:rsid w:val="00D87ECD"/>
    <w:rsid w:val="00D90751"/>
    <w:rsid w:val="00D90842"/>
    <w:rsid w:val="00D919AB"/>
    <w:rsid w:val="00D91D23"/>
    <w:rsid w:val="00D925A8"/>
    <w:rsid w:val="00D92C72"/>
    <w:rsid w:val="00D94AE8"/>
    <w:rsid w:val="00D9561E"/>
    <w:rsid w:val="00D95A7D"/>
    <w:rsid w:val="00D97866"/>
    <w:rsid w:val="00DA053F"/>
    <w:rsid w:val="00DA0785"/>
    <w:rsid w:val="00DA0F31"/>
    <w:rsid w:val="00DA1705"/>
    <w:rsid w:val="00DA173C"/>
    <w:rsid w:val="00DA173E"/>
    <w:rsid w:val="00DA1CD9"/>
    <w:rsid w:val="00DA383C"/>
    <w:rsid w:val="00DA3D14"/>
    <w:rsid w:val="00DA3D41"/>
    <w:rsid w:val="00DA42CD"/>
    <w:rsid w:val="00DA4572"/>
    <w:rsid w:val="00DA5000"/>
    <w:rsid w:val="00DA571D"/>
    <w:rsid w:val="00DA6A69"/>
    <w:rsid w:val="00DA75C0"/>
    <w:rsid w:val="00DB0CA2"/>
    <w:rsid w:val="00DB27E0"/>
    <w:rsid w:val="00DB2826"/>
    <w:rsid w:val="00DB28A8"/>
    <w:rsid w:val="00DB2FCF"/>
    <w:rsid w:val="00DB4013"/>
    <w:rsid w:val="00DB5C61"/>
    <w:rsid w:val="00DB6176"/>
    <w:rsid w:val="00DB6811"/>
    <w:rsid w:val="00DB6917"/>
    <w:rsid w:val="00DB6CDC"/>
    <w:rsid w:val="00DB6D4D"/>
    <w:rsid w:val="00DB7429"/>
    <w:rsid w:val="00DB7571"/>
    <w:rsid w:val="00DB79CE"/>
    <w:rsid w:val="00DB7AB2"/>
    <w:rsid w:val="00DB7B9A"/>
    <w:rsid w:val="00DC00EC"/>
    <w:rsid w:val="00DC0A33"/>
    <w:rsid w:val="00DC0FAD"/>
    <w:rsid w:val="00DC2583"/>
    <w:rsid w:val="00DC284E"/>
    <w:rsid w:val="00DC2AB3"/>
    <w:rsid w:val="00DC2B54"/>
    <w:rsid w:val="00DC3330"/>
    <w:rsid w:val="00DC3D4B"/>
    <w:rsid w:val="00DC4C88"/>
    <w:rsid w:val="00DC5427"/>
    <w:rsid w:val="00DC55E5"/>
    <w:rsid w:val="00DC5F57"/>
    <w:rsid w:val="00DC61A5"/>
    <w:rsid w:val="00DC6510"/>
    <w:rsid w:val="00DC6C2A"/>
    <w:rsid w:val="00DC7517"/>
    <w:rsid w:val="00DC7693"/>
    <w:rsid w:val="00DD0634"/>
    <w:rsid w:val="00DD087E"/>
    <w:rsid w:val="00DD2270"/>
    <w:rsid w:val="00DD2CAE"/>
    <w:rsid w:val="00DD30BE"/>
    <w:rsid w:val="00DD32AE"/>
    <w:rsid w:val="00DD32F6"/>
    <w:rsid w:val="00DD4450"/>
    <w:rsid w:val="00DD4694"/>
    <w:rsid w:val="00DD5664"/>
    <w:rsid w:val="00DD5911"/>
    <w:rsid w:val="00DD6023"/>
    <w:rsid w:val="00DD619D"/>
    <w:rsid w:val="00DD681D"/>
    <w:rsid w:val="00DD6AAA"/>
    <w:rsid w:val="00DD7D3F"/>
    <w:rsid w:val="00DE08F6"/>
    <w:rsid w:val="00DE1276"/>
    <w:rsid w:val="00DE1425"/>
    <w:rsid w:val="00DE1583"/>
    <w:rsid w:val="00DE2378"/>
    <w:rsid w:val="00DE287F"/>
    <w:rsid w:val="00DE3B71"/>
    <w:rsid w:val="00DE43E1"/>
    <w:rsid w:val="00DE5074"/>
    <w:rsid w:val="00DE61C7"/>
    <w:rsid w:val="00DE70C8"/>
    <w:rsid w:val="00DE72BC"/>
    <w:rsid w:val="00DE7FDD"/>
    <w:rsid w:val="00DF0728"/>
    <w:rsid w:val="00DF155B"/>
    <w:rsid w:val="00DF239A"/>
    <w:rsid w:val="00DF3048"/>
    <w:rsid w:val="00DF369E"/>
    <w:rsid w:val="00DF3717"/>
    <w:rsid w:val="00DF3DB1"/>
    <w:rsid w:val="00DF3F43"/>
    <w:rsid w:val="00DF41CD"/>
    <w:rsid w:val="00DF4201"/>
    <w:rsid w:val="00DF4A3B"/>
    <w:rsid w:val="00DF4BE1"/>
    <w:rsid w:val="00DF4D41"/>
    <w:rsid w:val="00DF4D6C"/>
    <w:rsid w:val="00DF564C"/>
    <w:rsid w:val="00DF5A28"/>
    <w:rsid w:val="00DF5BD8"/>
    <w:rsid w:val="00DF6978"/>
    <w:rsid w:val="00DF6A53"/>
    <w:rsid w:val="00DF6CEB"/>
    <w:rsid w:val="00DF71C0"/>
    <w:rsid w:val="00DF7A9E"/>
    <w:rsid w:val="00E004BC"/>
    <w:rsid w:val="00E006BD"/>
    <w:rsid w:val="00E018B2"/>
    <w:rsid w:val="00E01D51"/>
    <w:rsid w:val="00E022D2"/>
    <w:rsid w:val="00E02D37"/>
    <w:rsid w:val="00E03978"/>
    <w:rsid w:val="00E03D95"/>
    <w:rsid w:val="00E051C6"/>
    <w:rsid w:val="00E0563C"/>
    <w:rsid w:val="00E05A7D"/>
    <w:rsid w:val="00E0669C"/>
    <w:rsid w:val="00E06A85"/>
    <w:rsid w:val="00E06C24"/>
    <w:rsid w:val="00E07633"/>
    <w:rsid w:val="00E078C7"/>
    <w:rsid w:val="00E10661"/>
    <w:rsid w:val="00E106A8"/>
    <w:rsid w:val="00E10C7B"/>
    <w:rsid w:val="00E10D0B"/>
    <w:rsid w:val="00E11294"/>
    <w:rsid w:val="00E1129B"/>
    <w:rsid w:val="00E122B0"/>
    <w:rsid w:val="00E1238A"/>
    <w:rsid w:val="00E1351C"/>
    <w:rsid w:val="00E13752"/>
    <w:rsid w:val="00E139EB"/>
    <w:rsid w:val="00E14E0D"/>
    <w:rsid w:val="00E15FD8"/>
    <w:rsid w:val="00E16F72"/>
    <w:rsid w:val="00E16FBB"/>
    <w:rsid w:val="00E17B04"/>
    <w:rsid w:val="00E20CD1"/>
    <w:rsid w:val="00E217EE"/>
    <w:rsid w:val="00E2234C"/>
    <w:rsid w:val="00E22602"/>
    <w:rsid w:val="00E22812"/>
    <w:rsid w:val="00E22FE5"/>
    <w:rsid w:val="00E233A9"/>
    <w:rsid w:val="00E235E8"/>
    <w:rsid w:val="00E2388F"/>
    <w:rsid w:val="00E2391D"/>
    <w:rsid w:val="00E24314"/>
    <w:rsid w:val="00E24590"/>
    <w:rsid w:val="00E2473A"/>
    <w:rsid w:val="00E24AA0"/>
    <w:rsid w:val="00E2553E"/>
    <w:rsid w:val="00E264F6"/>
    <w:rsid w:val="00E27248"/>
    <w:rsid w:val="00E27A77"/>
    <w:rsid w:val="00E27EFE"/>
    <w:rsid w:val="00E30DBF"/>
    <w:rsid w:val="00E30DC8"/>
    <w:rsid w:val="00E30DD5"/>
    <w:rsid w:val="00E31563"/>
    <w:rsid w:val="00E31B4C"/>
    <w:rsid w:val="00E31D6D"/>
    <w:rsid w:val="00E33308"/>
    <w:rsid w:val="00E336EC"/>
    <w:rsid w:val="00E33FC6"/>
    <w:rsid w:val="00E340EF"/>
    <w:rsid w:val="00E34BAF"/>
    <w:rsid w:val="00E34C19"/>
    <w:rsid w:val="00E3546E"/>
    <w:rsid w:val="00E359CD"/>
    <w:rsid w:val="00E36583"/>
    <w:rsid w:val="00E36BDE"/>
    <w:rsid w:val="00E36C81"/>
    <w:rsid w:val="00E3702C"/>
    <w:rsid w:val="00E37F95"/>
    <w:rsid w:val="00E4009A"/>
    <w:rsid w:val="00E404B2"/>
    <w:rsid w:val="00E4112C"/>
    <w:rsid w:val="00E41F65"/>
    <w:rsid w:val="00E42CAC"/>
    <w:rsid w:val="00E42FF3"/>
    <w:rsid w:val="00E43D26"/>
    <w:rsid w:val="00E43DC5"/>
    <w:rsid w:val="00E44772"/>
    <w:rsid w:val="00E45456"/>
    <w:rsid w:val="00E45C90"/>
    <w:rsid w:val="00E45D71"/>
    <w:rsid w:val="00E47304"/>
    <w:rsid w:val="00E50435"/>
    <w:rsid w:val="00E50A3B"/>
    <w:rsid w:val="00E50CC3"/>
    <w:rsid w:val="00E51183"/>
    <w:rsid w:val="00E5266A"/>
    <w:rsid w:val="00E52872"/>
    <w:rsid w:val="00E532A5"/>
    <w:rsid w:val="00E53527"/>
    <w:rsid w:val="00E551E9"/>
    <w:rsid w:val="00E55A68"/>
    <w:rsid w:val="00E55FD4"/>
    <w:rsid w:val="00E563A8"/>
    <w:rsid w:val="00E563D0"/>
    <w:rsid w:val="00E574CF"/>
    <w:rsid w:val="00E608A8"/>
    <w:rsid w:val="00E6148C"/>
    <w:rsid w:val="00E61654"/>
    <w:rsid w:val="00E618D6"/>
    <w:rsid w:val="00E61913"/>
    <w:rsid w:val="00E62CEC"/>
    <w:rsid w:val="00E63014"/>
    <w:rsid w:val="00E63A72"/>
    <w:rsid w:val="00E63B5F"/>
    <w:rsid w:val="00E64B4F"/>
    <w:rsid w:val="00E667CD"/>
    <w:rsid w:val="00E66B14"/>
    <w:rsid w:val="00E66BE3"/>
    <w:rsid w:val="00E67A78"/>
    <w:rsid w:val="00E67CB0"/>
    <w:rsid w:val="00E701BC"/>
    <w:rsid w:val="00E70421"/>
    <w:rsid w:val="00E707EB"/>
    <w:rsid w:val="00E70ACF"/>
    <w:rsid w:val="00E70C3F"/>
    <w:rsid w:val="00E7111E"/>
    <w:rsid w:val="00E716FA"/>
    <w:rsid w:val="00E71A35"/>
    <w:rsid w:val="00E71C1C"/>
    <w:rsid w:val="00E71E78"/>
    <w:rsid w:val="00E7201A"/>
    <w:rsid w:val="00E72140"/>
    <w:rsid w:val="00E730C8"/>
    <w:rsid w:val="00E731C4"/>
    <w:rsid w:val="00E739B8"/>
    <w:rsid w:val="00E74C86"/>
    <w:rsid w:val="00E753F4"/>
    <w:rsid w:val="00E758A6"/>
    <w:rsid w:val="00E75979"/>
    <w:rsid w:val="00E802B4"/>
    <w:rsid w:val="00E811E2"/>
    <w:rsid w:val="00E8177B"/>
    <w:rsid w:val="00E81F59"/>
    <w:rsid w:val="00E825AE"/>
    <w:rsid w:val="00E837C9"/>
    <w:rsid w:val="00E83FB6"/>
    <w:rsid w:val="00E84EF0"/>
    <w:rsid w:val="00E85892"/>
    <w:rsid w:val="00E85CCA"/>
    <w:rsid w:val="00E86596"/>
    <w:rsid w:val="00E8686F"/>
    <w:rsid w:val="00E8689A"/>
    <w:rsid w:val="00E869B6"/>
    <w:rsid w:val="00E87444"/>
    <w:rsid w:val="00E87840"/>
    <w:rsid w:val="00E87A6F"/>
    <w:rsid w:val="00E900BF"/>
    <w:rsid w:val="00E9015D"/>
    <w:rsid w:val="00E91226"/>
    <w:rsid w:val="00E91554"/>
    <w:rsid w:val="00E9173E"/>
    <w:rsid w:val="00E917FE"/>
    <w:rsid w:val="00E91860"/>
    <w:rsid w:val="00E921B0"/>
    <w:rsid w:val="00E923A6"/>
    <w:rsid w:val="00E92A07"/>
    <w:rsid w:val="00E92B3E"/>
    <w:rsid w:val="00E92C37"/>
    <w:rsid w:val="00E92F32"/>
    <w:rsid w:val="00E96FC1"/>
    <w:rsid w:val="00E9767A"/>
    <w:rsid w:val="00E97A9E"/>
    <w:rsid w:val="00EA0D97"/>
    <w:rsid w:val="00EA11D2"/>
    <w:rsid w:val="00EA1204"/>
    <w:rsid w:val="00EA1497"/>
    <w:rsid w:val="00EA1565"/>
    <w:rsid w:val="00EA252D"/>
    <w:rsid w:val="00EA2C11"/>
    <w:rsid w:val="00EA2D47"/>
    <w:rsid w:val="00EA3A7E"/>
    <w:rsid w:val="00EA49A5"/>
    <w:rsid w:val="00EA4C6A"/>
    <w:rsid w:val="00EA4D51"/>
    <w:rsid w:val="00EA4FB4"/>
    <w:rsid w:val="00EA54F3"/>
    <w:rsid w:val="00EA56CD"/>
    <w:rsid w:val="00EA59A7"/>
    <w:rsid w:val="00EA5DD5"/>
    <w:rsid w:val="00EA6C52"/>
    <w:rsid w:val="00EB00C0"/>
    <w:rsid w:val="00EB09F7"/>
    <w:rsid w:val="00EB0D4F"/>
    <w:rsid w:val="00EB0F47"/>
    <w:rsid w:val="00EB2985"/>
    <w:rsid w:val="00EB2CF9"/>
    <w:rsid w:val="00EB3B81"/>
    <w:rsid w:val="00EB4380"/>
    <w:rsid w:val="00EB68EA"/>
    <w:rsid w:val="00EB6EA3"/>
    <w:rsid w:val="00EC04A9"/>
    <w:rsid w:val="00EC17F1"/>
    <w:rsid w:val="00EC1BD1"/>
    <w:rsid w:val="00EC2A13"/>
    <w:rsid w:val="00EC3315"/>
    <w:rsid w:val="00EC35DC"/>
    <w:rsid w:val="00EC3B70"/>
    <w:rsid w:val="00EC4C2A"/>
    <w:rsid w:val="00EC56F6"/>
    <w:rsid w:val="00EC65D9"/>
    <w:rsid w:val="00EC7714"/>
    <w:rsid w:val="00ED06B5"/>
    <w:rsid w:val="00ED0721"/>
    <w:rsid w:val="00ED0765"/>
    <w:rsid w:val="00ED1067"/>
    <w:rsid w:val="00ED1746"/>
    <w:rsid w:val="00ED24EA"/>
    <w:rsid w:val="00ED3149"/>
    <w:rsid w:val="00ED32D9"/>
    <w:rsid w:val="00ED48BE"/>
    <w:rsid w:val="00ED49DB"/>
    <w:rsid w:val="00ED4D8B"/>
    <w:rsid w:val="00ED52A2"/>
    <w:rsid w:val="00ED5ACA"/>
    <w:rsid w:val="00ED682E"/>
    <w:rsid w:val="00ED6CE3"/>
    <w:rsid w:val="00ED712E"/>
    <w:rsid w:val="00ED72BD"/>
    <w:rsid w:val="00ED7DDE"/>
    <w:rsid w:val="00EE00E5"/>
    <w:rsid w:val="00EE065D"/>
    <w:rsid w:val="00EE1E27"/>
    <w:rsid w:val="00EE1EB8"/>
    <w:rsid w:val="00EE20EF"/>
    <w:rsid w:val="00EE26FA"/>
    <w:rsid w:val="00EE29E5"/>
    <w:rsid w:val="00EE39BC"/>
    <w:rsid w:val="00EE3B0A"/>
    <w:rsid w:val="00EE3F7A"/>
    <w:rsid w:val="00EE4498"/>
    <w:rsid w:val="00EE55FF"/>
    <w:rsid w:val="00EE585E"/>
    <w:rsid w:val="00EE6C9F"/>
    <w:rsid w:val="00EE6F98"/>
    <w:rsid w:val="00EE7A0F"/>
    <w:rsid w:val="00EE7C16"/>
    <w:rsid w:val="00EE7DBD"/>
    <w:rsid w:val="00EE7F9C"/>
    <w:rsid w:val="00EE7FDB"/>
    <w:rsid w:val="00EF0986"/>
    <w:rsid w:val="00EF1802"/>
    <w:rsid w:val="00EF18D8"/>
    <w:rsid w:val="00EF1F17"/>
    <w:rsid w:val="00EF32EA"/>
    <w:rsid w:val="00EF334D"/>
    <w:rsid w:val="00EF3420"/>
    <w:rsid w:val="00EF38C2"/>
    <w:rsid w:val="00EF5156"/>
    <w:rsid w:val="00EF6B95"/>
    <w:rsid w:val="00EF73DF"/>
    <w:rsid w:val="00EF7ABE"/>
    <w:rsid w:val="00F01D2C"/>
    <w:rsid w:val="00F01FD1"/>
    <w:rsid w:val="00F02078"/>
    <w:rsid w:val="00F02769"/>
    <w:rsid w:val="00F02D4C"/>
    <w:rsid w:val="00F02DA1"/>
    <w:rsid w:val="00F03350"/>
    <w:rsid w:val="00F033A3"/>
    <w:rsid w:val="00F048A9"/>
    <w:rsid w:val="00F054A7"/>
    <w:rsid w:val="00F05A71"/>
    <w:rsid w:val="00F10892"/>
    <w:rsid w:val="00F11412"/>
    <w:rsid w:val="00F124DB"/>
    <w:rsid w:val="00F1280C"/>
    <w:rsid w:val="00F129D4"/>
    <w:rsid w:val="00F137E6"/>
    <w:rsid w:val="00F13CC9"/>
    <w:rsid w:val="00F13D3D"/>
    <w:rsid w:val="00F148E2"/>
    <w:rsid w:val="00F15742"/>
    <w:rsid w:val="00F16198"/>
    <w:rsid w:val="00F16436"/>
    <w:rsid w:val="00F16862"/>
    <w:rsid w:val="00F21A42"/>
    <w:rsid w:val="00F21DAC"/>
    <w:rsid w:val="00F22C2B"/>
    <w:rsid w:val="00F2307F"/>
    <w:rsid w:val="00F23561"/>
    <w:rsid w:val="00F24555"/>
    <w:rsid w:val="00F2477E"/>
    <w:rsid w:val="00F25270"/>
    <w:rsid w:val="00F25A6B"/>
    <w:rsid w:val="00F25EB3"/>
    <w:rsid w:val="00F26494"/>
    <w:rsid w:val="00F268DB"/>
    <w:rsid w:val="00F26A99"/>
    <w:rsid w:val="00F271DE"/>
    <w:rsid w:val="00F27247"/>
    <w:rsid w:val="00F2753C"/>
    <w:rsid w:val="00F30592"/>
    <w:rsid w:val="00F30624"/>
    <w:rsid w:val="00F30795"/>
    <w:rsid w:val="00F31A5E"/>
    <w:rsid w:val="00F31E7E"/>
    <w:rsid w:val="00F32385"/>
    <w:rsid w:val="00F32D70"/>
    <w:rsid w:val="00F32EB2"/>
    <w:rsid w:val="00F3340B"/>
    <w:rsid w:val="00F34CCE"/>
    <w:rsid w:val="00F34E32"/>
    <w:rsid w:val="00F3525C"/>
    <w:rsid w:val="00F3615D"/>
    <w:rsid w:val="00F36379"/>
    <w:rsid w:val="00F36604"/>
    <w:rsid w:val="00F3681C"/>
    <w:rsid w:val="00F36CFB"/>
    <w:rsid w:val="00F375E4"/>
    <w:rsid w:val="00F37853"/>
    <w:rsid w:val="00F40DB0"/>
    <w:rsid w:val="00F41953"/>
    <w:rsid w:val="00F41B1C"/>
    <w:rsid w:val="00F420DF"/>
    <w:rsid w:val="00F42236"/>
    <w:rsid w:val="00F4293D"/>
    <w:rsid w:val="00F42A3B"/>
    <w:rsid w:val="00F42AB5"/>
    <w:rsid w:val="00F42D8E"/>
    <w:rsid w:val="00F42F1E"/>
    <w:rsid w:val="00F43375"/>
    <w:rsid w:val="00F43615"/>
    <w:rsid w:val="00F43A15"/>
    <w:rsid w:val="00F44AE2"/>
    <w:rsid w:val="00F4579D"/>
    <w:rsid w:val="00F45DA9"/>
    <w:rsid w:val="00F46717"/>
    <w:rsid w:val="00F46E11"/>
    <w:rsid w:val="00F47029"/>
    <w:rsid w:val="00F50E4E"/>
    <w:rsid w:val="00F51245"/>
    <w:rsid w:val="00F51316"/>
    <w:rsid w:val="00F51905"/>
    <w:rsid w:val="00F51E39"/>
    <w:rsid w:val="00F534F6"/>
    <w:rsid w:val="00F54A75"/>
    <w:rsid w:val="00F553B1"/>
    <w:rsid w:val="00F55C8B"/>
    <w:rsid w:val="00F55D9E"/>
    <w:rsid w:val="00F55EC3"/>
    <w:rsid w:val="00F560AF"/>
    <w:rsid w:val="00F56454"/>
    <w:rsid w:val="00F56C7E"/>
    <w:rsid w:val="00F5726E"/>
    <w:rsid w:val="00F574AC"/>
    <w:rsid w:val="00F60026"/>
    <w:rsid w:val="00F61070"/>
    <w:rsid w:val="00F63E5B"/>
    <w:rsid w:val="00F655D0"/>
    <w:rsid w:val="00F65900"/>
    <w:rsid w:val="00F65E83"/>
    <w:rsid w:val="00F660BF"/>
    <w:rsid w:val="00F66B14"/>
    <w:rsid w:val="00F66F4D"/>
    <w:rsid w:val="00F67901"/>
    <w:rsid w:val="00F67E62"/>
    <w:rsid w:val="00F70CE1"/>
    <w:rsid w:val="00F70E1D"/>
    <w:rsid w:val="00F71D92"/>
    <w:rsid w:val="00F720AE"/>
    <w:rsid w:val="00F74628"/>
    <w:rsid w:val="00F74B9B"/>
    <w:rsid w:val="00F75BDF"/>
    <w:rsid w:val="00F7732A"/>
    <w:rsid w:val="00F823C2"/>
    <w:rsid w:val="00F82B7C"/>
    <w:rsid w:val="00F848EE"/>
    <w:rsid w:val="00F84C66"/>
    <w:rsid w:val="00F8594F"/>
    <w:rsid w:val="00F874EF"/>
    <w:rsid w:val="00F90C26"/>
    <w:rsid w:val="00F91755"/>
    <w:rsid w:val="00F924E9"/>
    <w:rsid w:val="00F92E5B"/>
    <w:rsid w:val="00F92ED8"/>
    <w:rsid w:val="00F948FA"/>
    <w:rsid w:val="00F96D1C"/>
    <w:rsid w:val="00F96F67"/>
    <w:rsid w:val="00F97272"/>
    <w:rsid w:val="00FA0E4B"/>
    <w:rsid w:val="00FA1A44"/>
    <w:rsid w:val="00FA2FCD"/>
    <w:rsid w:val="00FA3066"/>
    <w:rsid w:val="00FA365C"/>
    <w:rsid w:val="00FA4357"/>
    <w:rsid w:val="00FA4746"/>
    <w:rsid w:val="00FA50AC"/>
    <w:rsid w:val="00FA520B"/>
    <w:rsid w:val="00FA59E5"/>
    <w:rsid w:val="00FA5B84"/>
    <w:rsid w:val="00FA618E"/>
    <w:rsid w:val="00FA676B"/>
    <w:rsid w:val="00FA727C"/>
    <w:rsid w:val="00FA7284"/>
    <w:rsid w:val="00FB01C6"/>
    <w:rsid w:val="00FB0850"/>
    <w:rsid w:val="00FB0FEB"/>
    <w:rsid w:val="00FB1837"/>
    <w:rsid w:val="00FB1E66"/>
    <w:rsid w:val="00FB27CF"/>
    <w:rsid w:val="00FB27F2"/>
    <w:rsid w:val="00FB3D43"/>
    <w:rsid w:val="00FB44CA"/>
    <w:rsid w:val="00FB4DE7"/>
    <w:rsid w:val="00FB67CE"/>
    <w:rsid w:val="00FB69FD"/>
    <w:rsid w:val="00FB7BF0"/>
    <w:rsid w:val="00FB7E3E"/>
    <w:rsid w:val="00FC0738"/>
    <w:rsid w:val="00FC121B"/>
    <w:rsid w:val="00FC1225"/>
    <w:rsid w:val="00FC17BB"/>
    <w:rsid w:val="00FC1914"/>
    <w:rsid w:val="00FC267F"/>
    <w:rsid w:val="00FC2CF8"/>
    <w:rsid w:val="00FC2E84"/>
    <w:rsid w:val="00FC34BD"/>
    <w:rsid w:val="00FC45CD"/>
    <w:rsid w:val="00FC469D"/>
    <w:rsid w:val="00FC469F"/>
    <w:rsid w:val="00FC4BEB"/>
    <w:rsid w:val="00FC4EBB"/>
    <w:rsid w:val="00FC5E9F"/>
    <w:rsid w:val="00FC6A5C"/>
    <w:rsid w:val="00FC6E7F"/>
    <w:rsid w:val="00FC7B2A"/>
    <w:rsid w:val="00FD2053"/>
    <w:rsid w:val="00FD23A3"/>
    <w:rsid w:val="00FD268D"/>
    <w:rsid w:val="00FD293F"/>
    <w:rsid w:val="00FD2A13"/>
    <w:rsid w:val="00FD41AE"/>
    <w:rsid w:val="00FD4231"/>
    <w:rsid w:val="00FD4A74"/>
    <w:rsid w:val="00FD61F4"/>
    <w:rsid w:val="00FD7590"/>
    <w:rsid w:val="00FE03F9"/>
    <w:rsid w:val="00FE04D9"/>
    <w:rsid w:val="00FE0500"/>
    <w:rsid w:val="00FE0A44"/>
    <w:rsid w:val="00FE0ADA"/>
    <w:rsid w:val="00FE0EEF"/>
    <w:rsid w:val="00FE11BF"/>
    <w:rsid w:val="00FE1242"/>
    <w:rsid w:val="00FE16C9"/>
    <w:rsid w:val="00FE1A4C"/>
    <w:rsid w:val="00FE1AE5"/>
    <w:rsid w:val="00FE209A"/>
    <w:rsid w:val="00FE24DF"/>
    <w:rsid w:val="00FE2C6A"/>
    <w:rsid w:val="00FE2FBB"/>
    <w:rsid w:val="00FE3323"/>
    <w:rsid w:val="00FE461F"/>
    <w:rsid w:val="00FE4CA2"/>
    <w:rsid w:val="00FE6859"/>
    <w:rsid w:val="00FE6F64"/>
    <w:rsid w:val="00FE737F"/>
    <w:rsid w:val="00FF0770"/>
    <w:rsid w:val="00FF10FF"/>
    <w:rsid w:val="00FF17F4"/>
    <w:rsid w:val="00FF2450"/>
    <w:rsid w:val="00FF2A3A"/>
    <w:rsid w:val="00FF3E6E"/>
    <w:rsid w:val="00FF416E"/>
    <w:rsid w:val="00FF4C73"/>
    <w:rsid w:val="00FF4EE7"/>
    <w:rsid w:val="00FF5FB5"/>
    <w:rsid w:val="00FF630B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E0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50A04"/>
    <w:pPr>
      <w:tabs>
        <w:tab w:val="center" w:pos="4677"/>
        <w:tab w:val="right" w:pos="9355"/>
      </w:tabs>
      <w:jc w:val="left"/>
    </w:pPr>
  </w:style>
  <w:style w:type="character" w:customStyle="1" w:styleId="a5">
    <w:name w:val="Нижний колонтитул Знак"/>
    <w:basedOn w:val="a0"/>
    <w:link w:val="a4"/>
    <w:uiPriority w:val="99"/>
    <w:rsid w:val="00950A04"/>
  </w:style>
  <w:style w:type="paragraph" w:styleId="a6">
    <w:name w:val="List Paragraph"/>
    <w:basedOn w:val="a"/>
    <w:uiPriority w:val="34"/>
    <w:qFormat/>
    <w:rsid w:val="00B77EF2"/>
    <w:pPr>
      <w:ind w:left="720"/>
      <w:contextualSpacing/>
    </w:pPr>
    <w:rPr>
      <w:sz w:val="28"/>
    </w:rPr>
  </w:style>
  <w:style w:type="paragraph" w:customStyle="1" w:styleId="ConsPlusNonformat">
    <w:name w:val="ConsPlusNonformat"/>
    <w:rsid w:val="00EE1E27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51\AppData\Local\Microsoft\Windows\Temporary%20Internet%20Files\Content.Outlook\57T3FOK4\redirect%20orde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redirect order.dotx</Template>
  <TotalTime>38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user-111</cp:lastModifiedBy>
  <cp:revision>12</cp:revision>
  <cp:lastPrinted>2019-10-24T10:55:00Z</cp:lastPrinted>
  <dcterms:created xsi:type="dcterms:W3CDTF">2019-10-23T13:54:00Z</dcterms:created>
  <dcterms:modified xsi:type="dcterms:W3CDTF">2019-11-06T11:50:00Z</dcterms:modified>
</cp:coreProperties>
</file>