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F2" w:rsidRDefault="00B77EF2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502"/>
        <w:gridCol w:w="434"/>
        <w:gridCol w:w="1859"/>
        <w:gridCol w:w="2899"/>
      </w:tblGrid>
      <w:tr w:rsidR="00B77EF2" w:rsidRPr="004F0020" w:rsidTr="00A026A9">
        <w:trPr>
          <w:trHeight w:val="709"/>
        </w:trPr>
        <w:tc>
          <w:tcPr>
            <w:tcW w:w="2322" w:type="pct"/>
            <w:vMerge w:val="restart"/>
          </w:tcPr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  <w:r w:rsidRPr="004F0020">
              <w:rPr>
                <w:szCs w:val="28"/>
              </w:rPr>
              <w:t>«______» _</w:t>
            </w:r>
            <w:r w:rsidRPr="004F0020">
              <w:t>________</w:t>
            </w:r>
            <w:r w:rsidRPr="004F0020">
              <w:rPr>
                <w:szCs w:val="28"/>
              </w:rPr>
              <w:t xml:space="preserve">№ </w:t>
            </w:r>
            <w:r w:rsidRPr="004F0020">
              <w:rPr>
                <w:sz w:val="22"/>
                <w:szCs w:val="28"/>
              </w:rPr>
              <w:t>__________</w:t>
            </w:r>
          </w:p>
        </w:tc>
        <w:tc>
          <w:tcPr>
            <w:tcW w:w="224" w:type="pct"/>
            <w:vMerge w:val="restart"/>
          </w:tcPr>
          <w:p w:rsidR="00B77EF2" w:rsidRPr="004F0020" w:rsidRDefault="00B77EF2" w:rsidP="00C86FE8">
            <w:pPr>
              <w:rPr>
                <w:szCs w:val="28"/>
              </w:rPr>
            </w:pPr>
          </w:p>
        </w:tc>
        <w:tc>
          <w:tcPr>
            <w:tcW w:w="2454" w:type="pct"/>
            <w:gridSpan w:val="2"/>
          </w:tcPr>
          <w:p w:rsidR="00B77EF2" w:rsidRPr="004F0020" w:rsidRDefault="00B77EF2" w:rsidP="004F0020">
            <w:pPr>
              <w:spacing w:line="280" w:lineRule="exact"/>
              <w:jc w:val="left"/>
              <w:rPr>
                <w:spacing w:val="-16"/>
                <w:sz w:val="28"/>
                <w:szCs w:val="28"/>
              </w:rPr>
            </w:pPr>
            <w:r w:rsidRPr="004F0020">
              <w:rPr>
                <w:spacing w:val="-16"/>
                <w:sz w:val="28"/>
                <w:szCs w:val="28"/>
              </w:rPr>
              <w:t>Директору ООО «Автолайтэкспресс»</w:t>
            </w:r>
          </w:p>
          <w:p w:rsidR="00B77EF2" w:rsidRDefault="00B77EF2" w:rsidP="004F0020">
            <w:pPr>
              <w:spacing w:line="280" w:lineRule="exact"/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Далецкому И.О.</w:t>
            </w:r>
          </w:p>
          <w:p w:rsidR="00DF369E" w:rsidRPr="004F0020" w:rsidRDefault="00DF369E" w:rsidP="004F0020">
            <w:pPr>
              <w:spacing w:line="280" w:lineRule="exact"/>
              <w:rPr>
                <w:szCs w:val="28"/>
              </w:rPr>
            </w:pPr>
          </w:p>
        </w:tc>
      </w:tr>
      <w:tr w:rsidR="00B77EF2" w:rsidRPr="004F0020" w:rsidTr="00A026A9">
        <w:trPr>
          <w:trHeight w:val="2401"/>
        </w:trPr>
        <w:tc>
          <w:tcPr>
            <w:tcW w:w="2322" w:type="pct"/>
            <w:vMerge/>
          </w:tcPr>
          <w:p w:rsidR="00B77EF2" w:rsidRPr="004F0020" w:rsidRDefault="00B77EF2" w:rsidP="004F0020">
            <w:pPr>
              <w:spacing w:line="280" w:lineRule="exact"/>
              <w:ind w:right="-46"/>
              <w:rPr>
                <w:szCs w:val="28"/>
              </w:rPr>
            </w:pPr>
          </w:p>
        </w:tc>
        <w:tc>
          <w:tcPr>
            <w:tcW w:w="224" w:type="pct"/>
            <w:vMerge/>
          </w:tcPr>
          <w:p w:rsidR="00B77EF2" w:rsidRPr="004F0020" w:rsidRDefault="00B77EF2" w:rsidP="00C86FE8">
            <w:pPr>
              <w:rPr>
                <w:szCs w:val="28"/>
              </w:rPr>
            </w:pPr>
          </w:p>
        </w:tc>
        <w:tc>
          <w:tcPr>
            <w:tcW w:w="2454" w:type="pct"/>
            <w:gridSpan w:val="2"/>
            <w:vMerge w:val="restart"/>
          </w:tcPr>
          <w:p w:rsidR="00B77EF2" w:rsidRPr="004F0020" w:rsidRDefault="00B77EF2" w:rsidP="004F0020">
            <w:pPr>
              <w:jc w:val="left"/>
              <w:rPr>
                <w:sz w:val="18"/>
                <w:szCs w:val="28"/>
              </w:rPr>
            </w:pPr>
            <w:r w:rsidRPr="004F0020">
              <w:rPr>
                <w:szCs w:val="28"/>
              </w:rPr>
              <w:t>_________________________________</w:t>
            </w:r>
            <w:r w:rsidRPr="004F0020">
              <w:rPr>
                <w:szCs w:val="28"/>
              </w:rPr>
              <w:br/>
            </w:r>
            <w:r w:rsidRPr="004F0020">
              <w:rPr>
                <w:sz w:val="18"/>
                <w:szCs w:val="28"/>
              </w:rPr>
              <w:tab/>
              <w:t>наименование организации</w:t>
            </w:r>
            <w:r w:rsidRPr="004F0020">
              <w:rPr>
                <w:szCs w:val="28"/>
              </w:rPr>
              <w:br/>
              <w:t>_________________________________</w:t>
            </w:r>
          </w:p>
          <w:p w:rsidR="00B77EF2" w:rsidRPr="004F0020" w:rsidRDefault="00B77EF2" w:rsidP="004F0020">
            <w:pPr>
              <w:jc w:val="left"/>
              <w:rPr>
                <w:sz w:val="18"/>
                <w:szCs w:val="28"/>
              </w:rPr>
            </w:pPr>
            <w:r w:rsidRPr="004F0020">
              <w:rPr>
                <w:sz w:val="28"/>
                <w:szCs w:val="28"/>
              </w:rPr>
              <w:t>Реквизиты</w:t>
            </w:r>
            <w:r w:rsidRPr="004F0020">
              <w:rPr>
                <w:szCs w:val="28"/>
              </w:rPr>
              <w:t xml:space="preserve"> ________________________</w:t>
            </w:r>
            <w:r w:rsidRPr="004F0020">
              <w:rPr>
                <w:szCs w:val="28"/>
              </w:rPr>
              <w:br/>
            </w:r>
            <w:r w:rsidRPr="004F0020">
              <w:rPr>
                <w:i/>
                <w:sz w:val="20"/>
                <w:szCs w:val="20"/>
              </w:rPr>
              <w:tab/>
            </w:r>
            <w:r w:rsidRPr="004F0020">
              <w:rPr>
                <w:i/>
                <w:sz w:val="20"/>
                <w:szCs w:val="20"/>
              </w:rPr>
              <w:tab/>
            </w:r>
            <w:r w:rsidRPr="004F0020">
              <w:rPr>
                <w:sz w:val="18"/>
                <w:szCs w:val="20"/>
              </w:rPr>
              <w:t>Р/С, УНП</w:t>
            </w:r>
            <w:r w:rsidRPr="004F0020">
              <w:rPr>
                <w:szCs w:val="28"/>
              </w:rPr>
              <w:br/>
              <w:t>_________________________________</w:t>
            </w:r>
            <w:r w:rsidRPr="004F0020">
              <w:rPr>
                <w:szCs w:val="28"/>
              </w:rPr>
              <w:br/>
              <w:t>_________________________________</w:t>
            </w:r>
            <w:r w:rsidRPr="004F0020">
              <w:rPr>
                <w:szCs w:val="28"/>
              </w:rPr>
              <w:br/>
            </w:r>
            <w:r w:rsidRPr="004F0020">
              <w:rPr>
                <w:sz w:val="20"/>
                <w:szCs w:val="20"/>
              </w:rPr>
              <w:tab/>
            </w:r>
            <w:r w:rsidRPr="004F0020">
              <w:rPr>
                <w:sz w:val="20"/>
                <w:szCs w:val="20"/>
              </w:rPr>
              <w:tab/>
              <w:t>наименование банка</w:t>
            </w:r>
            <w:r w:rsidRPr="004F0020">
              <w:rPr>
                <w:sz w:val="20"/>
                <w:szCs w:val="20"/>
              </w:rPr>
              <w:br/>
            </w:r>
          </w:p>
        </w:tc>
      </w:tr>
      <w:tr w:rsidR="00B77EF2" w:rsidRPr="004F0020" w:rsidTr="00A026A9">
        <w:trPr>
          <w:trHeight w:val="565"/>
        </w:trPr>
        <w:tc>
          <w:tcPr>
            <w:tcW w:w="2322" w:type="pct"/>
          </w:tcPr>
          <w:p w:rsidR="00B77EF2" w:rsidRPr="002F5BED" w:rsidRDefault="00B77EF2" w:rsidP="004F0020">
            <w:pPr>
              <w:spacing w:line="280" w:lineRule="exact"/>
              <w:rPr>
                <w:b/>
                <w:sz w:val="28"/>
                <w:szCs w:val="28"/>
              </w:rPr>
            </w:pPr>
            <w:r w:rsidRPr="002F5BED">
              <w:rPr>
                <w:b/>
                <w:sz w:val="28"/>
                <w:szCs w:val="28"/>
              </w:rPr>
              <w:t>ПИСЬМО О ПЕРЕАДРЕСАЦИИ</w:t>
            </w:r>
          </w:p>
          <w:p w:rsidR="00B77EF2" w:rsidRPr="002F5BED" w:rsidRDefault="00B77EF2" w:rsidP="004F0020">
            <w:pPr>
              <w:spacing w:line="280" w:lineRule="exact"/>
              <w:rPr>
                <w:b/>
                <w:szCs w:val="28"/>
              </w:rPr>
            </w:pPr>
          </w:p>
        </w:tc>
        <w:tc>
          <w:tcPr>
            <w:tcW w:w="224" w:type="pct"/>
            <w:vMerge/>
          </w:tcPr>
          <w:p w:rsidR="00B77EF2" w:rsidRPr="004F0020" w:rsidRDefault="00B77EF2" w:rsidP="00C86FE8">
            <w:pPr>
              <w:rPr>
                <w:szCs w:val="28"/>
              </w:rPr>
            </w:pPr>
          </w:p>
        </w:tc>
        <w:tc>
          <w:tcPr>
            <w:tcW w:w="2454" w:type="pct"/>
            <w:gridSpan w:val="2"/>
            <w:vMerge/>
          </w:tcPr>
          <w:p w:rsidR="00B77EF2" w:rsidRPr="004F0020" w:rsidRDefault="00B77EF2" w:rsidP="00C86FE8">
            <w:pPr>
              <w:rPr>
                <w:szCs w:val="28"/>
              </w:rPr>
            </w:pPr>
          </w:p>
        </w:tc>
      </w:tr>
      <w:tr w:rsidR="00B77EF2" w:rsidRPr="004F0020" w:rsidTr="00A026A9">
        <w:trPr>
          <w:trHeight w:val="5013"/>
        </w:trPr>
        <w:tc>
          <w:tcPr>
            <w:tcW w:w="5000" w:type="pct"/>
            <w:gridSpan w:val="4"/>
          </w:tcPr>
          <w:p w:rsidR="00B77EF2" w:rsidRPr="004F0020" w:rsidRDefault="00B77EF2" w:rsidP="004F0020">
            <w:pPr>
              <w:ind w:firstLine="709"/>
              <w:rPr>
                <w:szCs w:val="28"/>
              </w:rPr>
            </w:pPr>
          </w:p>
          <w:p w:rsidR="00761C00" w:rsidRPr="004F0020" w:rsidRDefault="00B77EF2" w:rsidP="00761C00">
            <w:pPr>
              <w:ind w:firstLine="709"/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Просим Вас осуществить переадресацию груза</w:t>
            </w:r>
            <w:r w:rsidR="001730CE">
              <w:rPr>
                <w:sz w:val="28"/>
                <w:szCs w:val="28"/>
              </w:rPr>
              <w:t xml:space="preserve"> </w:t>
            </w:r>
            <w:r w:rsidRPr="004F0020">
              <w:rPr>
                <w:sz w:val="28"/>
                <w:szCs w:val="28"/>
              </w:rPr>
              <w:t xml:space="preserve">по </w:t>
            </w:r>
            <w:r w:rsidR="001730CE">
              <w:rPr>
                <w:sz w:val="28"/>
                <w:szCs w:val="28"/>
              </w:rPr>
              <w:t>международной индивидуальной накладной (экспедиторской расписке)</w:t>
            </w:r>
            <w:r w:rsidRPr="004F0020">
              <w:rPr>
                <w:sz w:val="28"/>
                <w:szCs w:val="28"/>
              </w:rPr>
              <w:t xml:space="preserve"> № </w:t>
            </w:r>
            <w:r w:rsidRPr="004F0020">
              <w:rPr>
                <w:b/>
                <w:sz w:val="28"/>
                <w:szCs w:val="28"/>
              </w:rPr>
              <w:t>______________</w:t>
            </w:r>
            <w:r w:rsidRPr="004F0020">
              <w:rPr>
                <w:sz w:val="28"/>
                <w:szCs w:val="28"/>
              </w:rPr>
              <w:t xml:space="preserve"> от _____________,</w:t>
            </w:r>
            <w:r w:rsidR="001730CE">
              <w:rPr>
                <w:sz w:val="28"/>
                <w:szCs w:val="28"/>
              </w:rPr>
              <w:t xml:space="preserve"> С</w:t>
            </w:r>
            <w:r w:rsidR="001730CE">
              <w:rPr>
                <w:sz w:val="28"/>
                <w:szCs w:val="28"/>
                <w:lang w:val="en-US"/>
              </w:rPr>
              <w:t>MR</w:t>
            </w:r>
            <w:r w:rsidRPr="004F0020">
              <w:rPr>
                <w:sz w:val="28"/>
                <w:szCs w:val="28"/>
              </w:rPr>
              <w:t xml:space="preserve"> № _________________ от ______________</w:t>
            </w:r>
            <w:r w:rsidR="001730CE">
              <w:rPr>
                <w:sz w:val="28"/>
                <w:szCs w:val="28"/>
              </w:rPr>
              <w:t xml:space="preserve">,                     ТН </w:t>
            </w:r>
            <w:r w:rsidR="001730CE" w:rsidRPr="004F0020">
              <w:rPr>
                <w:sz w:val="28"/>
                <w:szCs w:val="28"/>
              </w:rPr>
              <w:t>№ _________________ от ______________</w:t>
            </w:r>
            <w:r w:rsidR="001730CE">
              <w:rPr>
                <w:sz w:val="28"/>
                <w:szCs w:val="28"/>
              </w:rPr>
              <w:t xml:space="preserve">  </w:t>
            </w:r>
            <w:r w:rsidR="00761C00" w:rsidRPr="004F0020">
              <w:rPr>
                <w:sz w:val="28"/>
                <w:szCs w:val="28"/>
              </w:rPr>
              <w:t>с адреса:</w:t>
            </w:r>
            <w:r w:rsidR="00761C00">
              <w:rPr>
                <w:sz w:val="28"/>
                <w:szCs w:val="28"/>
              </w:rPr>
              <w:t xml:space="preserve"> </w:t>
            </w:r>
          </w:p>
          <w:p w:rsidR="00761C00" w:rsidRPr="004F0020" w:rsidRDefault="00761C00" w:rsidP="00761C00">
            <w:pPr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________________________________________________________________</w:t>
            </w:r>
          </w:p>
          <w:p w:rsidR="00761C00" w:rsidRPr="004F0020" w:rsidRDefault="00761C00" w:rsidP="00761C00">
            <w:pPr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на нового грузополучателя и</w:t>
            </w:r>
            <w:r w:rsidR="00F65900">
              <w:rPr>
                <w:sz w:val="28"/>
                <w:szCs w:val="28"/>
              </w:rPr>
              <w:t xml:space="preserve"> </w:t>
            </w:r>
            <w:r w:rsidRPr="004F0020">
              <w:rPr>
                <w:sz w:val="28"/>
                <w:szCs w:val="28"/>
              </w:rPr>
              <w:t>новый адрес:</w:t>
            </w:r>
          </w:p>
          <w:p w:rsidR="00761C00" w:rsidRPr="004F0020" w:rsidRDefault="00761C00" w:rsidP="00761C00">
            <w:pPr>
              <w:rPr>
                <w:szCs w:val="28"/>
              </w:rPr>
            </w:pPr>
          </w:p>
          <w:p w:rsidR="00761C00" w:rsidRPr="004F0020" w:rsidRDefault="00761C00" w:rsidP="00761C00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4F0020">
              <w:rPr>
                <w:szCs w:val="28"/>
              </w:rPr>
              <w:t>Наименование нового грузополучателя _____________________________</w:t>
            </w:r>
          </w:p>
          <w:p w:rsidR="00761C00" w:rsidRPr="004F0020" w:rsidRDefault="00761C00" w:rsidP="00761C00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</w:t>
            </w:r>
          </w:p>
          <w:p w:rsidR="00761C00" w:rsidRPr="004F0020" w:rsidRDefault="00761C00" w:rsidP="00761C00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4F0020">
              <w:rPr>
                <w:szCs w:val="28"/>
              </w:rPr>
              <w:t>Адрес нового грузополучателя____________________________________</w:t>
            </w:r>
          </w:p>
          <w:p w:rsidR="00761C00" w:rsidRPr="004F0020" w:rsidRDefault="00761C00" w:rsidP="00761C00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</w:t>
            </w:r>
          </w:p>
          <w:p w:rsidR="00761C00" w:rsidRPr="004F0020" w:rsidRDefault="00761C00" w:rsidP="00761C00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4F0020">
              <w:rPr>
                <w:szCs w:val="28"/>
              </w:rPr>
              <w:t>Новый пункт разгрузки__________________________________________</w:t>
            </w:r>
          </w:p>
          <w:p w:rsidR="00761C00" w:rsidRPr="004F0020" w:rsidRDefault="00761C00" w:rsidP="00761C00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____________________________________________________________</w:t>
            </w:r>
          </w:p>
          <w:p w:rsidR="00761C00" w:rsidRPr="004F0020" w:rsidRDefault="00761C00" w:rsidP="00761C00">
            <w:pPr>
              <w:rPr>
                <w:szCs w:val="28"/>
              </w:rPr>
            </w:pPr>
          </w:p>
          <w:p w:rsidR="00761C00" w:rsidRPr="004F0020" w:rsidRDefault="00761C00" w:rsidP="00761C00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  <w:r w:rsidRPr="004F0020">
              <w:rPr>
                <w:szCs w:val="28"/>
              </w:rPr>
              <w:t>Контактное лицо, телефон _____________________________________</w:t>
            </w:r>
          </w:p>
          <w:p w:rsidR="00B77EF2" w:rsidRPr="004F0020" w:rsidRDefault="00761C00" w:rsidP="00761C00">
            <w:pPr>
              <w:pStyle w:val="a6"/>
              <w:rPr>
                <w:szCs w:val="28"/>
              </w:rPr>
            </w:pPr>
            <w:r w:rsidRPr="004F0020">
              <w:rPr>
                <w:szCs w:val="28"/>
              </w:rPr>
              <w:t>___________________________________________________________</w:t>
            </w:r>
          </w:p>
          <w:p w:rsidR="00B77EF2" w:rsidRPr="004F0020" w:rsidRDefault="00B77EF2" w:rsidP="004F0020">
            <w:pPr>
              <w:spacing w:before="480"/>
              <w:ind w:firstLine="709"/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С Условиями перевозки ООО «Автолайтэкспресс» ознакомлены.</w:t>
            </w:r>
          </w:p>
          <w:p w:rsidR="00B77EF2" w:rsidRPr="004F0020" w:rsidRDefault="00B77EF2" w:rsidP="004F0020">
            <w:pPr>
              <w:ind w:firstLine="709"/>
              <w:rPr>
                <w:sz w:val="28"/>
                <w:szCs w:val="28"/>
              </w:rPr>
            </w:pPr>
            <w:r w:rsidRPr="004F0020">
              <w:rPr>
                <w:sz w:val="28"/>
                <w:szCs w:val="28"/>
              </w:rPr>
              <w:t>Своевременную оплату гарантируем.</w:t>
            </w:r>
          </w:p>
          <w:p w:rsidR="00B77EF2" w:rsidRPr="004F0020" w:rsidRDefault="00B77EF2" w:rsidP="004F0020">
            <w:pPr>
              <w:ind w:firstLine="709"/>
              <w:rPr>
                <w:sz w:val="28"/>
                <w:szCs w:val="28"/>
              </w:rPr>
            </w:pPr>
          </w:p>
          <w:p w:rsidR="00B77EF2" w:rsidRPr="004F0020" w:rsidRDefault="00B77EF2" w:rsidP="00C86FE8">
            <w:pPr>
              <w:rPr>
                <w:szCs w:val="28"/>
              </w:rPr>
            </w:pPr>
          </w:p>
        </w:tc>
      </w:tr>
      <w:tr w:rsidR="00B77EF2" w:rsidRPr="004F0020" w:rsidTr="00A026A9">
        <w:trPr>
          <w:trHeight w:val="745"/>
        </w:trPr>
        <w:tc>
          <w:tcPr>
            <w:tcW w:w="2322" w:type="pct"/>
          </w:tcPr>
          <w:p w:rsidR="00B77EF2" w:rsidRPr="004F0020" w:rsidRDefault="00B77EF2" w:rsidP="004F0020">
            <w:pPr>
              <w:spacing w:line="280" w:lineRule="exact"/>
              <w:rPr>
                <w:szCs w:val="28"/>
              </w:rPr>
            </w:pPr>
            <w:r w:rsidRPr="004F0020">
              <w:rPr>
                <w:szCs w:val="28"/>
              </w:rPr>
              <w:t>Должность</w:t>
            </w:r>
          </w:p>
        </w:tc>
        <w:tc>
          <w:tcPr>
            <w:tcW w:w="1183" w:type="pct"/>
            <w:gridSpan w:val="2"/>
          </w:tcPr>
          <w:p w:rsidR="00B77EF2" w:rsidRPr="004F0020" w:rsidRDefault="00B77EF2" w:rsidP="004F0020">
            <w:pPr>
              <w:spacing w:line="280" w:lineRule="exact"/>
              <w:jc w:val="center"/>
              <w:rPr>
                <w:sz w:val="20"/>
                <w:szCs w:val="28"/>
              </w:rPr>
            </w:pPr>
            <w:r w:rsidRPr="004F0020">
              <w:rPr>
                <w:sz w:val="20"/>
                <w:szCs w:val="28"/>
              </w:rPr>
              <w:br/>
              <w:t>М.П.            Подпись</w:t>
            </w:r>
          </w:p>
        </w:tc>
        <w:tc>
          <w:tcPr>
            <w:tcW w:w="1495" w:type="pct"/>
          </w:tcPr>
          <w:p w:rsidR="00B77EF2" w:rsidRPr="004F0020" w:rsidRDefault="00B77EF2" w:rsidP="004F0020">
            <w:pPr>
              <w:spacing w:line="280" w:lineRule="exact"/>
              <w:ind w:left="-63"/>
              <w:rPr>
                <w:szCs w:val="28"/>
              </w:rPr>
            </w:pPr>
            <w:r w:rsidRPr="004F0020">
              <w:rPr>
                <w:szCs w:val="28"/>
              </w:rPr>
              <w:t xml:space="preserve">        И.О. Фамилия</w:t>
            </w:r>
          </w:p>
        </w:tc>
      </w:tr>
      <w:tr w:rsidR="00DF369E" w:rsidRPr="00DF369E" w:rsidTr="00A026A9">
        <w:trPr>
          <w:trHeight w:val="745"/>
        </w:trPr>
        <w:tc>
          <w:tcPr>
            <w:tcW w:w="2322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rPr>
                <w:szCs w:val="28"/>
              </w:rPr>
            </w:pPr>
          </w:p>
        </w:tc>
        <w:tc>
          <w:tcPr>
            <w:tcW w:w="1183" w:type="pct"/>
            <w:gridSpan w:val="2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ind w:left="-63"/>
              <w:rPr>
                <w:szCs w:val="28"/>
              </w:rPr>
            </w:pPr>
          </w:p>
        </w:tc>
      </w:tr>
      <w:tr w:rsidR="00DF369E" w:rsidRPr="00DF369E" w:rsidTr="00A026A9">
        <w:trPr>
          <w:trHeight w:val="745"/>
        </w:trPr>
        <w:tc>
          <w:tcPr>
            <w:tcW w:w="2322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rPr>
                <w:szCs w:val="28"/>
              </w:rPr>
            </w:pPr>
          </w:p>
        </w:tc>
        <w:tc>
          <w:tcPr>
            <w:tcW w:w="1183" w:type="pct"/>
            <w:gridSpan w:val="2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ind w:left="-63"/>
              <w:rPr>
                <w:szCs w:val="28"/>
              </w:rPr>
            </w:pPr>
          </w:p>
        </w:tc>
      </w:tr>
      <w:tr w:rsidR="00DF369E" w:rsidRPr="00DF369E" w:rsidTr="00A026A9">
        <w:trPr>
          <w:trHeight w:val="745"/>
        </w:trPr>
        <w:tc>
          <w:tcPr>
            <w:tcW w:w="2322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rPr>
                <w:szCs w:val="28"/>
              </w:rPr>
            </w:pPr>
          </w:p>
        </w:tc>
        <w:tc>
          <w:tcPr>
            <w:tcW w:w="1183" w:type="pct"/>
            <w:gridSpan w:val="2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ind w:left="-63"/>
              <w:rPr>
                <w:szCs w:val="28"/>
              </w:rPr>
            </w:pPr>
          </w:p>
        </w:tc>
      </w:tr>
      <w:tr w:rsidR="00DF369E" w:rsidRPr="00DF369E" w:rsidTr="00A026A9">
        <w:trPr>
          <w:trHeight w:val="759"/>
        </w:trPr>
        <w:tc>
          <w:tcPr>
            <w:tcW w:w="2322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rPr>
                <w:szCs w:val="28"/>
              </w:rPr>
            </w:pPr>
          </w:p>
        </w:tc>
        <w:tc>
          <w:tcPr>
            <w:tcW w:w="1183" w:type="pct"/>
            <w:gridSpan w:val="2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:rsidR="00DF369E" w:rsidRPr="00DF369E" w:rsidRDefault="00DF369E" w:rsidP="00DF369E">
            <w:pPr>
              <w:spacing w:line="280" w:lineRule="exact"/>
              <w:ind w:left="-63"/>
              <w:rPr>
                <w:szCs w:val="28"/>
              </w:rPr>
            </w:pPr>
          </w:p>
        </w:tc>
      </w:tr>
    </w:tbl>
    <w:p w:rsidR="00B77EF2" w:rsidRDefault="00B77EF2" w:rsidP="00DF369E"/>
    <w:p w:rsidR="00A026A9" w:rsidRPr="00543C6F" w:rsidRDefault="00A026A9" w:rsidP="00DF369E">
      <w:pPr>
        <w:rPr>
          <w:lang w:val="en-US"/>
        </w:rPr>
      </w:pPr>
    </w:p>
    <w:sectPr w:rsidR="00A026A9" w:rsidRPr="00543C6F" w:rsidSect="00A026A9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067"/>
    <w:multiLevelType w:val="hybridMultilevel"/>
    <w:tmpl w:val="C14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2F73"/>
    <w:multiLevelType w:val="hybridMultilevel"/>
    <w:tmpl w:val="C14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F0020"/>
    <w:rsid w:val="00000273"/>
    <w:rsid w:val="00000891"/>
    <w:rsid w:val="00000923"/>
    <w:rsid w:val="00000BAB"/>
    <w:rsid w:val="00000D6F"/>
    <w:rsid w:val="0000198D"/>
    <w:rsid w:val="00002BF0"/>
    <w:rsid w:val="00003343"/>
    <w:rsid w:val="00003E1C"/>
    <w:rsid w:val="00005C8C"/>
    <w:rsid w:val="00005E33"/>
    <w:rsid w:val="000064EE"/>
    <w:rsid w:val="00006764"/>
    <w:rsid w:val="00006E10"/>
    <w:rsid w:val="000071BD"/>
    <w:rsid w:val="000073A2"/>
    <w:rsid w:val="00007439"/>
    <w:rsid w:val="00010ABE"/>
    <w:rsid w:val="00010DCA"/>
    <w:rsid w:val="0001160D"/>
    <w:rsid w:val="00011860"/>
    <w:rsid w:val="000140EC"/>
    <w:rsid w:val="000147FF"/>
    <w:rsid w:val="00014858"/>
    <w:rsid w:val="00014BC9"/>
    <w:rsid w:val="00014EED"/>
    <w:rsid w:val="00017552"/>
    <w:rsid w:val="00017846"/>
    <w:rsid w:val="0002122D"/>
    <w:rsid w:val="000213AD"/>
    <w:rsid w:val="00022F22"/>
    <w:rsid w:val="00023C61"/>
    <w:rsid w:val="00023EFF"/>
    <w:rsid w:val="000241F6"/>
    <w:rsid w:val="00024ACA"/>
    <w:rsid w:val="000253DB"/>
    <w:rsid w:val="0002612B"/>
    <w:rsid w:val="000267A7"/>
    <w:rsid w:val="00027102"/>
    <w:rsid w:val="00027AE8"/>
    <w:rsid w:val="00032164"/>
    <w:rsid w:val="00033877"/>
    <w:rsid w:val="00033B58"/>
    <w:rsid w:val="00033EA5"/>
    <w:rsid w:val="00034B4F"/>
    <w:rsid w:val="00034BC5"/>
    <w:rsid w:val="0003501E"/>
    <w:rsid w:val="0003530D"/>
    <w:rsid w:val="00035D93"/>
    <w:rsid w:val="0003605A"/>
    <w:rsid w:val="000368BF"/>
    <w:rsid w:val="0003786B"/>
    <w:rsid w:val="00037979"/>
    <w:rsid w:val="00037E12"/>
    <w:rsid w:val="00037E9E"/>
    <w:rsid w:val="0004018B"/>
    <w:rsid w:val="0004170F"/>
    <w:rsid w:val="00042097"/>
    <w:rsid w:val="000431B4"/>
    <w:rsid w:val="00043E3D"/>
    <w:rsid w:val="0004415D"/>
    <w:rsid w:val="00044197"/>
    <w:rsid w:val="0004422B"/>
    <w:rsid w:val="0004450E"/>
    <w:rsid w:val="0004463A"/>
    <w:rsid w:val="00044976"/>
    <w:rsid w:val="000452D5"/>
    <w:rsid w:val="000456D8"/>
    <w:rsid w:val="00045D2E"/>
    <w:rsid w:val="00047DC4"/>
    <w:rsid w:val="00047E29"/>
    <w:rsid w:val="00047E7F"/>
    <w:rsid w:val="00050056"/>
    <w:rsid w:val="00050722"/>
    <w:rsid w:val="0005096F"/>
    <w:rsid w:val="00050FF6"/>
    <w:rsid w:val="0005108E"/>
    <w:rsid w:val="000512BE"/>
    <w:rsid w:val="000532AE"/>
    <w:rsid w:val="000537B5"/>
    <w:rsid w:val="00053904"/>
    <w:rsid w:val="0005398F"/>
    <w:rsid w:val="00053A60"/>
    <w:rsid w:val="00053B52"/>
    <w:rsid w:val="000546CD"/>
    <w:rsid w:val="00055EB1"/>
    <w:rsid w:val="000563CD"/>
    <w:rsid w:val="00056D31"/>
    <w:rsid w:val="00057CE9"/>
    <w:rsid w:val="00060793"/>
    <w:rsid w:val="000614F9"/>
    <w:rsid w:val="00064741"/>
    <w:rsid w:val="00064A7C"/>
    <w:rsid w:val="00064AF8"/>
    <w:rsid w:val="000657D5"/>
    <w:rsid w:val="00065BA3"/>
    <w:rsid w:val="00065D37"/>
    <w:rsid w:val="0006637E"/>
    <w:rsid w:val="00066E16"/>
    <w:rsid w:val="00067008"/>
    <w:rsid w:val="000675E4"/>
    <w:rsid w:val="00067639"/>
    <w:rsid w:val="00067CFC"/>
    <w:rsid w:val="00067E6B"/>
    <w:rsid w:val="000706EE"/>
    <w:rsid w:val="0007150A"/>
    <w:rsid w:val="00071F4D"/>
    <w:rsid w:val="00073FA2"/>
    <w:rsid w:val="00073FA5"/>
    <w:rsid w:val="000745DE"/>
    <w:rsid w:val="00074FA8"/>
    <w:rsid w:val="0007556C"/>
    <w:rsid w:val="0007588B"/>
    <w:rsid w:val="000759BD"/>
    <w:rsid w:val="00075BB8"/>
    <w:rsid w:val="0007671E"/>
    <w:rsid w:val="00076AEF"/>
    <w:rsid w:val="000777A2"/>
    <w:rsid w:val="000778BA"/>
    <w:rsid w:val="00080192"/>
    <w:rsid w:val="00080625"/>
    <w:rsid w:val="000809FD"/>
    <w:rsid w:val="000811FE"/>
    <w:rsid w:val="000816B7"/>
    <w:rsid w:val="000816FE"/>
    <w:rsid w:val="00081AA1"/>
    <w:rsid w:val="00083177"/>
    <w:rsid w:val="00084539"/>
    <w:rsid w:val="000847A0"/>
    <w:rsid w:val="0008495A"/>
    <w:rsid w:val="00084A00"/>
    <w:rsid w:val="00086091"/>
    <w:rsid w:val="0008681E"/>
    <w:rsid w:val="00086D53"/>
    <w:rsid w:val="00086E42"/>
    <w:rsid w:val="000870CB"/>
    <w:rsid w:val="00087F37"/>
    <w:rsid w:val="00090578"/>
    <w:rsid w:val="00090BFF"/>
    <w:rsid w:val="00091A2C"/>
    <w:rsid w:val="00092AEC"/>
    <w:rsid w:val="0009323D"/>
    <w:rsid w:val="000940E0"/>
    <w:rsid w:val="0009490B"/>
    <w:rsid w:val="00094C84"/>
    <w:rsid w:val="00094EC5"/>
    <w:rsid w:val="00095EF9"/>
    <w:rsid w:val="000962EE"/>
    <w:rsid w:val="00097822"/>
    <w:rsid w:val="000A0EA2"/>
    <w:rsid w:val="000A14B0"/>
    <w:rsid w:val="000A3032"/>
    <w:rsid w:val="000A3113"/>
    <w:rsid w:val="000A3CAF"/>
    <w:rsid w:val="000A4592"/>
    <w:rsid w:val="000A4ED4"/>
    <w:rsid w:val="000A6EB7"/>
    <w:rsid w:val="000A7B79"/>
    <w:rsid w:val="000A7EE9"/>
    <w:rsid w:val="000B0A71"/>
    <w:rsid w:val="000B0C3E"/>
    <w:rsid w:val="000B1560"/>
    <w:rsid w:val="000B1832"/>
    <w:rsid w:val="000B2B91"/>
    <w:rsid w:val="000B395A"/>
    <w:rsid w:val="000B3EB3"/>
    <w:rsid w:val="000B41A8"/>
    <w:rsid w:val="000B4886"/>
    <w:rsid w:val="000B4BE4"/>
    <w:rsid w:val="000B5139"/>
    <w:rsid w:val="000B565E"/>
    <w:rsid w:val="000B5930"/>
    <w:rsid w:val="000B61D1"/>
    <w:rsid w:val="000B6762"/>
    <w:rsid w:val="000B70B8"/>
    <w:rsid w:val="000B7885"/>
    <w:rsid w:val="000B7C7B"/>
    <w:rsid w:val="000C0173"/>
    <w:rsid w:val="000C0C4B"/>
    <w:rsid w:val="000C1115"/>
    <w:rsid w:val="000C1A84"/>
    <w:rsid w:val="000C1D03"/>
    <w:rsid w:val="000C1F66"/>
    <w:rsid w:val="000C20C6"/>
    <w:rsid w:val="000C2D7F"/>
    <w:rsid w:val="000C3939"/>
    <w:rsid w:val="000C47D7"/>
    <w:rsid w:val="000C5879"/>
    <w:rsid w:val="000C5EE6"/>
    <w:rsid w:val="000C6634"/>
    <w:rsid w:val="000C6F05"/>
    <w:rsid w:val="000C719C"/>
    <w:rsid w:val="000C7B66"/>
    <w:rsid w:val="000D01DA"/>
    <w:rsid w:val="000D0474"/>
    <w:rsid w:val="000D0570"/>
    <w:rsid w:val="000D0AC4"/>
    <w:rsid w:val="000D0B8A"/>
    <w:rsid w:val="000D0C10"/>
    <w:rsid w:val="000D10BA"/>
    <w:rsid w:val="000D11A3"/>
    <w:rsid w:val="000D1503"/>
    <w:rsid w:val="000D1C2F"/>
    <w:rsid w:val="000D2859"/>
    <w:rsid w:val="000D31B4"/>
    <w:rsid w:val="000D3BBE"/>
    <w:rsid w:val="000D4052"/>
    <w:rsid w:val="000D478F"/>
    <w:rsid w:val="000D62EF"/>
    <w:rsid w:val="000D67D8"/>
    <w:rsid w:val="000D6B47"/>
    <w:rsid w:val="000D7478"/>
    <w:rsid w:val="000D7967"/>
    <w:rsid w:val="000E0174"/>
    <w:rsid w:val="000E08CD"/>
    <w:rsid w:val="000E0DB4"/>
    <w:rsid w:val="000E1022"/>
    <w:rsid w:val="000E12D2"/>
    <w:rsid w:val="000E223C"/>
    <w:rsid w:val="000E2AF7"/>
    <w:rsid w:val="000E33AF"/>
    <w:rsid w:val="000E3EAB"/>
    <w:rsid w:val="000E4293"/>
    <w:rsid w:val="000E4A99"/>
    <w:rsid w:val="000E68BC"/>
    <w:rsid w:val="000E7985"/>
    <w:rsid w:val="000F0B73"/>
    <w:rsid w:val="000F1271"/>
    <w:rsid w:val="000F2282"/>
    <w:rsid w:val="000F2BDD"/>
    <w:rsid w:val="000F2C84"/>
    <w:rsid w:val="000F34D9"/>
    <w:rsid w:val="000F4058"/>
    <w:rsid w:val="000F4776"/>
    <w:rsid w:val="000F492E"/>
    <w:rsid w:val="000F4A26"/>
    <w:rsid w:val="000F4E99"/>
    <w:rsid w:val="000F5636"/>
    <w:rsid w:val="000F5647"/>
    <w:rsid w:val="000F609C"/>
    <w:rsid w:val="00101082"/>
    <w:rsid w:val="0010177B"/>
    <w:rsid w:val="001024A4"/>
    <w:rsid w:val="00103371"/>
    <w:rsid w:val="0010369A"/>
    <w:rsid w:val="0010375A"/>
    <w:rsid w:val="00103C35"/>
    <w:rsid w:val="00103CD7"/>
    <w:rsid w:val="00103F40"/>
    <w:rsid w:val="0010404D"/>
    <w:rsid w:val="0010495E"/>
    <w:rsid w:val="001053AC"/>
    <w:rsid w:val="00105685"/>
    <w:rsid w:val="00105E7D"/>
    <w:rsid w:val="00106498"/>
    <w:rsid w:val="00107A52"/>
    <w:rsid w:val="00107BE6"/>
    <w:rsid w:val="001105BC"/>
    <w:rsid w:val="00110B4D"/>
    <w:rsid w:val="00111A51"/>
    <w:rsid w:val="00112312"/>
    <w:rsid w:val="001130A2"/>
    <w:rsid w:val="001142F9"/>
    <w:rsid w:val="001144F7"/>
    <w:rsid w:val="00114800"/>
    <w:rsid w:val="001167CF"/>
    <w:rsid w:val="001169CB"/>
    <w:rsid w:val="00117119"/>
    <w:rsid w:val="0011713A"/>
    <w:rsid w:val="00120C12"/>
    <w:rsid w:val="00121DCC"/>
    <w:rsid w:val="00122661"/>
    <w:rsid w:val="001227C4"/>
    <w:rsid w:val="00122ACB"/>
    <w:rsid w:val="00122B3A"/>
    <w:rsid w:val="00123F55"/>
    <w:rsid w:val="00124888"/>
    <w:rsid w:val="0012538B"/>
    <w:rsid w:val="00125675"/>
    <w:rsid w:val="001256AC"/>
    <w:rsid w:val="001257A4"/>
    <w:rsid w:val="00125ED7"/>
    <w:rsid w:val="00126E28"/>
    <w:rsid w:val="00126EAB"/>
    <w:rsid w:val="00127DB2"/>
    <w:rsid w:val="00130859"/>
    <w:rsid w:val="00130C43"/>
    <w:rsid w:val="001310EE"/>
    <w:rsid w:val="00131E78"/>
    <w:rsid w:val="00132CC3"/>
    <w:rsid w:val="00132E9D"/>
    <w:rsid w:val="00133C4D"/>
    <w:rsid w:val="0013401C"/>
    <w:rsid w:val="0013418B"/>
    <w:rsid w:val="00134292"/>
    <w:rsid w:val="001346EA"/>
    <w:rsid w:val="00135674"/>
    <w:rsid w:val="00135E1F"/>
    <w:rsid w:val="00136057"/>
    <w:rsid w:val="00136210"/>
    <w:rsid w:val="001367D0"/>
    <w:rsid w:val="001375DC"/>
    <w:rsid w:val="00137BD7"/>
    <w:rsid w:val="00140756"/>
    <w:rsid w:val="001415E3"/>
    <w:rsid w:val="00141BF9"/>
    <w:rsid w:val="001422AB"/>
    <w:rsid w:val="00142A3A"/>
    <w:rsid w:val="00142DC1"/>
    <w:rsid w:val="001433AF"/>
    <w:rsid w:val="00143624"/>
    <w:rsid w:val="00144662"/>
    <w:rsid w:val="0014477F"/>
    <w:rsid w:val="00145E37"/>
    <w:rsid w:val="001460E8"/>
    <w:rsid w:val="001468CD"/>
    <w:rsid w:val="00146D9D"/>
    <w:rsid w:val="00147395"/>
    <w:rsid w:val="001473AA"/>
    <w:rsid w:val="00150D13"/>
    <w:rsid w:val="001529EE"/>
    <w:rsid w:val="00152C0B"/>
    <w:rsid w:val="00152D3C"/>
    <w:rsid w:val="00152F19"/>
    <w:rsid w:val="0015304E"/>
    <w:rsid w:val="00154904"/>
    <w:rsid w:val="00154AEE"/>
    <w:rsid w:val="00154BBA"/>
    <w:rsid w:val="00155C83"/>
    <w:rsid w:val="00155DEA"/>
    <w:rsid w:val="0015669C"/>
    <w:rsid w:val="001569A4"/>
    <w:rsid w:val="0015780B"/>
    <w:rsid w:val="00157CF0"/>
    <w:rsid w:val="001600D0"/>
    <w:rsid w:val="00160EAE"/>
    <w:rsid w:val="00161886"/>
    <w:rsid w:val="00162657"/>
    <w:rsid w:val="00162BE4"/>
    <w:rsid w:val="00163714"/>
    <w:rsid w:val="00164D27"/>
    <w:rsid w:val="00164E31"/>
    <w:rsid w:val="001651E5"/>
    <w:rsid w:val="00165334"/>
    <w:rsid w:val="00165780"/>
    <w:rsid w:val="0016585F"/>
    <w:rsid w:val="001659CB"/>
    <w:rsid w:val="00167A36"/>
    <w:rsid w:val="00167D8F"/>
    <w:rsid w:val="00172127"/>
    <w:rsid w:val="00172BBA"/>
    <w:rsid w:val="001730CE"/>
    <w:rsid w:val="00173202"/>
    <w:rsid w:val="00173429"/>
    <w:rsid w:val="0017385E"/>
    <w:rsid w:val="00173DBA"/>
    <w:rsid w:val="00174324"/>
    <w:rsid w:val="001749A1"/>
    <w:rsid w:val="00175D01"/>
    <w:rsid w:val="00175F22"/>
    <w:rsid w:val="00176487"/>
    <w:rsid w:val="00180072"/>
    <w:rsid w:val="001801DE"/>
    <w:rsid w:val="00180CA6"/>
    <w:rsid w:val="0018109C"/>
    <w:rsid w:val="001817ED"/>
    <w:rsid w:val="00181CEC"/>
    <w:rsid w:val="00182EA4"/>
    <w:rsid w:val="00182FB9"/>
    <w:rsid w:val="00182FE4"/>
    <w:rsid w:val="00183B17"/>
    <w:rsid w:val="00183BB6"/>
    <w:rsid w:val="00183BDE"/>
    <w:rsid w:val="00183E80"/>
    <w:rsid w:val="00184454"/>
    <w:rsid w:val="0018471A"/>
    <w:rsid w:val="0018625E"/>
    <w:rsid w:val="001870D0"/>
    <w:rsid w:val="001874F0"/>
    <w:rsid w:val="001875E8"/>
    <w:rsid w:val="00187808"/>
    <w:rsid w:val="00187BF3"/>
    <w:rsid w:val="00190AAC"/>
    <w:rsid w:val="00190AEA"/>
    <w:rsid w:val="00192E86"/>
    <w:rsid w:val="001934CA"/>
    <w:rsid w:val="00193D02"/>
    <w:rsid w:val="0019423F"/>
    <w:rsid w:val="00194823"/>
    <w:rsid w:val="00194ADA"/>
    <w:rsid w:val="0019524A"/>
    <w:rsid w:val="0019599E"/>
    <w:rsid w:val="001959C6"/>
    <w:rsid w:val="001963D9"/>
    <w:rsid w:val="001967C2"/>
    <w:rsid w:val="00196818"/>
    <w:rsid w:val="00196946"/>
    <w:rsid w:val="00196E09"/>
    <w:rsid w:val="001979D6"/>
    <w:rsid w:val="00197D45"/>
    <w:rsid w:val="001A00A5"/>
    <w:rsid w:val="001A05EA"/>
    <w:rsid w:val="001A1609"/>
    <w:rsid w:val="001A1DC4"/>
    <w:rsid w:val="001A2B45"/>
    <w:rsid w:val="001A2E56"/>
    <w:rsid w:val="001A343B"/>
    <w:rsid w:val="001A3538"/>
    <w:rsid w:val="001A37B5"/>
    <w:rsid w:val="001A3886"/>
    <w:rsid w:val="001A5703"/>
    <w:rsid w:val="001A5B90"/>
    <w:rsid w:val="001A6E46"/>
    <w:rsid w:val="001B0053"/>
    <w:rsid w:val="001B05DB"/>
    <w:rsid w:val="001B0F93"/>
    <w:rsid w:val="001B0FD2"/>
    <w:rsid w:val="001B140A"/>
    <w:rsid w:val="001B1D20"/>
    <w:rsid w:val="001B20B8"/>
    <w:rsid w:val="001B2BD4"/>
    <w:rsid w:val="001B30C2"/>
    <w:rsid w:val="001B4341"/>
    <w:rsid w:val="001B51E4"/>
    <w:rsid w:val="001B65F3"/>
    <w:rsid w:val="001B6680"/>
    <w:rsid w:val="001B67CB"/>
    <w:rsid w:val="001B74CC"/>
    <w:rsid w:val="001B75D0"/>
    <w:rsid w:val="001B7F90"/>
    <w:rsid w:val="001C0171"/>
    <w:rsid w:val="001C0316"/>
    <w:rsid w:val="001C0F2E"/>
    <w:rsid w:val="001C1AD7"/>
    <w:rsid w:val="001C1BF5"/>
    <w:rsid w:val="001C2241"/>
    <w:rsid w:val="001C2B35"/>
    <w:rsid w:val="001C2DC8"/>
    <w:rsid w:val="001C36E7"/>
    <w:rsid w:val="001C3CDC"/>
    <w:rsid w:val="001C3DB8"/>
    <w:rsid w:val="001C46E1"/>
    <w:rsid w:val="001C5587"/>
    <w:rsid w:val="001C64EF"/>
    <w:rsid w:val="001C7556"/>
    <w:rsid w:val="001C75C9"/>
    <w:rsid w:val="001C77DB"/>
    <w:rsid w:val="001C792E"/>
    <w:rsid w:val="001D16CB"/>
    <w:rsid w:val="001D2494"/>
    <w:rsid w:val="001D2DBE"/>
    <w:rsid w:val="001D2E95"/>
    <w:rsid w:val="001D2F37"/>
    <w:rsid w:val="001D46E9"/>
    <w:rsid w:val="001D4DA4"/>
    <w:rsid w:val="001D5044"/>
    <w:rsid w:val="001D5137"/>
    <w:rsid w:val="001D5639"/>
    <w:rsid w:val="001D581A"/>
    <w:rsid w:val="001D6B7E"/>
    <w:rsid w:val="001D7649"/>
    <w:rsid w:val="001D76F5"/>
    <w:rsid w:val="001D77D4"/>
    <w:rsid w:val="001D7906"/>
    <w:rsid w:val="001E00EF"/>
    <w:rsid w:val="001E07C6"/>
    <w:rsid w:val="001E094E"/>
    <w:rsid w:val="001E0E7D"/>
    <w:rsid w:val="001E19BA"/>
    <w:rsid w:val="001E1B5C"/>
    <w:rsid w:val="001E21CB"/>
    <w:rsid w:val="001E2F86"/>
    <w:rsid w:val="001E349F"/>
    <w:rsid w:val="001E43AC"/>
    <w:rsid w:val="001E47E8"/>
    <w:rsid w:val="001E4A5B"/>
    <w:rsid w:val="001E64BF"/>
    <w:rsid w:val="001F0DDD"/>
    <w:rsid w:val="001F10B7"/>
    <w:rsid w:val="001F117D"/>
    <w:rsid w:val="001F1812"/>
    <w:rsid w:val="001F25B8"/>
    <w:rsid w:val="001F2DD5"/>
    <w:rsid w:val="001F324B"/>
    <w:rsid w:val="001F34BC"/>
    <w:rsid w:val="001F3EB2"/>
    <w:rsid w:val="001F5022"/>
    <w:rsid w:val="001F50B1"/>
    <w:rsid w:val="001F5658"/>
    <w:rsid w:val="001F5F09"/>
    <w:rsid w:val="001F615F"/>
    <w:rsid w:val="001F6190"/>
    <w:rsid w:val="001F6381"/>
    <w:rsid w:val="001F681A"/>
    <w:rsid w:val="001F7D80"/>
    <w:rsid w:val="002004A5"/>
    <w:rsid w:val="00200668"/>
    <w:rsid w:val="00200ADE"/>
    <w:rsid w:val="00201106"/>
    <w:rsid w:val="00202A61"/>
    <w:rsid w:val="0020390D"/>
    <w:rsid w:val="00205B87"/>
    <w:rsid w:val="00205CC1"/>
    <w:rsid w:val="00206815"/>
    <w:rsid w:val="00206A0E"/>
    <w:rsid w:val="00206A59"/>
    <w:rsid w:val="00206FF2"/>
    <w:rsid w:val="00210596"/>
    <w:rsid w:val="00211051"/>
    <w:rsid w:val="0021122A"/>
    <w:rsid w:val="002113DE"/>
    <w:rsid w:val="0021163F"/>
    <w:rsid w:val="0021201A"/>
    <w:rsid w:val="00212111"/>
    <w:rsid w:val="00212477"/>
    <w:rsid w:val="002132A5"/>
    <w:rsid w:val="00213392"/>
    <w:rsid w:val="00213445"/>
    <w:rsid w:val="00213FAD"/>
    <w:rsid w:val="0021427B"/>
    <w:rsid w:val="002143CF"/>
    <w:rsid w:val="00216108"/>
    <w:rsid w:val="00217AB3"/>
    <w:rsid w:val="002205A6"/>
    <w:rsid w:val="00221182"/>
    <w:rsid w:val="00221E10"/>
    <w:rsid w:val="002233EF"/>
    <w:rsid w:val="00224732"/>
    <w:rsid w:val="0022572F"/>
    <w:rsid w:val="00225B41"/>
    <w:rsid w:val="0022600A"/>
    <w:rsid w:val="00226C21"/>
    <w:rsid w:val="00226CE0"/>
    <w:rsid w:val="00226FD5"/>
    <w:rsid w:val="002300C5"/>
    <w:rsid w:val="00230A85"/>
    <w:rsid w:val="0023118D"/>
    <w:rsid w:val="00231876"/>
    <w:rsid w:val="00231A17"/>
    <w:rsid w:val="00231F84"/>
    <w:rsid w:val="00232354"/>
    <w:rsid w:val="00234E06"/>
    <w:rsid w:val="002354C0"/>
    <w:rsid w:val="00235532"/>
    <w:rsid w:val="002357D0"/>
    <w:rsid w:val="00235AC0"/>
    <w:rsid w:val="002360C5"/>
    <w:rsid w:val="00236900"/>
    <w:rsid w:val="00236FF2"/>
    <w:rsid w:val="00240080"/>
    <w:rsid w:val="00240CE8"/>
    <w:rsid w:val="00240F70"/>
    <w:rsid w:val="002418EB"/>
    <w:rsid w:val="002429EB"/>
    <w:rsid w:val="00244DC7"/>
    <w:rsid w:val="0024569D"/>
    <w:rsid w:val="00245883"/>
    <w:rsid w:val="00245E41"/>
    <w:rsid w:val="00246460"/>
    <w:rsid w:val="0024681B"/>
    <w:rsid w:val="00250A28"/>
    <w:rsid w:val="00250E00"/>
    <w:rsid w:val="00251132"/>
    <w:rsid w:val="002516E0"/>
    <w:rsid w:val="00252436"/>
    <w:rsid w:val="00252B12"/>
    <w:rsid w:val="002548B7"/>
    <w:rsid w:val="00254FFD"/>
    <w:rsid w:val="00255038"/>
    <w:rsid w:val="00255DD8"/>
    <w:rsid w:val="00257390"/>
    <w:rsid w:val="00257EE4"/>
    <w:rsid w:val="00260B31"/>
    <w:rsid w:val="00261DBF"/>
    <w:rsid w:val="00262830"/>
    <w:rsid w:val="00263B89"/>
    <w:rsid w:val="00263E86"/>
    <w:rsid w:val="00264ADE"/>
    <w:rsid w:val="00265BF5"/>
    <w:rsid w:val="0026649B"/>
    <w:rsid w:val="00266D59"/>
    <w:rsid w:val="002674D3"/>
    <w:rsid w:val="002678F0"/>
    <w:rsid w:val="0026790C"/>
    <w:rsid w:val="002715C8"/>
    <w:rsid w:val="00271B24"/>
    <w:rsid w:val="00272755"/>
    <w:rsid w:val="00273749"/>
    <w:rsid w:val="00273F69"/>
    <w:rsid w:val="002749C2"/>
    <w:rsid w:val="00274C36"/>
    <w:rsid w:val="00274DE8"/>
    <w:rsid w:val="002756CC"/>
    <w:rsid w:val="00275AFB"/>
    <w:rsid w:val="00276425"/>
    <w:rsid w:val="00276562"/>
    <w:rsid w:val="002769F7"/>
    <w:rsid w:val="00276D20"/>
    <w:rsid w:val="002774FF"/>
    <w:rsid w:val="002777CA"/>
    <w:rsid w:val="00280995"/>
    <w:rsid w:val="00280F06"/>
    <w:rsid w:val="002822B8"/>
    <w:rsid w:val="00282981"/>
    <w:rsid w:val="00282EC8"/>
    <w:rsid w:val="0028347C"/>
    <w:rsid w:val="00284BA5"/>
    <w:rsid w:val="0028581B"/>
    <w:rsid w:val="00285EE9"/>
    <w:rsid w:val="00285FF9"/>
    <w:rsid w:val="00286027"/>
    <w:rsid w:val="00286028"/>
    <w:rsid w:val="002867F9"/>
    <w:rsid w:val="00286B9D"/>
    <w:rsid w:val="00286CB4"/>
    <w:rsid w:val="00286D20"/>
    <w:rsid w:val="00287177"/>
    <w:rsid w:val="00287747"/>
    <w:rsid w:val="00287A47"/>
    <w:rsid w:val="0029191D"/>
    <w:rsid w:val="0029194D"/>
    <w:rsid w:val="00292068"/>
    <w:rsid w:val="002928CF"/>
    <w:rsid w:val="0029374E"/>
    <w:rsid w:val="002939A2"/>
    <w:rsid w:val="002944CA"/>
    <w:rsid w:val="00294686"/>
    <w:rsid w:val="00294B30"/>
    <w:rsid w:val="0029567C"/>
    <w:rsid w:val="002962A8"/>
    <w:rsid w:val="002965C3"/>
    <w:rsid w:val="002973C8"/>
    <w:rsid w:val="002977F5"/>
    <w:rsid w:val="00297BDE"/>
    <w:rsid w:val="002A19DB"/>
    <w:rsid w:val="002A1C93"/>
    <w:rsid w:val="002A1D22"/>
    <w:rsid w:val="002A2ED0"/>
    <w:rsid w:val="002A2F38"/>
    <w:rsid w:val="002A3076"/>
    <w:rsid w:val="002A3ECE"/>
    <w:rsid w:val="002A46B1"/>
    <w:rsid w:val="002A47EA"/>
    <w:rsid w:val="002A5EA9"/>
    <w:rsid w:val="002A6AB8"/>
    <w:rsid w:val="002A73C8"/>
    <w:rsid w:val="002A75FD"/>
    <w:rsid w:val="002A78EA"/>
    <w:rsid w:val="002A7F1E"/>
    <w:rsid w:val="002B03DE"/>
    <w:rsid w:val="002B0785"/>
    <w:rsid w:val="002B0F53"/>
    <w:rsid w:val="002B2599"/>
    <w:rsid w:val="002B2FED"/>
    <w:rsid w:val="002B38B4"/>
    <w:rsid w:val="002B3D0B"/>
    <w:rsid w:val="002B4261"/>
    <w:rsid w:val="002B4A33"/>
    <w:rsid w:val="002B4B96"/>
    <w:rsid w:val="002B521E"/>
    <w:rsid w:val="002B560C"/>
    <w:rsid w:val="002B5B0E"/>
    <w:rsid w:val="002B5EE0"/>
    <w:rsid w:val="002B6AAF"/>
    <w:rsid w:val="002B6B17"/>
    <w:rsid w:val="002B729E"/>
    <w:rsid w:val="002B7692"/>
    <w:rsid w:val="002C06A7"/>
    <w:rsid w:val="002C1815"/>
    <w:rsid w:val="002C1E74"/>
    <w:rsid w:val="002C2478"/>
    <w:rsid w:val="002C2983"/>
    <w:rsid w:val="002C3DC2"/>
    <w:rsid w:val="002C3E3D"/>
    <w:rsid w:val="002C3E42"/>
    <w:rsid w:val="002C4469"/>
    <w:rsid w:val="002C45DC"/>
    <w:rsid w:val="002C4705"/>
    <w:rsid w:val="002C55B3"/>
    <w:rsid w:val="002C5E1E"/>
    <w:rsid w:val="002C66B7"/>
    <w:rsid w:val="002C6823"/>
    <w:rsid w:val="002C6F74"/>
    <w:rsid w:val="002C7A79"/>
    <w:rsid w:val="002C7E93"/>
    <w:rsid w:val="002D01B8"/>
    <w:rsid w:val="002D0CD0"/>
    <w:rsid w:val="002D1ACB"/>
    <w:rsid w:val="002D1DBC"/>
    <w:rsid w:val="002D2521"/>
    <w:rsid w:val="002D3666"/>
    <w:rsid w:val="002D386A"/>
    <w:rsid w:val="002D465B"/>
    <w:rsid w:val="002D46D1"/>
    <w:rsid w:val="002D54F6"/>
    <w:rsid w:val="002D5809"/>
    <w:rsid w:val="002D5CB9"/>
    <w:rsid w:val="002D6A1D"/>
    <w:rsid w:val="002D74E0"/>
    <w:rsid w:val="002E00EC"/>
    <w:rsid w:val="002E0A77"/>
    <w:rsid w:val="002E0CA5"/>
    <w:rsid w:val="002E100B"/>
    <w:rsid w:val="002E1058"/>
    <w:rsid w:val="002E1BF6"/>
    <w:rsid w:val="002E1D6A"/>
    <w:rsid w:val="002E2858"/>
    <w:rsid w:val="002E3565"/>
    <w:rsid w:val="002E35AD"/>
    <w:rsid w:val="002E42E0"/>
    <w:rsid w:val="002E4A41"/>
    <w:rsid w:val="002E561E"/>
    <w:rsid w:val="002E579E"/>
    <w:rsid w:val="002E58F2"/>
    <w:rsid w:val="002E795C"/>
    <w:rsid w:val="002F0426"/>
    <w:rsid w:val="002F0575"/>
    <w:rsid w:val="002F21F1"/>
    <w:rsid w:val="002F273C"/>
    <w:rsid w:val="002F2817"/>
    <w:rsid w:val="002F291C"/>
    <w:rsid w:val="002F3503"/>
    <w:rsid w:val="002F37BD"/>
    <w:rsid w:val="002F444C"/>
    <w:rsid w:val="002F45AF"/>
    <w:rsid w:val="002F48B2"/>
    <w:rsid w:val="002F56E2"/>
    <w:rsid w:val="002F5A4D"/>
    <w:rsid w:val="002F5BED"/>
    <w:rsid w:val="002F69F8"/>
    <w:rsid w:val="002F6FE5"/>
    <w:rsid w:val="002F7330"/>
    <w:rsid w:val="002F7EB5"/>
    <w:rsid w:val="00300D27"/>
    <w:rsid w:val="003019A7"/>
    <w:rsid w:val="003021ED"/>
    <w:rsid w:val="00302451"/>
    <w:rsid w:val="003028F2"/>
    <w:rsid w:val="00302B5D"/>
    <w:rsid w:val="00303161"/>
    <w:rsid w:val="003043A9"/>
    <w:rsid w:val="00305E99"/>
    <w:rsid w:val="00305F56"/>
    <w:rsid w:val="0030632D"/>
    <w:rsid w:val="00306EA8"/>
    <w:rsid w:val="00307DA7"/>
    <w:rsid w:val="0031457E"/>
    <w:rsid w:val="003145C2"/>
    <w:rsid w:val="003148B4"/>
    <w:rsid w:val="003153CA"/>
    <w:rsid w:val="00315AB6"/>
    <w:rsid w:val="00315E3C"/>
    <w:rsid w:val="00316ED3"/>
    <w:rsid w:val="003174A6"/>
    <w:rsid w:val="00317622"/>
    <w:rsid w:val="0031785B"/>
    <w:rsid w:val="00320FD1"/>
    <w:rsid w:val="00321CD7"/>
    <w:rsid w:val="00322C24"/>
    <w:rsid w:val="003231AF"/>
    <w:rsid w:val="00323506"/>
    <w:rsid w:val="0032419C"/>
    <w:rsid w:val="00324AC6"/>
    <w:rsid w:val="00324FA3"/>
    <w:rsid w:val="003250F4"/>
    <w:rsid w:val="003255EE"/>
    <w:rsid w:val="00325D69"/>
    <w:rsid w:val="00325DBC"/>
    <w:rsid w:val="00325F55"/>
    <w:rsid w:val="0032600F"/>
    <w:rsid w:val="003264F8"/>
    <w:rsid w:val="00326784"/>
    <w:rsid w:val="00326B00"/>
    <w:rsid w:val="00327429"/>
    <w:rsid w:val="0033070D"/>
    <w:rsid w:val="003317DA"/>
    <w:rsid w:val="00331BFF"/>
    <w:rsid w:val="00331FD5"/>
    <w:rsid w:val="00332899"/>
    <w:rsid w:val="00333E16"/>
    <w:rsid w:val="00333FB7"/>
    <w:rsid w:val="00334DFA"/>
    <w:rsid w:val="00334F00"/>
    <w:rsid w:val="0033571B"/>
    <w:rsid w:val="00335D52"/>
    <w:rsid w:val="003365C2"/>
    <w:rsid w:val="00336804"/>
    <w:rsid w:val="00337069"/>
    <w:rsid w:val="0033732B"/>
    <w:rsid w:val="003375CB"/>
    <w:rsid w:val="003401E8"/>
    <w:rsid w:val="003401FF"/>
    <w:rsid w:val="003404A6"/>
    <w:rsid w:val="0034150D"/>
    <w:rsid w:val="0034324F"/>
    <w:rsid w:val="003434BF"/>
    <w:rsid w:val="00344876"/>
    <w:rsid w:val="003448C4"/>
    <w:rsid w:val="0034514B"/>
    <w:rsid w:val="00345E1C"/>
    <w:rsid w:val="00346276"/>
    <w:rsid w:val="00347738"/>
    <w:rsid w:val="00347AEB"/>
    <w:rsid w:val="00347C9A"/>
    <w:rsid w:val="00351530"/>
    <w:rsid w:val="00351547"/>
    <w:rsid w:val="00352608"/>
    <w:rsid w:val="0035300E"/>
    <w:rsid w:val="00353E13"/>
    <w:rsid w:val="00354184"/>
    <w:rsid w:val="003543B7"/>
    <w:rsid w:val="003546D6"/>
    <w:rsid w:val="00354886"/>
    <w:rsid w:val="003559AA"/>
    <w:rsid w:val="00355A47"/>
    <w:rsid w:val="00356165"/>
    <w:rsid w:val="003561ED"/>
    <w:rsid w:val="003562BA"/>
    <w:rsid w:val="00356B74"/>
    <w:rsid w:val="00356DD0"/>
    <w:rsid w:val="00356F74"/>
    <w:rsid w:val="003603EC"/>
    <w:rsid w:val="00361BF6"/>
    <w:rsid w:val="0036280A"/>
    <w:rsid w:val="00362B13"/>
    <w:rsid w:val="00362B9F"/>
    <w:rsid w:val="003643E3"/>
    <w:rsid w:val="00364546"/>
    <w:rsid w:val="00364D4F"/>
    <w:rsid w:val="0036526C"/>
    <w:rsid w:val="003655E2"/>
    <w:rsid w:val="00365689"/>
    <w:rsid w:val="00365C0B"/>
    <w:rsid w:val="00365EFE"/>
    <w:rsid w:val="0036670A"/>
    <w:rsid w:val="00366E25"/>
    <w:rsid w:val="00367291"/>
    <w:rsid w:val="003673FE"/>
    <w:rsid w:val="00367753"/>
    <w:rsid w:val="0036783B"/>
    <w:rsid w:val="003701A0"/>
    <w:rsid w:val="00370FF4"/>
    <w:rsid w:val="0037127C"/>
    <w:rsid w:val="003713D7"/>
    <w:rsid w:val="00371815"/>
    <w:rsid w:val="00371B3E"/>
    <w:rsid w:val="00371BE5"/>
    <w:rsid w:val="00372134"/>
    <w:rsid w:val="003723B0"/>
    <w:rsid w:val="00372D3D"/>
    <w:rsid w:val="00373D79"/>
    <w:rsid w:val="003748B9"/>
    <w:rsid w:val="00374D8F"/>
    <w:rsid w:val="00375391"/>
    <w:rsid w:val="00375F50"/>
    <w:rsid w:val="0037617D"/>
    <w:rsid w:val="00376BCC"/>
    <w:rsid w:val="003817D3"/>
    <w:rsid w:val="00381D02"/>
    <w:rsid w:val="0038270C"/>
    <w:rsid w:val="003840B2"/>
    <w:rsid w:val="0038650A"/>
    <w:rsid w:val="00387026"/>
    <w:rsid w:val="00387F41"/>
    <w:rsid w:val="0039043B"/>
    <w:rsid w:val="0039049B"/>
    <w:rsid w:val="00390742"/>
    <w:rsid w:val="003907E5"/>
    <w:rsid w:val="00390BAA"/>
    <w:rsid w:val="00391C06"/>
    <w:rsid w:val="00392142"/>
    <w:rsid w:val="003928EB"/>
    <w:rsid w:val="003930E2"/>
    <w:rsid w:val="003931AA"/>
    <w:rsid w:val="00393239"/>
    <w:rsid w:val="00393E14"/>
    <w:rsid w:val="003947AD"/>
    <w:rsid w:val="00394CC2"/>
    <w:rsid w:val="00396C1F"/>
    <w:rsid w:val="00396EDB"/>
    <w:rsid w:val="00396FE9"/>
    <w:rsid w:val="00397DBF"/>
    <w:rsid w:val="00397DC4"/>
    <w:rsid w:val="003A103D"/>
    <w:rsid w:val="003A1A78"/>
    <w:rsid w:val="003A1FCA"/>
    <w:rsid w:val="003A2B5A"/>
    <w:rsid w:val="003A2ED4"/>
    <w:rsid w:val="003A30E0"/>
    <w:rsid w:val="003A370A"/>
    <w:rsid w:val="003A3B1E"/>
    <w:rsid w:val="003A4AA1"/>
    <w:rsid w:val="003A5A92"/>
    <w:rsid w:val="003A5D02"/>
    <w:rsid w:val="003A665B"/>
    <w:rsid w:val="003A69F0"/>
    <w:rsid w:val="003A73E9"/>
    <w:rsid w:val="003A76B1"/>
    <w:rsid w:val="003A7790"/>
    <w:rsid w:val="003A7DAB"/>
    <w:rsid w:val="003B042C"/>
    <w:rsid w:val="003B049C"/>
    <w:rsid w:val="003B08EB"/>
    <w:rsid w:val="003B0CAA"/>
    <w:rsid w:val="003B0DC7"/>
    <w:rsid w:val="003B19F1"/>
    <w:rsid w:val="003B2163"/>
    <w:rsid w:val="003B271B"/>
    <w:rsid w:val="003B3558"/>
    <w:rsid w:val="003B388E"/>
    <w:rsid w:val="003B38B6"/>
    <w:rsid w:val="003B3CD3"/>
    <w:rsid w:val="003B5997"/>
    <w:rsid w:val="003B5C5E"/>
    <w:rsid w:val="003B61E9"/>
    <w:rsid w:val="003B6C9F"/>
    <w:rsid w:val="003B7537"/>
    <w:rsid w:val="003B767B"/>
    <w:rsid w:val="003B7B8C"/>
    <w:rsid w:val="003C0A47"/>
    <w:rsid w:val="003C1C76"/>
    <w:rsid w:val="003C230B"/>
    <w:rsid w:val="003C2447"/>
    <w:rsid w:val="003C31D3"/>
    <w:rsid w:val="003C3E26"/>
    <w:rsid w:val="003C50A1"/>
    <w:rsid w:val="003C5330"/>
    <w:rsid w:val="003C55E3"/>
    <w:rsid w:val="003C5D72"/>
    <w:rsid w:val="003C5EBB"/>
    <w:rsid w:val="003C693F"/>
    <w:rsid w:val="003C6B64"/>
    <w:rsid w:val="003C6D6A"/>
    <w:rsid w:val="003D0A00"/>
    <w:rsid w:val="003D1039"/>
    <w:rsid w:val="003D1097"/>
    <w:rsid w:val="003D19D5"/>
    <w:rsid w:val="003D2097"/>
    <w:rsid w:val="003D215E"/>
    <w:rsid w:val="003D29C1"/>
    <w:rsid w:val="003D3332"/>
    <w:rsid w:val="003D3F39"/>
    <w:rsid w:val="003D4697"/>
    <w:rsid w:val="003D4BCB"/>
    <w:rsid w:val="003D506D"/>
    <w:rsid w:val="003D5415"/>
    <w:rsid w:val="003D57E7"/>
    <w:rsid w:val="003D5FFA"/>
    <w:rsid w:val="003D6334"/>
    <w:rsid w:val="003D7A07"/>
    <w:rsid w:val="003E0040"/>
    <w:rsid w:val="003E0F24"/>
    <w:rsid w:val="003E17E5"/>
    <w:rsid w:val="003E185D"/>
    <w:rsid w:val="003E24E6"/>
    <w:rsid w:val="003E2C4E"/>
    <w:rsid w:val="003E3896"/>
    <w:rsid w:val="003E3FCC"/>
    <w:rsid w:val="003E43DA"/>
    <w:rsid w:val="003E49A8"/>
    <w:rsid w:val="003E5847"/>
    <w:rsid w:val="003E67AC"/>
    <w:rsid w:val="003E6CED"/>
    <w:rsid w:val="003E77A6"/>
    <w:rsid w:val="003E7F1D"/>
    <w:rsid w:val="003F14BF"/>
    <w:rsid w:val="003F1CBE"/>
    <w:rsid w:val="003F2102"/>
    <w:rsid w:val="003F2414"/>
    <w:rsid w:val="003F292A"/>
    <w:rsid w:val="003F2EAA"/>
    <w:rsid w:val="003F2F77"/>
    <w:rsid w:val="003F2FAC"/>
    <w:rsid w:val="003F3847"/>
    <w:rsid w:val="003F3B0E"/>
    <w:rsid w:val="003F3FC1"/>
    <w:rsid w:val="003F3FE0"/>
    <w:rsid w:val="003F49A8"/>
    <w:rsid w:val="003F4D07"/>
    <w:rsid w:val="003F60C4"/>
    <w:rsid w:val="003F6385"/>
    <w:rsid w:val="003F66FA"/>
    <w:rsid w:val="003F68EA"/>
    <w:rsid w:val="003F6F4E"/>
    <w:rsid w:val="004001C3"/>
    <w:rsid w:val="00400407"/>
    <w:rsid w:val="00400574"/>
    <w:rsid w:val="004006E5"/>
    <w:rsid w:val="0040089B"/>
    <w:rsid w:val="00400CBD"/>
    <w:rsid w:val="00401198"/>
    <w:rsid w:val="00401A0A"/>
    <w:rsid w:val="00401E34"/>
    <w:rsid w:val="00402657"/>
    <w:rsid w:val="0040265E"/>
    <w:rsid w:val="00402D4E"/>
    <w:rsid w:val="00403210"/>
    <w:rsid w:val="00403959"/>
    <w:rsid w:val="00403C2C"/>
    <w:rsid w:val="00403F4F"/>
    <w:rsid w:val="00404783"/>
    <w:rsid w:val="00404A91"/>
    <w:rsid w:val="00404AE1"/>
    <w:rsid w:val="00404D7B"/>
    <w:rsid w:val="0040524B"/>
    <w:rsid w:val="00405910"/>
    <w:rsid w:val="00405FC6"/>
    <w:rsid w:val="00406ADE"/>
    <w:rsid w:val="004101CC"/>
    <w:rsid w:val="004105CB"/>
    <w:rsid w:val="00412356"/>
    <w:rsid w:val="00412D10"/>
    <w:rsid w:val="00413F60"/>
    <w:rsid w:val="00413FAF"/>
    <w:rsid w:val="00415DA9"/>
    <w:rsid w:val="004166BF"/>
    <w:rsid w:val="00416879"/>
    <w:rsid w:val="004169C5"/>
    <w:rsid w:val="004176F3"/>
    <w:rsid w:val="00417C0C"/>
    <w:rsid w:val="00417D9A"/>
    <w:rsid w:val="004200CF"/>
    <w:rsid w:val="00420BF3"/>
    <w:rsid w:val="004213AC"/>
    <w:rsid w:val="004229AC"/>
    <w:rsid w:val="00422F70"/>
    <w:rsid w:val="004236E9"/>
    <w:rsid w:val="004237AD"/>
    <w:rsid w:val="00423987"/>
    <w:rsid w:val="00423BAE"/>
    <w:rsid w:val="004241EA"/>
    <w:rsid w:val="00424833"/>
    <w:rsid w:val="00424A06"/>
    <w:rsid w:val="00424EDA"/>
    <w:rsid w:val="00425121"/>
    <w:rsid w:val="00425AC1"/>
    <w:rsid w:val="00425E53"/>
    <w:rsid w:val="004261D9"/>
    <w:rsid w:val="00426915"/>
    <w:rsid w:val="00426B60"/>
    <w:rsid w:val="004300F1"/>
    <w:rsid w:val="004301DD"/>
    <w:rsid w:val="00430B91"/>
    <w:rsid w:val="004313C0"/>
    <w:rsid w:val="00431E3C"/>
    <w:rsid w:val="00433B69"/>
    <w:rsid w:val="00434F64"/>
    <w:rsid w:val="0043697F"/>
    <w:rsid w:val="00436A1E"/>
    <w:rsid w:val="00436D25"/>
    <w:rsid w:val="00437219"/>
    <w:rsid w:val="00442E5A"/>
    <w:rsid w:val="0044422E"/>
    <w:rsid w:val="00444363"/>
    <w:rsid w:val="00444E04"/>
    <w:rsid w:val="00444F4F"/>
    <w:rsid w:val="00445B98"/>
    <w:rsid w:val="00445ED5"/>
    <w:rsid w:val="004465DE"/>
    <w:rsid w:val="00447EA4"/>
    <w:rsid w:val="00450232"/>
    <w:rsid w:val="004532CB"/>
    <w:rsid w:val="004543A1"/>
    <w:rsid w:val="00454F3B"/>
    <w:rsid w:val="00455454"/>
    <w:rsid w:val="00455963"/>
    <w:rsid w:val="0045650E"/>
    <w:rsid w:val="00457690"/>
    <w:rsid w:val="004605C4"/>
    <w:rsid w:val="00460CC0"/>
    <w:rsid w:val="00461A36"/>
    <w:rsid w:val="00462DDF"/>
    <w:rsid w:val="0046368F"/>
    <w:rsid w:val="00463823"/>
    <w:rsid w:val="00464D08"/>
    <w:rsid w:val="00464ECF"/>
    <w:rsid w:val="00465F77"/>
    <w:rsid w:val="004663BF"/>
    <w:rsid w:val="00467801"/>
    <w:rsid w:val="00467BC6"/>
    <w:rsid w:val="00470C00"/>
    <w:rsid w:val="00471B23"/>
    <w:rsid w:val="00473EF8"/>
    <w:rsid w:val="00474BFB"/>
    <w:rsid w:val="004750AE"/>
    <w:rsid w:val="0047533E"/>
    <w:rsid w:val="00475E14"/>
    <w:rsid w:val="00475FE2"/>
    <w:rsid w:val="00476775"/>
    <w:rsid w:val="00476ECB"/>
    <w:rsid w:val="00477690"/>
    <w:rsid w:val="004777F1"/>
    <w:rsid w:val="00477D24"/>
    <w:rsid w:val="00477FEE"/>
    <w:rsid w:val="00480088"/>
    <w:rsid w:val="0048062D"/>
    <w:rsid w:val="004807EC"/>
    <w:rsid w:val="00480CF2"/>
    <w:rsid w:val="004812DE"/>
    <w:rsid w:val="0048177C"/>
    <w:rsid w:val="00481BC9"/>
    <w:rsid w:val="00482212"/>
    <w:rsid w:val="00482542"/>
    <w:rsid w:val="00482E82"/>
    <w:rsid w:val="0048451A"/>
    <w:rsid w:val="00484BC3"/>
    <w:rsid w:val="00484C40"/>
    <w:rsid w:val="00485D29"/>
    <w:rsid w:val="004866E8"/>
    <w:rsid w:val="0048676E"/>
    <w:rsid w:val="00490BCB"/>
    <w:rsid w:val="0049137D"/>
    <w:rsid w:val="00491385"/>
    <w:rsid w:val="004914FA"/>
    <w:rsid w:val="00494CC5"/>
    <w:rsid w:val="004954A8"/>
    <w:rsid w:val="00495777"/>
    <w:rsid w:val="00495897"/>
    <w:rsid w:val="00496CFE"/>
    <w:rsid w:val="00496E2B"/>
    <w:rsid w:val="00496E33"/>
    <w:rsid w:val="004974E8"/>
    <w:rsid w:val="004A0FDA"/>
    <w:rsid w:val="004A125A"/>
    <w:rsid w:val="004A27F1"/>
    <w:rsid w:val="004A3100"/>
    <w:rsid w:val="004A34C6"/>
    <w:rsid w:val="004A39BA"/>
    <w:rsid w:val="004A3DDF"/>
    <w:rsid w:val="004A3EF5"/>
    <w:rsid w:val="004A3F1C"/>
    <w:rsid w:val="004A432A"/>
    <w:rsid w:val="004A494F"/>
    <w:rsid w:val="004A4D21"/>
    <w:rsid w:val="004A5158"/>
    <w:rsid w:val="004A5862"/>
    <w:rsid w:val="004A60B6"/>
    <w:rsid w:val="004A6EF2"/>
    <w:rsid w:val="004A7B3E"/>
    <w:rsid w:val="004B05F8"/>
    <w:rsid w:val="004B105D"/>
    <w:rsid w:val="004B1458"/>
    <w:rsid w:val="004B1CE2"/>
    <w:rsid w:val="004B2665"/>
    <w:rsid w:val="004B2B7B"/>
    <w:rsid w:val="004B2C87"/>
    <w:rsid w:val="004B2CD2"/>
    <w:rsid w:val="004B3E0D"/>
    <w:rsid w:val="004B4677"/>
    <w:rsid w:val="004B4C5F"/>
    <w:rsid w:val="004B502D"/>
    <w:rsid w:val="004B5058"/>
    <w:rsid w:val="004B5560"/>
    <w:rsid w:val="004B5EE0"/>
    <w:rsid w:val="004B5F92"/>
    <w:rsid w:val="004B6526"/>
    <w:rsid w:val="004B6529"/>
    <w:rsid w:val="004B66E3"/>
    <w:rsid w:val="004B7572"/>
    <w:rsid w:val="004B7FD1"/>
    <w:rsid w:val="004C0698"/>
    <w:rsid w:val="004C093D"/>
    <w:rsid w:val="004C1C85"/>
    <w:rsid w:val="004C26E6"/>
    <w:rsid w:val="004C2787"/>
    <w:rsid w:val="004C4852"/>
    <w:rsid w:val="004C4BD9"/>
    <w:rsid w:val="004C4DE9"/>
    <w:rsid w:val="004C5499"/>
    <w:rsid w:val="004C5977"/>
    <w:rsid w:val="004C7A54"/>
    <w:rsid w:val="004C7AC7"/>
    <w:rsid w:val="004C7B06"/>
    <w:rsid w:val="004C7E0D"/>
    <w:rsid w:val="004D09A8"/>
    <w:rsid w:val="004D0FE2"/>
    <w:rsid w:val="004D26FE"/>
    <w:rsid w:val="004D2E5A"/>
    <w:rsid w:val="004D2FFB"/>
    <w:rsid w:val="004D4DF3"/>
    <w:rsid w:val="004D69C6"/>
    <w:rsid w:val="004D6D60"/>
    <w:rsid w:val="004D7612"/>
    <w:rsid w:val="004D7BE5"/>
    <w:rsid w:val="004E0BCD"/>
    <w:rsid w:val="004E1C7C"/>
    <w:rsid w:val="004E2340"/>
    <w:rsid w:val="004E257C"/>
    <w:rsid w:val="004E27E1"/>
    <w:rsid w:val="004E3494"/>
    <w:rsid w:val="004E3BA7"/>
    <w:rsid w:val="004E3C44"/>
    <w:rsid w:val="004E3D7D"/>
    <w:rsid w:val="004E41C8"/>
    <w:rsid w:val="004E4355"/>
    <w:rsid w:val="004E4A63"/>
    <w:rsid w:val="004E5278"/>
    <w:rsid w:val="004E5EA5"/>
    <w:rsid w:val="004E5FA5"/>
    <w:rsid w:val="004E6A09"/>
    <w:rsid w:val="004E6B96"/>
    <w:rsid w:val="004E6E6F"/>
    <w:rsid w:val="004E74D8"/>
    <w:rsid w:val="004F0020"/>
    <w:rsid w:val="004F1170"/>
    <w:rsid w:val="004F12CE"/>
    <w:rsid w:val="004F146D"/>
    <w:rsid w:val="004F1553"/>
    <w:rsid w:val="004F233C"/>
    <w:rsid w:val="004F2497"/>
    <w:rsid w:val="004F30EB"/>
    <w:rsid w:val="004F311F"/>
    <w:rsid w:val="004F550A"/>
    <w:rsid w:val="004F5C2C"/>
    <w:rsid w:val="004F6A5F"/>
    <w:rsid w:val="004F77B9"/>
    <w:rsid w:val="0050073E"/>
    <w:rsid w:val="00500B4D"/>
    <w:rsid w:val="00500BC6"/>
    <w:rsid w:val="005010D5"/>
    <w:rsid w:val="00501135"/>
    <w:rsid w:val="005013A9"/>
    <w:rsid w:val="00501C0D"/>
    <w:rsid w:val="0050200E"/>
    <w:rsid w:val="00503134"/>
    <w:rsid w:val="00503439"/>
    <w:rsid w:val="00503F1B"/>
    <w:rsid w:val="005041A0"/>
    <w:rsid w:val="0050463A"/>
    <w:rsid w:val="005055B6"/>
    <w:rsid w:val="00505676"/>
    <w:rsid w:val="00505A22"/>
    <w:rsid w:val="00505EAA"/>
    <w:rsid w:val="00506DD4"/>
    <w:rsid w:val="00506E9C"/>
    <w:rsid w:val="005102D4"/>
    <w:rsid w:val="00511EF2"/>
    <w:rsid w:val="00511F12"/>
    <w:rsid w:val="005128C6"/>
    <w:rsid w:val="00512BA4"/>
    <w:rsid w:val="00512FC5"/>
    <w:rsid w:val="00513630"/>
    <w:rsid w:val="00513643"/>
    <w:rsid w:val="00513696"/>
    <w:rsid w:val="00513BD6"/>
    <w:rsid w:val="00515275"/>
    <w:rsid w:val="0051602A"/>
    <w:rsid w:val="00517242"/>
    <w:rsid w:val="0051769E"/>
    <w:rsid w:val="005203F3"/>
    <w:rsid w:val="00520535"/>
    <w:rsid w:val="00520BD1"/>
    <w:rsid w:val="00521488"/>
    <w:rsid w:val="00521D9B"/>
    <w:rsid w:val="005227A6"/>
    <w:rsid w:val="00522D78"/>
    <w:rsid w:val="00523BBE"/>
    <w:rsid w:val="00524361"/>
    <w:rsid w:val="0052554A"/>
    <w:rsid w:val="005255C5"/>
    <w:rsid w:val="0052563F"/>
    <w:rsid w:val="005261F0"/>
    <w:rsid w:val="00526C06"/>
    <w:rsid w:val="005278E1"/>
    <w:rsid w:val="00530DB9"/>
    <w:rsid w:val="00530FD3"/>
    <w:rsid w:val="00531237"/>
    <w:rsid w:val="00534557"/>
    <w:rsid w:val="005346FD"/>
    <w:rsid w:val="005363F4"/>
    <w:rsid w:val="00536AE0"/>
    <w:rsid w:val="00537692"/>
    <w:rsid w:val="00537E34"/>
    <w:rsid w:val="00540601"/>
    <w:rsid w:val="00540B72"/>
    <w:rsid w:val="00541066"/>
    <w:rsid w:val="00541B47"/>
    <w:rsid w:val="00541B5A"/>
    <w:rsid w:val="005427D0"/>
    <w:rsid w:val="005432D0"/>
    <w:rsid w:val="005437A1"/>
    <w:rsid w:val="00543B86"/>
    <w:rsid w:val="00543C6F"/>
    <w:rsid w:val="00544931"/>
    <w:rsid w:val="005450AF"/>
    <w:rsid w:val="00545880"/>
    <w:rsid w:val="00545B5D"/>
    <w:rsid w:val="00546707"/>
    <w:rsid w:val="00547BE8"/>
    <w:rsid w:val="00550BBA"/>
    <w:rsid w:val="00551428"/>
    <w:rsid w:val="00551C16"/>
    <w:rsid w:val="00552FB5"/>
    <w:rsid w:val="00553AF3"/>
    <w:rsid w:val="005542D4"/>
    <w:rsid w:val="005547FE"/>
    <w:rsid w:val="00555B85"/>
    <w:rsid w:val="00555F88"/>
    <w:rsid w:val="005566FC"/>
    <w:rsid w:val="00556B82"/>
    <w:rsid w:val="00556F99"/>
    <w:rsid w:val="00557129"/>
    <w:rsid w:val="00560B1C"/>
    <w:rsid w:val="00560D22"/>
    <w:rsid w:val="00562DC7"/>
    <w:rsid w:val="00563EFA"/>
    <w:rsid w:val="00564BA0"/>
    <w:rsid w:val="0056587F"/>
    <w:rsid w:val="0056598D"/>
    <w:rsid w:val="005664F0"/>
    <w:rsid w:val="00567559"/>
    <w:rsid w:val="00570378"/>
    <w:rsid w:val="00570E1F"/>
    <w:rsid w:val="00571417"/>
    <w:rsid w:val="00571EA9"/>
    <w:rsid w:val="00572CE2"/>
    <w:rsid w:val="00572D36"/>
    <w:rsid w:val="005735D1"/>
    <w:rsid w:val="005744EE"/>
    <w:rsid w:val="00574782"/>
    <w:rsid w:val="005749E8"/>
    <w:rsid w:val="00574A51"/>
    <w:rsid w:val="00574A60"/>
    <w:rsid w:val="00575356"/>
    <w:rsid w:val="0057585F"/>
    <w:rsid w:val="0057587D"/>
    <w:rsid w:val="005776D5"/>
    <w:rsid w:val="005777DD"/>
    <w:rsid w:val="0057791C"/>
    <w:rsid w:val="00577D6B"/>
    <w:rsid w:val="005800B6"/>
    <w:rsid w:val="005801D9"/>
    <w:rsid w:val="00581CC7"/>
    <w:rsid w:val="00581EAE"/>
    <w:rsid w:val="00582278"/>
    <w:rsid w:val="005826AA"/>
    <w:rsid w:val="005831A3"/>
    <w:rsid w:val="00585E90"/>
    <w:rsid w:val="00586B6A"/>
    <w:rsid w:val="00587653"/>
    <w:rsid w:val="00590273"/>
    <w:rsid w:val="005909B3"/>
    <w:rsid w:val="00590D45"/>
    <w:rsid w:val="00591EF2"/>
    <w:rsid w:val="00591F1E"/>
    <w:rsid w:val="0059209D"/>
    <w:rsid w:val="0059239B"/>
    <w:rsid w:val="005924B1"/>
    <w:rsid w:val="005925CD"/>
    <w:rsid w:val="00592FD2"/>
    <w:rsid w:val="00596BB7"/>
    <w:rsid w:val="00596C27"/>
    <w:rsid w:val="00597842"/>
    <w:rsid w:val="00597B70"/>
    <w:rsid w:val="00597E21"/>
    <w:rsid w:val="005A02EB"/>
    <w:rsid w:val="005A0B97"/>
    <w:rsid w:val="005A20A6"/>
    <w:rsid w:val="005A23E8"/>
    <w:rsid w:val="005A2FDB"/>
    <w:rsid w:val="005A36A6"/>
    <w:rsid w:val="005A3765"/>
    <w:rsid w:val="005A39CF"/>
    <w:rsid w:val="005A3DD8"/>
    <w:rsid w:val="005A4058"/>
    <w:rsid w:val="005A4330"/>
    <w:rsid w:val="005A49D0"/>
    <w:rsid w:val="005A64A4"/>
    <w:rsid w:val="005A6D09"/>
    <w:rsid w:val="005A77DD"/>
    <w:rsid w:val="005A77ED"/>
    <w:rsid w:val="005B0006"/>
    <w:rsid w:val="005B01F6"/>
    <w:rsid w:val="005B0C15"/>
    <w:rsid w:val="005B0F6B"/>
    <w:rsid w:val="005B11AF"/>
    <w:rsid w:val="005B1756"/>
    <w:rsid w:val="005B17D2"/>
    <w:rsid w:val="005B1F04"/>
    <w:rsid w:val="005B2771"/>
    <w:rsid w:val="005B2809"/>
    <w:rsid w:val="005B2D58"/>
    <w:rsid w:val="005B38AD"/>
    <w:rsid w:val="005B3908"/>
    <w:rsid w:val="005B39E5"/>
    <w:rsid w:val="005B42A7"/>
    <w:rsid w:val="005B5BD2"/>
    <w:rsid w:val="005B6084"/>
    <w:rsid w:val="005B6519"/>
    <w:rsid w:val="005B6837"/>
    <w:rsid w:val="005B71C9"/>
    <w:rsid w:val="005B7A03"/>
    <w:rsid w:val="005B7BAE"/>
    <w:rsid w:val="005B7D05"/>
    <w:rsid w:val="005C01CB"/>
    <w:rsid w:val="005C08B4"/>
    <w:rsid w:val="005C0C2C"/>
    <w:rsid w:val="005C13EE"/>
    <w:rsid w:val="005C19B0"/>
    <w:rsid w:val="005C1FDD"/>
    <w:rsid w:val="005C210F"/>
    <w:rsid w:val="005C22BD"/>
    <w:rsid w:val="005C2768"/>
    <w:rsid w:val="005C2B5D"/>
    <w:rsid w:val="005C2E78"/>
    <w:rsid w:val="005C3D35"/>
    <w:rsid w:val="005C3DCA"/>
    <w:rsid w:val="005C5266"/>
    <w:rsid w:val="005C61F5"/>
    <w:rsid w:val="005C6D09"/>
    <w:rsid w:val="005C7610"/>
    <w:rsid w:val="005C7C6F"/>
    <w:rsid w:val="005D0A1F"/>
    <w:rsid w:val="005D0EE4"/>
    <w:rsid w:val="005D1272"/>
    <w:rsid w:val="005D192C"/>
    <w:rsid w:val="005D1EF2"/>
    <w:rsid w:val="005D2869"/>
    <w:rsid w:val="005D28CC"/>
    <w:rsid w:val="005D2D69"/>
    <w:rsid w:val="005D3737"/>
    <w:rsid w:val="005D5590"/>
    <w:rsid w:val="005D5D56"/>
    <w:rsid w:val="005D5F17"/>
    <w:rsid w:val="005D639C"/>
    <w:rsid w:val="005D654B"/>
    <w:rsid w:val="005D6689"/>
    <w:rsid w:val="005D6A05"/>
    <w:rsid w:val="005E015D"/>
    <w:rsid w:val="005E19F6"/>
    <w:rsid w:val="005E1AE4"/>
    <w:rsid w:val="005E22A4"/>
    <w:rsid w:val="005E2EEB"/>
    <w:rsid w:val="005E30A5"/>
    <w:rsid w:val="005E352A"/>
    <w:rsid w:val="005E3A47"/>
    <w:rsid w:val="005E48A2"/>
    <w:rsid w:val="005E4D02"/>
    <w:rsid w:val="005E4F5A"/>
    <w:rsid w:val="005E51D9"/>
    <w:rsid w:val="005E6749"/>
    <w:rsid w:val="005E69A4"/>
    <w:rsid w:val="005E6F5C"/>
    <w:rsid w:val="005E7300"/>
    <w:rsid w:val="005E7971"/>
    <w:rsid w:val="005E7ED3"/>
    <w:rsid w:val="005F0064"/>
    <w:rsid w:val="005F1AF0"/>
    <w:rsid w:val="005F20BB"/>
    <w:rsid w:val="005F23C0"/>
    <w:rsid w:val="005F24FE"/>
    <w:rsid w:val="005F2F8A"/>
    <w:rsid w:val="005F2FF4"/>
    <w:rsid w:val="005F305A"/>
    <w:rsid w:val="005F31EF"/>
    <w:rsid w:val="005F320A"/>
    <w:rsid w:val="005F3A75"/>
    <w:rsid w:val="005F438A"/>
    <w:rsid w:val="005F4399"/>
    <w:rsid w:val="005F5B26"/>
    <w:rsid w:val="005F66C4"/>
    <w:rsid w:val="005F72A3"/>
    <w:rsid w:val="005F736C"/>
    <w:rsid w:val="005F79D5"/>
    <w:rsid w:val="005F7A63"/>
    <w:rsid w:val="005F7D19"/>
    <w:rsid w:val="005F7ED4"/>
    <w:rsid w:val="00600868"/>
    <w:rsid w:val="00601978"/>
    <w:rsid w:val="00601A89"/>
    <w:rsid w:val="0060225A"/>
    <w:rsid w:val="00602AD4"/>
    <w:rsid w:val="0060380A"/>
    <w:rsid w:val="00603FEE"/>
    <w:rsid w:val="0060447C"/>
    <w:rsid w:val="0060479C"/>
    <w:rsid w:val="00604898"/>
    <w:rsid w:val="00604922"/>
    <w:rsid w:val="00604D9D"/>
    <w:rsid w:val="00605676"/>
    <w:rsid w:val="00605AD4"/>
    <w:rsid w:val="00605E08"/>
    <w:rsid w:val="006101BC"/>
    <w:rsid w:val="0061046D"/>
    <w:rsid w:val="006132BB"/>
    <w:rsid w:val="00613793"/>
    <w:rsid w:val="0061413B"/>
    <w:rsid w:val="00614241"/>
    <w:rsid w:val="006145F7"/>
    <w:rsid w:val="00614992"/>
    <w:rsid w:val="00614F3A"/>
    <w:rsid w:val="006159DA"/>
    <w:rsid w:val="00620BE1"/>
    <w:rsid w:val="00620BEC"/>
    <w:rsid w:val="006212E7"/>
    <w:rsid w:val="0062281A"/>
    <w:rsid w:val="00622F1F"/>
    <w:rsid w:val="00623445"/>
    <w:rsid w:val="00624584"/>
    <w:rsid w:val="006249EE"/>
    <w:rsid w:val="00624A7E"/>
    <w:rsid w:val="006253FD"/>
    <w:rsid w:val="0062612A"/>
    <w:rsid w:val="006275C4"/>
    <w:rsid w:val="00627AA8"/>
    <w:rsid w:val="00627B16"/>
    <w:rsid w:val="00630297"/>
    <w:rsid w:val="00630323"/>
    <w:rsid w:val="00630D21"/>
    <w:rsid w:val="00630E6A"/>
    <w:rsid w:val="0063158E"/>
    <w:rsid w:val="006317D0"/>
    <w:rsid w:val="00632D03"/>
    <w:rsid w:val="00632FEE"/>
    <w:rsid w:val="006346D0"/>
    <w:rsid w:val="0063534F"/>
    <w:rsid w:val="006364C6"/>
    <w:rsid w:val="00636671"/>
    <w:rsid w:val="00636B02"/>
    <w:rsid w:val="00637B46"/>
    <w:rsid w:val="00637FB8"/>
    <w:rsid w:val="0064009E"/>
    <w:rsid w:val="006404B8"/>
    <w:rsid w:val="00640749"/>
    <w:rsid w:val="0064092D"/>
    <w:rsid w:val="00641D95"/>
    <w:rsid w:val="006423C6"/>
    <w:rsid w:val="00643897"/>
    <w:rsid w:val="00643F4E"/>
    <w:rsid w:val="006455E5"/>
    <w:rsid w:val="00645727"/>
    <w:rsid w:val="0064584B"/>
    <w:rsid w:val="00645A83"/>
    <w:rsid w:val="00646BBA"/>
    <w:rsid w:val="00646BF8"/>
    <w:rsid w:val="006477E2"/>
    <w:rsid w:val="006478AE"/>
    <w:rsid w:val="00647DBC"/>
    <w:rsid w:val="00647E93"/>
    <w:rsid w:val="006503CF"/>
    <w:rsid w:val="00650493"/>
    <w:rsid w:val="00650779"/>
    <w:rsid w:val="006511B5"/>
    <w:rsid w:val="00652105"/>
    <w:rsid w:val="006524DD"/>
    <w:rsid w:val="00652546"/>
    <w:rsid w:val="00652B09"/>
    <w:rsid w:val="00652CA5"/>
    <w:rsid w:val="00652D0F"/>
    <w:rsid w:val="00652D88"/>
    <w:rsid w:val="0065320D"/>
    <w:rsid w:val="00653628"/>
    <w:rsid w:val="0065422C"/>
    <w:rsid w:val="006544F4"/>
    <w:rsid w:val="0065529F"/>
    <w:rsid w:val="00657179"/>
    <w:rsid w:val="0066043D"/>
    <w:rsid w:val="00660A5A"/>
    <w:rsid w:val="00661803"/>
    <w:rsid w:val="00662D5B"/>
    <w:rsid w:val="006631D9"/>
    <w:rsid w:val="006633DB"/>
    <w:rsid w:val="00663CF5"/>
    <w:rsid w:val="00664FA3"/>
    <w:rsid w:val="006669D1"/>
    <w:rsid w:val="00666B0E"/>
    <w:rsid w:val="00666B80"/>
    <w:rsid w:val="0066730E"/>
    <w:rsid w:val="006704DC"/>
    <w:rsid w:val="00670ABE"/>
    <w:rsid w:val="0067108F"/>
    <w:rsid w:val="0067188C"/>
    <w:rsid w:val="00671F82"/>
    <w:rsid w:val="00672AB0"/>
    <w:rsid w:val="0067318E"/>
    <w:rsid w:val="00673779"/>
    <w:rsid w:val="00675419"/>
    <w:rsid w:val="006755A8"/>
    <w:rsid w:val="006758D2"/>
    <w:rsid w:val="00675A1F"/>
    <w:rsid w:val="0067674E"/>
    <w:rsid w:val="006767E9"/>
    <w:rsid w:val="006775B6"/>
    <w:rsid w:val="00677AAE"/>
    <w:rsid w:val="00677ECB"/>
    <w:rsid w:val="00677F9F"/>
    <w:rsid w:val="006800CC"/>
    <w:rsid w:val="0068036C"/>
    <w:rsid w:val="00680E71"/>
    <w:rsid w:val="006810B1"/>
    <w:rsid w:val="00681410"/>
    <w:rsid w:val="006818E8"/>
    <w:rsid w:val="00681B2E"/>
    <w:rsid w:val="00681CBB"/>
    <w:rsid w:val="00682F4F"/>
    <w:rsid w:val="00683499"/>
    <w:rsid w:val="00683D72"/>
    <w:rsid w:val="00684691"/>
    <w:rsid w:val="00684CCF"/>
    <w:rsid w:val="00684D21"/>
    <w:rsid w:val="00685CF0"/>
    <w:rsid w:val="00686267"/>
    <w:rsid w:val="006865D5"/>
    <w:rsid w:val="00686684"/>
    <w:rsid w:val="00686B65"/>
    <w:rsid w:val="006879B5"/>
    <w:rsid w:val="00687E05"/>
    <w:rsid w:val="00690064"/>
    <w:rsid w:val="00690B04"/>
    <w:rsid w:val="00691CF9"/>
    <w:rsid w:val="006923AF"/>
    <w:rsid w:val="00692E5A"/>
    <w:rsid w:val="00692EBD"/>
    <w:rsid w:val="006937DE"/>
    <w:rsid w:val="00693888"/>
    <w:rsid w:val="006945D9"/>
    <w:rsid w:val="0069548D"/>
    <w:rsid w:val="006959FC"/>
    <w:rsid w:val="00695DF6"/>
    <w:rsid w:val="00695EFD"/>
    <w:rsid w:val="0069627A"/>
    <w:rsid w:val="006967B8"/>
    <w:rsid w:val="00697D6C"/>
    <w:rsid w:val="00697E8B"/>
    <w:rsid w:val="00697F6C"/>
    <w:rsid w:val="00697F8B"/>
    <w:rsid w:val="006A0126"/>
    <w:rsid w:val="006A032C"/>
    <w:rsid w:val="006A0A73"/>
    <w:rsid w:val="006A1CE5"/>
    <w:rsid w:val="006A35BE"/>
    <w:rsid w:val="006A3C82"/>
    <w:rsid w:val="006A439D"/>
    <w:rsid w:val="006A44BE"/>
    <w:rsid w:val="006A450F"/>
    <w:rsid w:val="006A46D5"/>
    <w:rsid w:val="006A492A"/>
    <w:rsid w:val="006A4A9E"/>
    <w:rsid w:val="006A6D9D"/>
    <w:rsid w:val="006A6E79"/>
    <w:rsid w:val="006A7445"/>
    <w:rsid w:val="006B0FE4"/>
    <w:rsid w:val="006B12AE"/>
    <w:rsid w:val="006B12C2"/>
    <w:rsid w:val="006B3DD6"/>
    <w:rsid w:val="006B45AA"/>
    <w:rsid w:val="006B531B"/>
    <w:rsid w:val="006B536F"/>
    <w:rsid w:val="006B5A0E"/>
    <w:rsid w:val="006B5C12"/>
    <w:rsid w:val="006B6BB4"/>
    <w:rsid w:val="006B7D3A"/>
    <w:rsid w:val="006C00EF"/>
    <w:rsid w:val="006C0DBC"/>
    <w:rsid w:val="006C10E3"/>
    <w:rsid w:val="006C1A78"/>
    <w:rsid w:val="006C274C"/>
    <w:rsid w:val="006C2801"/>
    <w:rsid w:val="006C306F"/>
    <w:rsid w:val="006C361E"/>
    <w:rsid w:val="006C43FE"/>
    <w:rsid w:val="006C4A32"/>
    <w:rsid w:val="006C6D8F"/>
    <w:rsid w:val="006C76D1"/>
    <w:rsid w:val="006C78AE"/>
    <w:rsid w:val="006C7AE7"/>
    <w:rsid w:val="006D0DED"/>
    <w:rsid w:val="006D1637"/>
    <w:rsid w:val="006D16C4"/>
    <w:rsid w:val="006D180C"/>
    <w:rsid w:val="006D1F17"/>
    <w:rsid w:val="006D2305"/>
    <w:rsid w:val="006D2373"/>
    <w:rsid w:val="006D35F2"/>
    <w:rsid w:val="006D3CCC"/>
    <w:rsid w:val="006D4300"/>
    <w:rsid w:val="006D45E8"/>
    <w:rsid w:val="006D4E4E"/>
    <w:rsid w:val="006D5188"/>
    <w:rsid w:val="006D5C6A"/>
    <w:rsid w:val="006D6628"/>
    <w:rsid w:val="006D72A6"/>
    <w:rsid w:val="006E06A7"/>
    <w:rsid w:val="006E1293"/>
    <w:rsid w:val="006E1C0C"/>
    <w:rsid w:val="006E22BF"/>
    <w:rsid w:val="006E25A4"/>
    <w:rsid w:val="006E2C75"/>
    <w:rsid w:val="006E3E15"/>
    <w:rsid w:val="006E410E"/>
    <w:rsid w:val="006E5459"/>
    <w:rsid w:val="006E5E4D"/>
    <w:rsid w:val="006E7E11"/>
    <w:rsid w:val="006F009C"/>
    <w:rsid w:val="006F0B52"/>
    <w:rsid w:val="006F1243"/>
    <w:rsid w:val="006F14AD"/>
    <w:rsid w:val="006F1B90"/>
    <w:rsid w:val="006F2693"/>
    <w:rsid w:val="006F2785"/>
    <w:rsid w:val="006F37EE"/>
    <w:rsid w:val="006F4324"/>
    <w:rsid w:val="006F4394"/>
    <w:rsid w:val="006F4726"/>
    <w:rsid w:val="006F4CD8"/>
    <w:rsid w:val="006F4DF5"/>
    <w:rsid w:val="006F50B5"/>
    <w:rsid w:val="006F53A3"/>
    <w:rsid w:val="006F554E"/>
    <w:rsid w:val="006F5690"/>
    <w:rsid w:val="006F56F6"/>
    <w:rsid w:val="006F5B52"/>
    <w:rsid w:val="006F6418"/>
    <w:rsid w:val="006F664C"/>
    <w:rsid w:val="006F79C6"/>
    <w:rsid w:val="006F7B05"/>
    <w:rsid w:val="007002C9"/>
    <w:rsid w:val="00700F1F"/>
    <w:rsid w:val="00701406"/>
    <w:rsid w:val="00701549"/>
    <w:rsid w:val="00701E25"/>
    <w:rsid w:val="00702739"/>
    <w:rsid w:val="00702858"/>
    <w:rsid w:val="0070389B"/>
    <w:rsid w:val="0070411A"/>
    <w:rsid w:val="007042D6"/>
    <w:rsid w:val="007045A2"/>
    <w:rsid w:val="007050CC"/>
    <w:rsid w:val="007073F4"/>
    <w:rsid w:val="00707856"/>
    <w:rsid w:val="00707F42"/>
    <w:rsid w:val="00710147"/>
    <w:rsid w:val="007103B8"/>
    <w:rsid w:val="00711759"/>
    <w:rsid w:val="007120A8"/>
    <w:rsid w:val="00712490"/>
    <w:rsid w:val="007128B9"/>
    <w:rsid w:val="00712D7F"/>
    <w:rsid w:val="007132CC"/>
    <w:rsid w:val="00713708"/>
    <w:rsid w:val="007138E6"/>
    <w:rsid w:val="00713B85"/>
    <w:rsid w:val="007147C0"/>
    <w:rsid w:val="0071527B"/>
    <w:rsid w:val="007155EB"/>
    <w:rsid w:val="00715D75"/>
    <w:rsid w:val="00716E78"/>
    <w:rsid w:val="00716EDD"/>
    <w:rsid w:val="007171B6"/>
    <w:rsid w:val="007179FC"/>
    <w:rsid w:val="00717D4A"/>
    <w:rsid w:val="00717D80"/>
    <w:rsid w:val="00717F1B"/>
    <w:rsid w:val="00717FA8"/>
    <w:rsid w:val="0072070F"/>
    <w:rsid w:val="00720C01"/>
    <w:rsid w:val="00721EBD"/>
    <w:rsid w:val="00722715"/>
    <w:rsid w:val="00722810"/>
    <w:rsid w:val="00723499"/>
    <w:rsid w:val="0072387C"/>
    <w:rsid w:val="00723B5A"/>
    <w:rsid w:val="00724381"/>
    <w:rsid w:val="0072656F"/>
    <w:rsid w:val="00726BF7"/>
    <w:rsid w:val="00726D64"/>
    <w:rsid w:val="00727458"/>
    <w:rsid w:val="007302A7"/>
    <w:rsid w:val="007308E4"/>
    <w:rsid w:val="00731D31"/>
    <w:rsid w:val="0073216F"/>
    <w:rsid w:val="0073245B"/>
    <w:rsid w:val="007327E1"/>
    <w:rsid w:val="00732FE9"/>
    <w:rsid w:val="0073404B"/>
    <w:rsid w:val="0073417B"/>
    <w:rsid w:val="007344E6"/>
    <w:rsid w:val="00734649"/>
    <w:rsid w:val="007357A1"/>
    <w:rsid w:val="00735C26"/>
    <w:rsid w:val="007360DE"/>
    <w:rsid w:val="007371F6"/>
    <w:rsid w:val="00740441"/>
    <w:rsid w:val="007409C6"/>
    <w:rsid w:val="00740BBB"/>
    <w:rsid w:val="00740C2A"/>
    <w:rsid w:val="00740D7B"/>
    <w:rsid w:val="007413B5"/>
    <w:rsid w:val="0074165E"/>
    <w:rsid w:val="00741766"/>
    <w:rsid w:val="007419A8"/>
    <w:rsid w:val="00741D12"/>
    <w:rsid w:val="0074300A"/>
    <w:rsid w:val="007436BE"/>
    <w:rsid w:val="0074507D"/>
    <w:rsid w:val="0074546E"/>
    <w:rsid w:val="0074551C"/>
    <w:rsid w:val="00745F54"/>
    <w:rsid w:val="00745F90"/>
    <w:rsid w:val="0074601D"/>
    <w:rsid w:val="007469DC"/>
    <w:rsid w:val="007473B4"/>
    <w:rsid w:val="00747F13"/>
    <w:rsid w:val="00747F76"/>
    <w:rsid w:val="0075010E"/>
    <w:rsid w:val="007508F8"/>
    <w:rsid w:val="0075090D"/>
    <w:rsid w:val="00750CCF"/>
    <w:rsid w:val="00752CBE"/>
    <w:rsid w:val="00753AC0"/>
    <w:rsid w:val="00753CA1"/>
    <w:rsid w:val="00754A83"/>
    <w:rsid w:val="007554E9"/>
    <w:rsid w:val="00755D0D"/>
    <w:rsid w:val="007577DC"/>
    <w:rsid w:val="00757DFB"/>
    <w:rsid w:val="007606AB"/>
    <w:rsid w:val="00761BCF"/>
    <w:rsid w:val="00761BFA"/>
    <w:rsid w:val="00761C00"/>
    <w:rsid w:val="00761D57"/>
    <w:rsid w:val="00762A8B"/>
    <w:rsid w:val="00762E87"/>
    <w:rsid w:val="0076362C"/>
    <w:rsid w:val="007641CD"/>
    <w:rsid w:val="00765196"/>
    <w:rsid w:val="007661AE"/>
    <w:rsid w:val="00766269"/>
    <w:rsid w:val="007707F6"/>
    <w:rsid w:val="0077096C"/>
    <w:rsid w:val="00771B1C"/>
    <w:rsid w:val="00772745"/>
    <w:rsid w:val="00772A4D"/>
    <w:rsid w:val="00772E31"/>
    <w:rsid w:val="0077348C"/>
    <w:rsid w:val="007741F6"/>
    <w:rsid w:val="0077482B"/>
    <w:rsid w:val="00774DF7"/>
    <w:rsid w:val="007754B8"/>
    <w:rsid w:val="007765BB"/>
    <w:rsid w:val="00777872"/>
    <w:rsid w:val="0078056D"/>
    <w:rsid w:val="00780668"/>
    <w:rsid w:val="007822CD"/>
    <w:rsid w:val="00782447"/>
    <w:rsid w:val="007828AC"/>
    <w:rsid w:val="00782B30"/>
    <w:rsid w:val="00783420"/>
    <w:rsid w:val="0078417D"/>
    <w:rsid w:val="007841C8"/>
    <w:rsid w:val="00784F1E"/>
    <w:rsid w:val="0078521B"/>
    <w:rsid w:val="00785C00"/>
    <w:rsid w:val="00785D78"/>
    <w:rsid w:val="00785E0D"/>
    <w:rsid w:val="007865DC"/>
    <w:rsid w:val="007874BC"/>
    <w:rsid w:val="0079000B"/>
    <w:rsid w:val="00790156"/>
    <w:rsid w:val="007903AC"/>
    <w:rsid w:val="007909D7"/>
    <w:rsid w:val="00790D74"/>
    <w:rsid w:val="0079102E"/>
    <w:rsid w:val="00792001"/>
    <w:rsid w:val="00792DA6"/>
    <w:rsid w:val="00793664"/>
    <w:rsid w:val="007938B3"/>
    <w:rsid w:val="007945EC"/>
    <w:rsid w:val="0079460E"/>
    <w:rsid w:val="007953BF"/>
    <w:rsid w:val="0079636B"/>
    <w:rsid w:val="007965E2"/>
    <w:rsid w:val="00796699"/>
    <w:rsid w:val="00796A74"/>
    <w:rsid w:val="0079797A"/>
    <w:rsid w:val="007A002A"/>
    <w:rsid w:val="007A0809"/>
    <w:rsid w:val="007A0A39"/>
    <w:rsid w:val="007A1280"/>
    <w:rsid w:val="007A130F"/>
    <w:rsid w:val="007A2369"/>
    <w:rsid w:val="007A318C"/>
    <w:rsid w:val="007A3FDF"/>
    <w:rsid w:val="007A5479"/>
    <w:rsid w:val="007A55FE"/>
    <w:rsid w:val="007A57B2"/>
    <w:rsid w:val="007A5B0B"/>
    <w:rsid w:val="007A5C2C"/>
    <w:rsid w:val="007A6695"/>
    <w:rsid w:val="007A6ACE"/>
    <w:rsid w:val="007A6D30"/>
    <w:rsid w:val="007A7446"/>
    <w:rsid w:val="007B0046"/>
    <w:rsid w:val="007B01FF"/>
    <w:rsid w:val="007B0561"/>
    <w:rsid w:val="007B0D58"/>
    <w:rsid w:val="007B1476"/>
    <w:rsid w:val="007B1649"/>
    <w:rsid w:val="007B1E79"/>
    <w:rsid w:val="007B3091"/>
    <w:rsid w:val="007B3136"/>
    <w:rsid w:val="007B328A"/>
    <w:rsid w:val="007B36F4"/>
    <w:rsid w:val="007B478D"/>
    <w:rsid w:val="007B5254"/>
    <w:rsid w:val="007B5654"/>
    <w:rsid w:val="007B6C45"/>
    <w:rsid w:val="007B725A"/>
    <w:rsid w:val="007B7283"/>
    <w:rsid w:val="007C0384"/>
    <w:rsid w:val="007C0CD6"/>
    <w:rsid w:val="007C20EE"/>
    <w:rsid w:val="007C2120"/>
    <w:rsid w:val="007C25D9"/>
    <w:rsid w:val="007C28F8"/>
    <w:rsid w:val="007C29A9"/>
    <w:rsid w:val="007C3C54"/>
    <w:rsid w:val="007C4BC1"/>
    <w:rsid w:val="007C5C73"/>
    <w:rsid w:val="007D0FAA"/>
    <w:rsid w:val="007D10DA"/>
    <w:rsid w:val="007D18EB"/>
    <w:rsid w:val="007D37BF"/>
    <w:rsid w:val="007D415D"/>
    <w:rsid w:val="007D48F3"/>
    <w:rsid w:val="007D5159"/>
    <w:rsid w:val="007D5224"/>
    <w:rsid w:val="007D560E"/>
    <w:rsid w:val="007D5656"/>
    <w:rsid w:val="007D62FD"/>
    <w:rsid w:val="007D6682"/>
    <w:rsid w:val="007D6DD8"/>
    <w:rsid w:val="007D6FB3"/>
    <w:rsid w:val="007E0CB7"/>
    <w:rsid w:val="007E1161"/>
    <w:rsid w:val="007E1D89"/>
    <w:rsid w:val="007E1E1C"/>
    <w:rsid w:val="007E25DE"/>
    <w:rsid w:val="007E2A23"/>
    <w:rsid w:val="007E3398"/>
    <w:rsid w:val="007E33C8"/>
    <w:rsid w:val="007E3C07"/>
    <w:rsid w:val="007E4440"/>
    <w:rsid w:val="007E464F"/>
    <w:rsid w:val="007E5A39"/>
    <w:rsid w:val="007E7FB5"/>
    <w:rsid w:val="007F09C7"/>
    <w:rsid w:val="007F0A0E"/>
    <w:rsid w:val="007F1323"/>
    <w:rsid w:val="007F15AD"/>
    <w:rsid w:val="007F2309"/>
    <w:rsid w:val="007F3D6C"/>
    <w:rsid w:val="007F5323"/>
    <w:rsid w:val="007F5D18"/>
    <w:rsid w:val="007F6CB5"/>
    <w:rsid w:val="00800A45"/>
    <w:rsid w:val="00801B79"/>
    <w:rsid w:val="0080209B"/>
    <w:rsid w:val="008026F8"/>
    <w:rsid w:val="00802CA8"/>
    <w:rsid w:val="00803208"/>
    <w:rsid w:val="00803687"/>
    <w:rsid w:val="008036F3"/>
    <w:rsid w:val="00803958"/>
    <w:rsid w:val="00804448"/>
    <w:rsid w:val="00804D8F"/>
    <w:rsid w:val="008050EB"/>
    <w:rsid w:val="00806AB2"/>
    <w:rsid w:val="00807BD5"/>
    <w:rsid w:val="00807BF0"/>
    <w:rsid w:val="00811781"/>
    <w:rsid w:val="00811BB0"/>
    <w:rsid w:val="00812A8F"/>
    <w:rsid w:val="00812C37"/>
    <w:rsid w:val="00813706"/>
    <w:rsid w:val="00813809"/>
    <w:rsid w:val="00813869"/>
    <w:rsid w:val="00813A14"/>
    <w:rsid w:val="00814C6B"/>
    <w:rsid w:val="00814CC3"/>
    <w:rsid w:val="00814DB0"/>
    <w:rsid w:val="00814DD9"/>
    <w:rsid w:val="00814FB7"/>
    <w:rsid w:val="00820799"/>
    <w:rsid w:val="00821497"/>
    <w:rsid w:val="0082158C"/>
    <w:rsid w:val="00821FB7"/>
    <w:rsid w:val="00823853"/>
    <w:rsid w:val="00823F4D"/>
    <w:rsid w:val="00824083"/>
    <w:rsid w:val="00824CDE"/>
    <w:rsid w:val="00825814"/>
    <w:rsid w:val="00825C91"/>
    <w:rsid w:val="00827353"/>
    <w:rsid w:val="0082747A"/>
    <w:rsid w:val="00830B67"/>
    <w:rsid w:val="00830E79"/>
    <w:rsid w:val="00831533"/>
    <w:rsid w:val="0083294F"/>
    <w:rsid w:val="00832B11"/>
    <w:rsid w:val="00832C8C"/>
    <w:rsid w:val="00833ECB"/>
    <w:rsid w:val="0083428A"/>
    <w:rsid w:val="00834346"/>
    <w:rsid w:val="00835C61"/>
    <w:rsid w:val="00836DBE"/>
    <w:rsid w:val="008370DC"/>
    <w:rsid w:val="00837C5C"/>
    <w:rsid w:val="00840D00"/>
    <w:rsid w:val="00841B03"/>
    <w:rsid w:val="00841E11"/>
    <w:rsid w:val="008438F4"/>
    <w:rsid w:val="00846041"/>
    <w:rsid w:val="00846596"/>
    <w:rsid w:val="0084689A"/>
    <w:rsid w:val="00846D4C"/>
    <w:rsid w:val="00846EBE"/>
    <w:rsid w:val="00846F5E"/>
    <w:rsid w:val="00847955"/>
    <w:rsid w:val="00847977"/>
    <w:rsid w:val="008509CA"/>
    <w:rsid w:val="00851D27"/>
    <w:rsid w:val="008545E9"/>
    <w:rsid w:val="00855552"/>
    <w:rsid w:val="00855596"/>
    <w:rsid w:val="00855B51"/>
    <w:rsid w:val="00856248"/>
    <w:rsid w:val="00856A4C"/>
    <w:rsid w:val="00856D5B"/>
    <w:rsid w:val="00856EC5"/>
    <w:rsid w:val="00856F7D"/>
    <w:rsid w:val="0085711A"/>
    <w:rsid w:val="00857428"/>
    <w:rsid w:val="008602DF"/>
    <w:rsid w:val="00860A25"/>
    <w:rsid w:val="00860AF6"/>
    <w:rsid w:val="008613DC"/>
    <w:rsid w:val="00861CC7"/>
    <w:rsid w:val="008621E1"/>
    <w:rsid w:val="008624F6"/>
    <w:rsid w:val="008632C6"/>
    <w:rsid w:val="008640B8"/>
    <w:rsid w:val="008645E9"/>
    <w:rsid w:val="0086538A"/>
    <w:rsid w:val="00865524"/>
    <w:rsid w:val="00865531"/>
    <w:rsid w:val="00865BE7"/>
    <w:rsid w:val="00865FF1"/>
    <w:rsid w:val="0086684E"/>
    <w:rsid w:val="00867D69"/>
    <w:rsid w:val="00871017"/>
    <w:rsid w:val="008712AA"/>
    <w:rsid w:val="00871384"/>
    <w:rsid w:val="00871A58"/>
    <w:rsid w:val="00873082"/>
    <w:rsid w:val="00873153"/>
    <w:rsid w:val="00873EA7"/>
    <w:rsid w:val="008740FC"/>
    <w:rsid w:val="00874739"/>
    <w:rsid w:val="00874C6C"/>
    <w:rsid w:val="00874EA0"/>
    <w:rsid w:val="00876128"/>
    <w:rsid w:val="0087691F"/>
    <w:rsid w:val="00876B30"/>
    <w:rsid w:val="00876CA7"/>
    <w:rsid w:val="00876D8E"/>
    <w:rsid w:val="008772F4"/>
    <w:rsid w:val="0087742D"/>
    <w:rsid w:val="00877643"/>
    <w:rsid w:val="0088027F"/>
    <w:rsid w:val="00880C36"/>
    <w:rsid w:val="0088234A"/>
    <w:rsid w:val="00882AFC"/>
    <w:rsid w:val="00882ECD"/>
    <w:rsid w:val="00883461"/>
    <w:rsid w:val="0088383B"/>
    <w:rsid w:val="008841B4"/>
    <w:rsid w:val="008871DD"/>
    <w:rsid w:val="00887BAB"/>
    <w:rsid w:val="00887FF6"/>
    <w:rsid w:val="008905CF"/>
    <w:rsid w:val="00890B49"/>
    <w:rsid w:val="008913C2"/>
    <w:rsid w:val="0089175B"/>
    <w:rsid w:val="0089189D"/>
    <w:rsid w:val="008921EE"/>
    <w:rsid w:val="00892292"/>
    <w:rsid w:val="008927EB"/>
    <w:rsid w:val="00893307"/>
    <w:rsid w:val="0089386F"/>
    <w:rsid w:val="00894171"/>
    <w:rsid w:val="0089603E"/>
    <w:rsid w:val="00897549"/>
    <w:rsid w:val="00897F28"/>
    <w:rsid w:val="008A07EB"/>
    <w:rsid w:val="008A11B3"/>
    <w:rsid w:val="008A132E"/>
    <w:rsid w:val="008A1BAB"/>
    <w:rsid w:val="008A323A"/>
    <w:rsid w:val="008A3246"/>
    <w:rsid w:val="008A3D13"/>
    <w:rsid w:val="008A450D"/>
    <w:rsid w:val="008A4D5F"/>
    <w:rsid w:val="008A63C8"/>
    <w:rsid w:val="008A69A6"/>
    <w:rsid w:val="008B03CE"/>
    <w:rsid w:val="008B19C1"/>
    <w:rsid w:val="008B1E14"/>
    <w:rsid w:val="008B241A"/>
    <w:rsid w:val="008B2682"/>
    <w:rsid w:val="008B2AC5"/>
    <w:rsid w:val="008B38AF"/>
    <w:rsid w:val="008B3C64"/>
    <w:rsid w:val="008B42AC"/>
    <w:rsid w:val="008B4A44"/>
    <w:rsid w:val="008B4C6C"/>
    <w:rsid w:val="008B4E11"/>
    <w:rsid w:val="008B59C6"/>
    <w:rsid w:val="008B5D81"/>
    <w:rsid w:val="008B60D2"/>
    <w:rsid w:val="008B610D"/>
    <w:rsid w:val="008B6822"/>
    <w:rsid w:val="008B6AB6"/>
    <w:rsid w:val="008B743F"/>
    <w:rsid w:val="008C09A6"/>
    <w:rsid w:val="008C1953"/>
    <w:rsid w:val="008C1BE4"/>
    <w:rsid w:val="008C1FEE"/>
    <w:rsid w:val="008C218F"/>
    <w:rsid w:val="008C25E5"/>
    <w:rsid w:val="008C27FE"/>
    <w:rsid w:val="008C36FB"/>
    <w:rsid w:val="008C3B31"/>
    <w:rsid w:val="008C40AC"/>
    <w:rsid w:val="008C4334"/>
    <w:rsid w:val="008C4461"/>
    <w:rsid w:val="008C4A53"/>
    <w:rsid w:val="008C4AE2"/>
    <w:rsid w:val="008C516D"/>
    <w:rsid w:val="008C5A97"/>
    <w:rsid w:val="008C5CA7"/>
    <w:rsid w:val="008C6004"/>
    <w:rsid w:val="008C6216"/>
    <w:rsid w:val="008C6B0C"/>
    <w:rsid w:val="008C6F3B"/>
    <w:rsid w:val="008C7D75"/>
    <w:rsid w:val="008D0750"/>
    <w:rsid w:val="008D0B30"/>
    <w:rsid w:val="008D19D7"/>
    <w:rsid w:val="008D28FE"/>
    <w:rsid w:val="008D32A9"/>
    <w:rsid w:val="008D544D"/>
    <w:rsid w:val="008D60E8"/>
    <w:rsid w:val="008D6984"/>
    <w:rsid w:val="008D7F75"/>
    <w:rsid w:val="008D7FF3"/>
    <w:rsid w:val="008E06F4"/>
    <w:rsid w:val="008E0DFD"/>
    <w:rsid w:val="008E140B"/>
    <w:rsid w:val="008E2861"/>
    <w:rsid w:val="008E2872"/>
    <w:rsid w:val="008E2C11"/>
    <w:rsid w:val="008E2D4B"/>
    <w:rsid w:val="008E2D9F"/>
    <w:rsid w:val="008E2DB3"/>
    <w:rsid w:val="008E3E10"/>
    <w:rsid w:val="008E4385"/>
    <w:rsid w:val="008E43CD"/>
    <w:rsid w:val="008E495B"/>
    <w:rsid w:val="008E4971"/>
    <w:rsid w:val="008E5726"/>
    <w:rsid w:val="008E5C4D"/>
    <w:rsid w:val="008E6E4D"/>
    <w:rsid w:val="008E74FF"/>
    <w:rsid w:val="008F001D"/>
    <w:rsid w:val="008F008D"/>
    <w:rsid w:val="008F0879"/>
    <w:rsid w:val="008F1E6C"/>
    <w:rsid w:val="008F2103"/>
    <w:rsid w:val="008F2886"/>
    <w:rsid w:val="008F307A"/>
    <w:rsid w:val="008F3A80"/>
    <w:rsid w:val="008F4BA3"/>
    <w:rsid w:val="008F5658"/>
    <w:rsid w:val="008F5689"/>
    <w:rsid w:val="008F6FD7"/>
    <w:rsid w:val="008F72AF"/>
    <w:rsid w:val="008F7384"/>
    <w:rsid w:val="008F76D7"/>
    <w:rsid w:val="008F7D85"/>
    <w:rsid w:val="00901CAE"/>
    <w:rsid w:val="0090233D"/>
    <w:rsid w:val="009030B8"/>
    <w:rsid w:val="00903A3B"/>
    <w:rsid w:val="0090671C"/>
    <w:rsid w:val="00906D14"/>
    <w:rsid w:val="00907043"/>
    <w:rsid w:val="00907152"/>
    <w:rsid w:val="009073B4"/>
    <w:rsid w:val="0090771E"/>
    <w:rsid w:val="009078C6"/>
    <w:rsid w:val="00907C9A"/>
    <w:rsid w:val="00910EA0"/>
    <w:rsid w:val="00911331"/>
    <w:rsid w:val="00911E16"/>
    <w:rsid w:val="00912C3C"/>
    <w:rsid w:val="00912FF5"/>
    <w:rsid w:val="00913181"/>
    <w:rsid w:val="00913EED"/>
    <w:rsid w:val="00914512"/>
    <w:rsid w:val="009145A6"/>
    <w:rsid w:val="009146B4"/>
    <w:rsid w:val="009147A1"/>
    <w:rsid w:val="00914E90"/>
    <w:rsid w:val="009156E9"/>
    <w:rsid w:val="00915F29"/>
    <w:rsid w:val="00916068"/>
    <w:rsid w:val="0091677E"/>
    <w:rsid w:val="00917085"/>
    <w:rsid w:val="00917774"/>
    <w:rsid w:val="009177B8"/>
    <w:rsid w:val="00917A1E"/>
    <w:rsid w:val="00917F01"/>
    <w:rsid w:val="009206DD"/>
    <w:rsid w:val="009212A0"/>
    <w:rsid w:val="00921457"/>
    <w:rsid w:val="00921CDC"/>
    <w:rsid w:val="009230DF"/>
    <w:rsid w:val="00923665"/>
    <w:rsid w:val="009243AE"/>
    <w:rsid w:val="00924934"/>
    <w:rsid w:val="0092494E"/>
    <w:rsid w:val="0092516E"/>
    <w:rsid w:val="0092635B"/>
    <w:rsid w:val="00926771"/>
    <w:rsid w:val="00927056"/>
    <w:rsid w:val="009270B8"/>
    <w:rsid w:val="00930018"/>
    <w:rsid w:val="00930190"/>
    <w:rsid w:val="009302E7"/>
    <w:rsid w:val="009310C6"/>
    <w:rsid w:val="009321A1"/>
    <w:rsid w:val="00933B6D"/>
    <w:rsid w:val="00933F14"/>
    <w:rsid w:val="00933FD7"/>
    <w:rsid w:val="0093418C"/>
    <w:rsid w:val="00934B4B"/>
    <w:rsid w:val="00935CD2"/>
    <w:rsid w:val="00935E39"/>
    <w:rsid w:val="009362C6"/>
    <w:rsid w:val="0093638A"/>
    <w:rsid w:val="0093646F"/>
    <w:rsid w:val="009365FA"/>
    <w:rsid w:val="00936BD7"/>
    <w:rsid w:val="009404A2"/>
    <w:rsid w:val="00941040"/>
    <w:rsid w:val="00941BBC"/>
    <w:rsid w:val="00941C5E"/>
    <w:rsid w:val="00941FC9"/>
    <w:rsid w:val="00942485"/>
    <w:rsid w:val="00944329"/>
    <w:rsid w:val="00944348"/>
    <w:rsid w:val="00944DDE"/>
    <w:rsid w:val="0094528D"/>
    <w:rsid w:val="009468FA"/>
    <w:rsid w:val="00946CB9"/>
    <w:rsid w:val="00950A04"/>
    <w:rsid w:val="00950EE6"/>
    <w:rsid w:val="0095114B"/>
    <w:rsid w:val="0095127D"/>
    <w:rsid w:val="0095135A"/>
    <w:rsid w:val="009514FC"/>
    <w:rsid w:val="00951D37"/>
    <w:rsid w:val="00952071"/>
    <w:rsid w:val="009521C7"/>
    <w:rsid w:val="009523F5"/>
    <w:rsid w:val="0095297E"/>
    <w:rsid w:val="00952B75"/>
    <w:rsid w:val="00953646"/>
    <w:rsid w:val="0095430A"/>
    <w:rsid w:val="00955255"/>
    <w:rsid w:val="00955F3D"/>
    <w:rsid w:val="00956882"/>
    <w:rsid w:val="00957BDF"/>
    <w:rsid w:val="00957EA0"/>
    <w:rsid w:val="009614FC"/>
    <w:rsid w:val="00963692"/>
    <w:rsid w:val="0096384B"/>
    <w:rsid w:val="00964D2E"/>
    <w:rsid w:val="00964F22"/>
    <w:rsid w:val="00965EB2"/>
    <w:rsid w:val="00966FF5"/>
    <w:rsid w:val="00970C58"/>
    <w:rsid w:val="00971267"/>
    <w:rsid w:val="00971896"/>
    <w:rsid w:val="00971CE9"/>
    <w:rsid w:val="00972BD8"/>
    <w:rsid w:val="00973A7D"/>
    <w:rsid w:val="00973D26"/>
    <w:rsid w:val="00974031"/>
    <w:rsid w:val="00975120"/>
    <w:rsid w:val="0097522B"/>
    <w:rsid w:val="00976728"/>
    <w:rsid w:val="009769A4"/>
    <w:rsid w:val="00976C21"/>
    <w:rsid w:val="0097722F"/>
    <w:rsid w:val="0097780B"/>
    <w:rsid w:val="00977F01"/>
    <w:rsid w:val="00980FA0"/>
    <w:rsid w:val="009814F3"/>
    <w:rsid w:val="00982D6C"/>
    <w:rsid w:val="00983096"/>
    <w:rsid w:val="0098363E"/>
    <w:rsid w:val="00983E61"/>
    <w:rsid w:val="00984C1D"/>
    <w:rsid w:val="00985377"/>
    <w:rsid w:val="009868B0"/>
    <w:rsid w:val="00987503"/>
    <w:rsid w:val="00987777"/>
    <w:rsid w:val="009908B8"/>
    <w:rsid w:val="00992E45"/>
    <w:rsid w:val="00992E89"/>
    <w:rsid w:val="00993C74"/>
    <w:rsid w:val="009948DE"/>
    <w:rsid w:val="0099519E"/>
    <w:rsid w:val="00995FE5"/>
    <w:rsid w:val="009A05C5"/>
    <w:rsid w:val="009A0A3A"/>
    <w:rsid w:val="009A2173"/>
    <w:rsid w:val="009A3F42"/>
    <w:rsid w:val="009A4032"/>
    <w:rsid w:val="009A5000"/>
    <w:rsid w:val="009A50E9"/>
    <w:rsid w:val="009A5701"/>
    <w:rsid w:val="009A68FB"/>
    <w:rsid w:val="009A702C"/>
    <w:rsid w:val="009A704F"/>
    <w:rsid w:val="009A7697"/>
    <w:rsid w:val="009A7C98"/>
    <w:rsid w:val="009B0C0E"/>
    <w:rsid w:val="009B0C67"/>
    <w:rsid w:val="009B1023"/>
    <w:rsid w:val="009B107F"/>
    <w:rsid w:val="009B183E"/>
    <w:rsid w:val="009B211B"/>
    <w:rsid w:val="009B3749"/>
    <w:rsid w:val="009B3ACE"/>
    <w:rsid w:val="009B3D35"/>
    <w:rsid w:val="009B41A8"/>
    <w:rsid w:val="009B489C"/>
    <w:rsid w:val="009B4939"/>
    <w:rsid w:val="009B4F57"/>
    <w:rsid w:val="009B6459"/>
    <w:rsid w:val="009B6F15"/>
    <w:rsid w:val="009B72B2"/>
    <w:rsid w:val="009B7704"/>
    <w:rsid w:val="009C01C5"/>
    <w:rsid w:val="009C04EC"/>
    <w:rsid w:val="009C0CB4"/>
    <w:rsid w:val="009C131E"/>
    <w:rsid w:val="009C19E4"/>
    <w:rsid w:val="009C1D96"/>
    <w:rsid w:val="009C2493"/>
    <w:rsid w:val="009C2B0D"/>
    <w:rsid w:val="009C3007"/>
    <w:rsid w:val="009C333D"/>
    <w:rsid w:val="009C3B12"/>
    <w:rsid w:val="009C3FF0"/>
    <w:rsid w:val="009C5160"/>
    <w:rsid w:val="009C69D7"/>
    <w:rsid w:val="009C741A"/>
    <w:rsid w:val="009C75FA"/>
    <w:rsid w:val="009D0010"/>
    <w:rsid w:val="009D181E"/>
    <w:rsid w:val="009D24FB"/>
    <w:rsid w:val="009D286E"/>
    <w:rsid w:val="009D2A85"/>
    <w:rsid w:val="009D4A0C"/>
    <w:rsid w:val="009D544D"/>
    <w:rsid w:val="009D6D00"/>
    <w:rsid w:val="009E042D"/>
    <w:rsid w:val="009E0D7D"/>
    <w:rsid w:val="009E1428"/>
    <w:rsid w:val="009E1717"/>
    <w:rsid w:val="009E1D8B"/>
    <w:rsid w:val="009E24BC"/>
    <w:rsid w:val="009E26FE"/>
    <w:rsid w:val="009E2758"/>
    <w:rsid w:val="009E2AEC"/>
    <w:rsid w:val="009E3166"/>
    <w:rsid w:val="009E39F0"/>
    <w:rsid w:val="009E405B"/>
    <w:rsid w:val="009E4093"/>
    <w:rsid w:val="009E4753"/>
    <w:rsid w:val="009E5E2A"/>
    <w:rsid w:val="009E7757"/>
    <w:rsid w:val="009E7D1D"/>
    <w:rsid w:val="009F1EFB"/>
    <w:rsid w:val="009F21AB"/>
    <w:rsid w:val="009F31E3"/>
    <w:rsid w:val="009F4517"/>
    <w:rsid w:val="009F4DA8"/>
    <w:rsid w:val="009F5BB6"/>
    <w:rsid w:val="009F5EFD"/>
    <w:rsid w:val="009F644A"/>
    <w:rsid w:val="009F6488"/>
    <w:rsid w:val="00A005DA"/>
    <w:rsid w:val="00A00C34"/>
    <w:rsid w:val="00A00FCB"/>
    <w:rsid w:val="00A0189C"/>
    <w:rsid w:val="00A026A9"/>
    <w:rsid w:val="00A02AF1"/>
    <w:rsid w:val="00A02ECA"/>
    <w:rsid w:val="00A0388B"/>
    <w:rsid w:val="00A0500F"/>
    <w:rsid w:val="00A054F3"/>
    <w:rsid w:val="00A055B8"/>
    <w:rsid w:val="00A065AE"/>
    <w:rsid w:val="00A068C8"/>
    <w:rsid w:val="00A073EB"/>
    <w:rsid w:val="00A07872"/>
    <w:rsid w:val="00A07923"/>
    <w:rsid w:val="00A07CA8"/>
    <w:rsid w:val="00A07E42"/>
    <w:rsid w:val="00A10865"/>
    <w:rsid w:val="00A10A35"/>
    <w:rsid w:val="00A10A8C"/>
    <w:rsid w:val="00A11917"/>
    <w:rsid w:val="00A11A9C"/>
    <w:rsid w:val="00A11B65"/>
    <w:rsid w:val="00A1203C"/>
    <w:rsid w:val="00A1271E"/>
    <w:rsid w:val="00A137B5"/>
    <w:rsid w:val="00A14080"/>
    <w:rsid w:val="00A1413C"/>
    <w:rsid w:val="00A145F8"/>
    <w:rsid w:val="00A15531"/>
    <w:rsid w:val="00A1563A"/>
    <w:rsid w:val="00A15AD3"/>
    <w:rsid w:val="00A160F6"/>
    <w:rsid w:val="00A1619B"/>
    <w:rsid w:val="00A172E9"/>
    <w:rsid w:val="00A17393"/>
    <w:rsid w:val="00A20CBE"/>
    <w:rsid w:val="00A21941"/>
    <w:rsid w:val="00A22C16"/>
    <w:rsid w:val="00A22D8E"/>
    <w:rsid w:val="00A232C6"/>
    <w:rsid w:val="00A232D8"/>
    <w:rsid w:val="00A2380C"/>
    <w:rsid w:val="00A2439B"/>
    <w:rsid w:val="00A24744"/>
    <w:rsid w:val="00A24EC7"/>
    <w:rsid w:val="00A24F43"/>
    <w:rsid w:val="00A24F6A"/>
    <w:rsid w:val="00A252E2"/>
    <w:rsid w:val="00A25490"/>
    <w:rsid w:val="00A25977"/>
    <w:rsid w:val="00A25A63"/>
    <w:rsid w:val="00A26A8A"/>
    <w:rsid w:val="00A26AFA"/>
    <w:rsid w:val="00A27814"/>
    <w:rsid w:val="00A27DA9"/>
    <w:rsid w:val="00A305A3"/>
    <w:rsid w:val="00A329E8"/>
    <w:rsid w:val="00A32DB7"/>
    <w:rsid w:val="00A336A2"/>
    <w:rsid w:val="00A33E2C"/>
    <w:rsid w:val="00A346C0"/>
    <w:rsid w:val="00A3481C"/>
    <w:rsid w:val="00A357B3"/>
    <w:rsid w:val="00A36084"/>
    <w:rsid w:val="00A360A1"/>
    <w:rsid w:val="00A365E6"/>
    <w:rsid w:val="00A3677A"/>
    <w:rsid w:val="00A37200"/>
    <w:rsid w:val="00A37464"/>
    <w:rsid w:val="00A3772D"/>
    <w:rsid w:val="00A37B9D"/>
    <w:rsid w:val="00A40A25"/>
    <w:rsid w:val="00A411F0"/>
    <w:rsid w:val="00A4157C"/>
    <w:rsid w:val="00A43E27"/>
    <w:rsid w:val="00A43F2A"/>
    <w:rsid w:val="00A445C6"/>
    <w:rsid w:val="00A4471B"/>
    <w:rsid w:val="00A44A27"/>
    <w:rsid w:val="00A44C2C"/>
    <w:rsid w:val="00A44EA6"/>
    <w:rsid w:val="00A45084"/>
    <w:rsid w:val="00A45382"/>
    <w:rsid w:val="00A4538A"/>
    <w:rsid w:val="00A46282"/>
    <w:rsid w:val="00A464BF"/>
    <w:rsid w:val="00A46BFE"/>
    <w:rsid w:val="00A47049"/>
    <w:rsid w:val="00A47258"/>
    <w:rsid w:val="00A47A50"/>
    <w:rsid w:val="00A47AFB"/>
    <w:rsid w:val="00A509D7"/>
    <w:rsid w:val="00A50BCA"/>
    <w:rsid w:val="00A51070"/>
    <w:rsid w:val="00A510E2"/>
    <w:rsid w:val="00A519EF"/>
    <w:rsid w:val="00A521BF"/>
    <w:rsid w:val="00A522F1"/>
    <w:rsid w:val="00A551B9"/>
    <w:rsid w:val="00A5540C"/>
    <w:rsid w:val="00A566F1"/>
    <w:rsid w:val="00A575A9"/>
    <w:rsid w:val="00A57BCB"/>
    <w:rsid w:val="00A600A3"/>
    <w:rsid w:val="00A60385"/>
    <w:rsid w:val="00A61B24"/>
    <w:rsid w:val="00A64044"/>
    <w:rsid w:val="00A648BC"/>
    <w:rsid w:val="00A64BFE"/>
    <w:rsid w:val="00A64C76"/>
    <w:rsid w:val="00A65355"/>
    <w:rsid w:val="00A6546A"/>
    <w:rsid w:val="00A65587"/>
    <w:rsid w:val="00A65A9E"/>
    <w:rsid w:val="00A6602A"/>
    <w:rsid w:val="00A662C2"/>
    <w:rsid w:val="00A664F0"/>
    <w:rsid w:val="00A66F13"/>
    <w:rsid w:val="00A705FC"/>
    <w:rsid w:val="00A70968"/>
    <w:rsid w:val="00A71C54"/>
    <w:rsid w:val="00A721A8"/>
    <w:rsid w:val="00A7380F"/>
    <w:rsid w:val="00A739A3"/>
    <w:rsid w:val="00A742D9"/>
    <w:rsid w:val="00A7432E"/>
    <w:rsid w:val="00A74386"/>
    <w:rsid w:val="00A743AF"/>
    <w:rsid w:val="00A74B93"/>
    <w:rsid w:val="00A74F31"/>
    <w:rsid w:val="00A75B0C"/>
    <w:rsid w:val="00A75DA9"/>
    <w:rsid w:val="00A77FAD"/>
    <w:rsid w:val="00A805CA"/>
    <w:rsid w:val="00A80877"/>
    <w:rsid w:val="00A81BD3"/>
    <w:rsid w:val="00A827F8"/>
    <w:rsid w:val="00A83DCB"/>
    <w:rsid w:val="00A849C4"/>
    <w:rsid w:val="00A8514D"/>
    <w:rsid w:val="00A85A53"/>
    <w:rsid w:val="00A86F0C"/>
    <w:rsid w:val="00A86F86"/>
    <w:rsid w:val="00A879B8"/>
    <w:rsid w:val="00A901C5"/>
    <w:rsid w:val="00A901CB"/>
    <w:rsid w:val="00A91713"/>
    <w:rsid w:val="00A91987"/>
    <w:rsid w:val="00A91D96"/>
    <w:rsid w:val="00A92B6B"/>
    <w:rsid w:val="00A93BC7"/>
    <w:rsid w:val="00A94403"/>
    <w:rsid w:val="00A94406"/>
    <w:rsid w:val="00A947C4"/>
    <w:rsid w:val="00A949CC"/>
    <w:rsid w:val="00A94CD4"/>
    <w:rsid w:val="00A95D0E"/>
    <w:rsid w:val="00A97A52"/>
    <w:rsid w:val="00AA00F6"/>
    <w:rsid w:val="00AA03AC"/>
    <w:rsid w:val="00AA0E77"/>
    <w:rsid w:val="00AA15A6"/>
    <w:rsid w:val="00AA195E"/>
    <w:rsid w:val="00AA1D5F"/>
    <w:rsid w:val="00AA26C0"/>
    <w:rsid w:val="00AA272E"/>
    <w:rsid w:val="00AA42E5"/>
    <w:rsid w:val="00AA4BAB"/>
    <w:rsid w:val="00AA5211"/>
    <w:rsid w:val="00AA5BDD"/>
    <w:rsid w:val="00AA608C"/>
    <w:rsid w:val="00AA64BE"/>
    <w:rsid w:val="00AA675E"/>
    <w:rsid w:val="00AA76C2"/>
    <w:rsid w:val="00AB0A8B"/>
    <w:rsid w:val="00AB0E1A"/>
    <w:rsid w:val="00AB114C"/>
    <w:rsid w:val="00AB2917"/>
    <w:rsid w:val="00AB2B0E"/>
    <w:rsid w:val="00AB2CC5"/>
    <w:rsid w:val="00AB332C"/>
    <w:rsid w:val="00AB3331"/>
    <w:rsid w:val="00AB4058"/>
    <w:rsid w:val="00AB5365"/>
    <w:rsid w:val="00AB7121"/>
    <w:rsid w:val="00AB75A1"/>
    <w:rsid w:val="00AB78B3"/>
    <w:rsid w:val="00AB7BF7"/>
    <w:rsid w:val="00AB7C0A"/>
    <w:rsid w:val="00AB7D39"/>
    <w:rsid w:val="00AC02A0"/>
    <w:rsid w:val="00AC0A37"/>
    <w:rsid w:val="00AC2A3C"/>
    <w:rsid w:val="00AC2BDF"/>
    <w:rsid w:val="00AC2C45"/>
    <w:rsid w:val="00AC3670"/>
    <w:rsid w:val="00AC3D99"/>
    <w:rsid w:val="00AC436C"/>
    <w:rsid w:val="00AC4BD7"/>
    <w:rsid w:val="00AC5965"/>
    <w:rsid w:val="00AC64E1"/>
    <w:rsid w:val="00AC6850"/>
    <w:rsid w:val="00AC6BA4"/>
    <w:rsid w:val="00AC70F2"/>
    <w:rsid w:val="00AC75CC"/>
    <w:rsid w:val="00AC7C88"/>
    <w:rsid w:val="00AD013C"/>
    <w:rsid w:val="00AD0E80"/>
    <w:rsid w:val="00AD0FED"/>
    <w:rsid w:val="00AD168C"/>
    <w:rsid w:val="00AD2081"/>
    <w:rsid w:val="00AD3067"/>
    <w:rsid w:val="00AD31C7"/>
    <w:rsid w:val="00AD38E0"/>
    <w:rsid w:val="00AD3B44"/>
    <w:rsid w:val="00AD3C8E"/>
    <w:rsid w:val="00AD42FF"/>
    <w:rsid w:val="00AD4B29"/>
    <w:rsid w:val="00AD4B9D"/>
    <w:rsid w:val="00AD5347"/>
    <w:rsid w:val="00AD5FF7"/>
    <w:rsid w:val="00AD60B4"/>
    <w:rsid w:val="00AD6B91"/>
    <w:rsid w:val="00AD6BD1"/>
    <w:rsid w:val="00AD7F80"/>
    <w:rsid w:val="00AE066D"/>
    <w:rsid w:val="00AE0C1F"/>
    <w:rsid w:val="00AE2AC2"/>
    <w:rsid w:val="00AE34BB"/>
    <w:rsid w:val="00AE4252"/>
    <w:rsid w:val="00AE4288"/>
    <w:rsid w:val="00AE4B2F"/>
    <w:rsid w:val="00AE5560"/>
    <w:rsid w:val="00AE63A6"/>
    <w:rsid w:val="00AE6C92"/>
    <w:rsid w:val="00AE6E4E"/>
    <w:rsid w:val="00AE75E1"/>
    <w:rsid w:val="00AE77F3"/>
    <w:rsid w:val="00AF0781"/>
    <w:rsid w:val="00AF0F03"/>
    <w:rsid w:val="00AF136B"/>
    <w:rsid w:val="00AF1847"/>
    <w:rsid w:val="00AF28DE"/>
    <w:rsid w:val="00AF2986"/>
    <w:rsid w:val="00AF2E6A"/>
    <w:rsid w:val="00AF2E99"/>
    <w:rsid w:val="00AF2EB1"/>
    <w:rsid w:val="00AF3213"/>
    <w:rsid w:val="00AF35D1"/>
    <w:rsid w:val="00AF3E7C"/>
    <w:rsid w:val="00AF40FD"/>
    <w:rsid w:val="00AF5A74"/>
    <w:rsid w:val="00AF5AD2"/>
    <w:rsid w:val="00AF5BA4"/>
    <w:rsid w:val="00AF6377"/>
    <w:rsid w:val="00AF6501"/>
    <w:rsid w:val="00AF6CDA"/>
    <w:rsid w:val="00AF6D7E"/>
    <w:rsid w:val="00AF7900"/>
    <w:rsid w:val="00B00B07"/>
    <w:rsid w:val="00B00EC1"/>
    <w:rsid w:val="00B01524"/>
    <w:rsid w:val="00B0216E"/>
    <w:rsid w:val="00B02D07"/>
    <w:rsid w:val="00B02DC2"/>
    <w:rsid w:val="00B02EF4"/>
    <w:rsid w:val="00B033C8"/>
    <w:rsid w:val="00B049C2"/>
    <w:rsid w:val="00B04C04"/>
    <w:rsid w:val="00B058FD"/>
    <w:rsid w:val="00B05CF3"/>
    <w:rsid w:val="00B06D21"/>
    <w:rsid w:val="00B06D76"/>
    <w:rsid w:val="00B06E19"/>
    <w:rsid w:val="00B0750E"/>
    <w:rsid w:val="00B0782C"/>
    <w:rsid w:val="00B07ADC"/>
    <w:rsid w:val="00B07C18"/>
    <w:rsid w:val="00B07F76"/>
    <w:rsid w:val="00B10210"/>
    <w:rsid w:val="00B11C85"/>
    <w:rsid w:val="00B11CE4"/>
    <w:rsid w:val="00B134C4"/>
    <w:rsid w:val="00B1362E"/>
    <w:rsid w:val="00B139B5"/>
    <w:rsid w:val="00B13FC9"/>
    <w:rsid w:val="00B146AB"/>
    <w:rsid w:val="00B1579A"/>
    <w:rsid w:val="00B15D41"/>
    <w:rsid w:val="00B206D1"/>
    <w:rsid w:val="00B2137A"/>
    <w:rsid w:val="00B21715"/>
    <w:rsid w:val="00B21B80"/>
    <w:rsid w:val="00B21C6C"/>
    <w:rsid w:val="00B231BF"/>
    <w:rsid w:val="00B23742"/>
    <w:rsid w:val="00B23ED1"/>
    <w:rsid w:val="00B23EDE"/>
    <w:rsid w:val="00B23F1D"/>
    <w:rsid w:val="00B243E0"/>
    <w:rsid w:val="00B25775"/>
    <w:rsid w:val="00B25813"/>
    <w:rsid w:val="00B25994"/>
    <w:rsid w:val="00B268D0"/>
    <w:rsid w:val="00B27054"/>
    <w:rsid w:val="00B27241"/>
    <w:rsid w:val="00B2741A"/>
    <w:rsid w:val="00B27FC9"/>
    <w:rsid w:val="00B30381"/>
    <w:rsid w:val="00B303CD"/>
    <w:rsid w:val="00B305D1"/>
    <w:rsid w:val="00B308A3"/>
    <w:rsid w:val="00B310D5"/>
    <w:rsid w:val="00B3150D"/>
    <w:rsid w:val="00B31DDA"/>
    <w:rsid w:val="00B32978"/>
    <w:rsid w:val="00B32C43"/>
    <w:rsid w:val="00B33759"/>
    <w:rsid w:val="00B33C13"/>
    <w:rsid w:val="00B33FE8"/>
    <w:rsid w:val="00B346C5"/>
    <w:rsid w:val="00B34AFF"/>
    <w:rsid w:val="00B34D2C"/>
    <w:rsid w:val="00B34F73"/>
    <w:rsid w:val="00B35363"/>
    <w:rsid w:val="00B36E16"/>
    <w:rsid w:val="00B36FFF"/>
    <w:rsid w:val="00B37B8F"/>
    <w:rsid w:val="00B37C92"/>
    <w:rsid w:val="00B37CD8"/>
    <w:rsid w:val="00B400DD"/>
    <w:rsid w:val="00B407D3"/>
    <w:rsid w:val="00B40AF7"/>
    <w:rsid w:val="00B40D71"/>
    <w:rsid w:val="00B417A4"/>
    <w:rsid w:val="00B418E4"/>
    <w:rsid w:val="00B4218A"/>
    <w:rsid w:val="00B424E3"/>
    <w:rsid w:val="00B43F9D"/>
    <w:rsid w:val="00B4475F"/>
    <w:rsid w:val="00B44BA5"/>
    <w:rsid w:val="00B44EFA"/>
    <w:rsid w:val="00B4648D"/>
    <w:rsid w:val="00B4744F"/>
    <w:rsid w:val="00B47BFF"/>
    <w:rsid w:val="00B47D48"/>
    <w:rsid w:val="00B47F44"/>
    <w:rsid w:val="00B50E8D"/>
    <w:rsid w:val="00B51570"/>
    <w:rsid w:val="00B51A16"/>
    <w:rsid w:val="00B5335B"/>
    <w:rsid w:val="00B547A6"/>
    <w:rsid w:val="00B55625"/>
    <w:rsid w:val="00B556DE"/>
    <w:rsid w:val="00B55E74"/>
    <w:rsid w:val="00B56DF3"/>
    <w:rsid w:val="00B575FE"/>
    <w:rsid w:val="00B57859"/>
    <w:rsid w:val="00B6007F"/>
    <w:rsid w:val="00B6077B"/>
    <w:rsid w:val="00B615CD"/>
    <w:rsid w:val="00B61C80"/>
    <w:rsid w:val="00B62359"/>
    <w:rsid w:val="00B62ABF"/>
    <w:rsid w:val="00B644C8"/>
    <w:rsid w:val="00B64800"/>
    <w:rsid w:val="00B652A7"/>
    <w:rsid w:val="00B652CD"/>
    <w:rsid w:val="00B65321"/>
    <w:rsid w:val="00B6537A"/>
    <w:rsid w:val="00B6586E"/>
    <w:rsid w:val="00B65CE8"/>
    <w:rsid w:val="00B66066"/>
    <w:rsid w:val="00B661B9"/>
    <w:rsid w:val="00B66D03"/>
    <w:rsid w:val="00B66F16"/>
    <w:rsid w:val="00B67AF8"/>
    <w:rsid w:val="00B70C99"/>
    <w:rsid w:val="00B71013"/>
    <w:rsid w:val="00B72160"/>
    <w:rsid w:val="00B72252"/>
    <w:rsid w:val="00B72C5F"/>
    <w:rsid w:val="00B73286"/>
    <w:rsid w:val="00B737F7"/>
    <w:rsid w:val="00B73B0B"/>
    <w:rsid w:val="00B7464B"/>
    <w:rsid w:val="00B74B22"/>
    <w:rsid w:val="00B75515"/>
    <w:rsid w:val="00B75FBD"/>
    <w:rsid w:val="00B76995"/>
    <w:rsid w:val="00B76D36"/>
    <w:rsid w:val="00B77EF2"/>
    <w:rsid w:val="00B8139E"/>
    <w:rsid w:val="00B81BD7"/>
    <w:rsid w:val="00B8298F"/>
    <w:rsid w:val="00B82CF9"/>
    <w:rsid w:val="00B83AC0"/>
    <w:rsid w:val="00B84B9D"/>
    <w:rsid w:val="00B84E00"/>
    <w:rsid w:val="00B8552E"/>
    <w:rsid w:val="00B855AF"/>
    <w:rsid w:val="00B85635"/>
    <w:rsid w:val="00B85954"/>
    <w:rsid w:val="00B85B0C"/>
    <w:rsid w:val="00B8618C"/>
    <w:rsid w:val="00B864D7"/>
    <w:rsid w:val="00B865CB"/>
    <w:rsid w:val="00B86A66"/>
    <w:rsid w:val="00B86F9F"/>
    <w:rsid w:val="00B87441"/>
    <w:rsid w:val="00B90E15"/>
    <w:rsid w:val="00B91B54"/>
    <w:rsid w:val="00B9267F"/>
    <w:rsid w:val="00B92AE4"/>
    <w:rsid w:val="00B92EE7"/>
    <w:rsid w:val="00B93340"/>
    <w:rsid w:val="00B941EC"/>
    <w:rsid w:val="00B94A40"/>
    <w:rsid w:val="00B94B74"/>
    <w:rsid w:val="00B94B91"/>
    <w:rsid w:val="00B94DFA"/>
    <w:rsid w:val="00B95204"/>
    <w:rsid w:val="00B960BD"/>
    <w:rsid w:val="00B965CB"/>
    <w:rsid w:val="00BA048D"/>
    <w:rsid w:val="00BA048E"/>
    <w:rsid w:val="00BA0674"/>
    <w:rsid w:val="00BA1006"/>
    <w:rsid w:val="00BA1337"/>
    <w:rsid w:val="00BA18B5"/>
    <w:rsid w:val="00BA226C"/>
    <w:rsid w:val="00BA2AB5"/>
    <w:rsid w:val="00BA2B1E"/>
    <w:rsid w:val="00BA2C03"/>
    <w:rsid w:val="00BA2E49"/>
    <w:rsid w:val="00BA3273"/>
    <w:rsid w:val="00BA3EE9"/>
    <w:rsid w:val="00BA524F"/>
    <w:rsid w:val="00BA563F"/>
    <w:rsid w:val="00BA585C"/>
    <w:rsid w:val="00BA5AC5"/>
    <w:rsid w:val="00BA6923"/>
    <w:rsid w:val="00BA789B"/>
    <w:rsid w:val="00BA79EC"/>
    <w:rsid w:val="00BB0DED"/>
    <w:rsid w:val="00BB1205"/>
    <w:rsid w:val="00BB1814"/>
    <w:rsid w:val="00BB1EF3"/>
    <w:rsid w:val="00BB3036"/>
    <w:rsid w:val="00BB38D0"/>
    <w:rsid w:val="00BB54E1"/>
    <w:rsid w:val="00BB5671"/>
    <w:rsid w:val="00BB6037"/>
    <w:rsid w:val="00BB6DB5"/>
    <w:rsid w:val="00BB778A"/>
    <w:rsid w:val="00BB7B87"/>
    <w:rsid w:val="00BC1A61"/>
    <w:rsid w:val="00BC203E"/>
    <w:rsid w:val="00BC2240"/>
    <w:rsid w:val="00BC25C6"/>
    <w:rsid w:val="00BC29EB"/>
    <w:rsid w:val="00BC438B"/>
    <w:rsid w:val="00BC55CE"/>
    <w:rsid w:val="00BC6B7D"/>
    <w:rsid w:val="00BC7DE8"/>
    <w:rsid w:val="00BD03A0"/>
    <w:rsid w:val="00BD04D3"/>
    <w:rsid w:val="00BD07BF"/>
    <w:rsid w:val="00BD08DC"/>
    <w:rsid w:val="00BD13DC"/>
    <w:rsid w:val="00BD1F72"/>
    <w:rsid w:val="00BD2101"/>
    <w:rsid w:val="00BD3DB1"/>
    <w:rsid w:val="00BD4AE7"/>
    <w:rsid w:val="00BD5207"/>
    <w:rsid w:val="00BD577E"/>
    <w:rsid w:val="00BD59E1"/>
    <w:rsid w:val="00BD5A7A"/>
    <w:rsid w:val="00BD5DD7"/>
    <w:rsid w:val="00BD5FFD"/>
    <w:rsid w:val="00BD6272"/>
    <w:rsid w:val="00BD643E"/>
    <w:rsid w:val="00BD7521"/>
    <w:rsid w:val="00BD775E"/>
    <w:rsid w:val="00BD7CF2"/>
    <w:rsid w:val="00BE07A3"/>
    <w:rsid w:val="00BE133D"/>
    <w:rsid w:val="00BE20A6"/>
    <w:rsid w:val="00BE211E"/>
    <w:rsid w:val="00BE23BB"/>
    <w:rsid w:val="00BE27AA"/>
    <w:rsid w:val="00BE3018"/>
    <w:rsid w:val="00BE3065"/>
    <w:rsid w:val="00BE3494"/>
    <w:rsid w:val="00BE3C2B"/>
    <w:rsid w:val="00BE4195"/>
    <w:rsid w:val="00BE475D"/>
    <w:rsid w:val="00BE4BCC"/>
    <w:rsid w:val="00BE537E"/>
    <w:rsid w:val="00BE5E61"/>
    <w:rsid w:val="00BE660C"/>
    <w:rsid w:val="00BE6C68"/>
    <w:rsid w:val="00BE71E3"/>
    <w:rsid w:val="00BE787A"/>
    <w:rsid w:val="00BE7D65"/>
    <w:rsid w:val="00BF0BE9"/>
    <w:rsid w:val="00BF17A8"/>
    <w:rsid w:val="00BF17C7"/>
    <w:rsid w:val="00BF1972"/>
    <w:rsid w:val="00BF20D1"/>
    <w:rsid w:val="00BF277F"/>
    <w:rsid w:val="00BF3123"/>
    <w:rsid w:val="00BF4046"/>
    <w:rsid w:val="00BF43AA"/>
    <w:rsid w:val="00BF45AC"/>
    <w:rsid w:val="00BF45C4"/>
    <w:rsid w:val="00BF536B"/>
    <w:rsid w:val="00BF6559"/>
    <w:rsid w:val="00BF68B8"/>
    <w:rsid w:val="00BF690E"/>
    <w:rsid w:val="00BF69C8"/>
    <w:rsid w:val="00BF75D8"/>
    <w:rsid w:val="00BF7891"/>
    <w:rsid w:val="00C00844"/>
    <w:rsid w:val="00C00DD2"/>
    <w:rsid w:val="00C0144A"/>
    <w:rsid w:val="00C019AB"/>
    <w:rsid w:val="00C01A3A"/>
    <w:rsid w:val="00C01F4C"/>
    <w:rsid w:val="00C025D6"/>
    <w:rsid w:val="00C02B97"/>
    <w:rsid w:val="00C0313C"/>
    <w:rsid w:val="00C03E34"/>
    <w:rsid w:val="00C041BD"/>
    <w:rsid w:val="00C04B5E"/>
    <w:rsid w:val="00C063F4"/>
    <w:rsid w:val="00C068A6"/>
    <w:rsid w:val="00C10898"/>
    <w:rsid w:val="00C119AE"/>
    <w:rsid w:val="00C12072"/>
    <w:rsid w:val="00C12A81"/>
    <w:rsid w:val="00C1333C"/>
    <w:rsid w:val="00C14FC0"/>
    <w:rsid w:val="00C1662C"/>
    <w:rsid w:val="00C167DB"/>
    <w:rsid w:val="00C177BB"/>
    <w:rsid w:val="00C177D1"/>
    <w:rsid w:val="00C179B5"/>
    <w:rsid w:val="00C17A6E"/>
    <w:rsid w:val="00C17B8E"/>
    <w:rsid w:val="00C21000"/>
    <w:rsid w:val="00C22CA3"/>
    <w:rsid w:val="00C239C0"/>
    <w:rsid w:val="00C24603"/>
    <w:rsid w:val="00C25A43"/>
    <w:rsid w:val="00C25FB5"/>
    <w:rsid w:val="00C26352"/>
    <w:rsid w:val="00C26673"/>
    <w:rsid w:val="00C266E6"/>
    <w:rsid w:val="00C26D1B"/>
    <w:rsid w:val="00C27261"/>
    <w:rsid w:val="00C275B9"/>
    <w:rsid w:val="00C312FB"/>
    <w:rsid w:val="00C32B63"/>
    <w:rsid w:val="00C32C3F"/>
    <w:rsid w:val="00C333A5"/>
    <w:rsid w:val="00C33F32"/>
    <w:rsid w:val="00C34DB8"/>
    <w:rsid w:val="00C36415"/>
    <w:rsid w:val="00C36416"/>
    <w:rsid w:val="00C364F4"/>
    <w:rsid w:val="00C36877"/>
    <w:rsid w:val="00C36B79"/>
    <w:rsid w:val="00C36D7D"/>
    <w:rsid w:val="00C4039C"/>
    <w:rsid w:val="00C40587"/>
    <w:rsid w:val="00C409C4"/>
    <w:rsid w:val="00C40E4C"/>
    <w:rsid w:val="00C415D0"/>
    <w:rsid w:val="00C41849"/>
    <w:rsid w:val="00C4254A"/>
    <w:rsid w:val="00C42D61"/>
    <w:rsid w:val="00C42F69"/>
    <w:rsid w:val="00C43002"/>
    <w:rsid w:val="00C431CB"/>
    <w:rsid w:val="00C439D0"/>
    <w:rsid w:val="00C43A07"/>
    <w:rsid w:val="00C443A6"/>
    <w:rsid w:val="00C4524A"/>
    <w:rsid w:val="00C453B5"/>
    <w:rsid w:val="00C453C5"/>
    <w:rsid w:val="00C456A3"/>
    <w:rsid w:val="00C45E39"/>
    <w:rsid w:val="00C46B60"/>
    <w:rsid w:val="00C4700E"/>
    <w:rsid w:val="00C50668"/>
    <w:rsid w:val="00C51253"/>
    <w:rsid w:val="00C51844"/>
    <w:rsid w:val="00C518C5"/>
    <w:rsid w:val="00C52914"/>
    <w:rsid w:val="00C52DD5"/>
    <w:rsid w:val="00C533BF"/>
    <w:rsid w:val="00C53D7E"/>
    <w:rsid w:val="00C54E53"/>
    <w:rsid w:val="00C56258"/>
    <w:rsid w:val="00C565AB"/>
    <w:rsid w:val="00C56E12"/>
    <w:rsid w:val="00C570C0"/>
    <w:rsid w:val="00C578EE"/>
    <w:rsid w:val="00C60643"/>
    <w:rsid w:val="00C609B6"/>
    <w:rsid w:val="00C614EF"/>
    <w:rsid w:val="00C616FE"/>
    <w:rsid w:val="00C617F4"/>
    <w:rsid w:val="00C6187C"/>
    <w:rsid w:val="00C61887"/>
    <w:rsid w:val="00C61A3F"/>
    <w:rsid w:val="00C61C82"/>
    <w:rsid w:val="00C61E87"/>
    <w:rsid w:val="00C634CC"/>
    <w:rsid w:val="00C63CF4"/>
    <w:rsid w:val="00C6431E"/>
    <w:rsid w:val="00C64658"/>
    <w:rsid w:val="00C65107"/>
    <w:rsid w:val="00C65F0E"/>
    <w:rsid w:val="00C66377"/>
    <w:rsid w:val="00C663A5"/>
    <w:rsid w:val="00C663BB"/>
    <w:rsid w:val="00C66D43"/>
    <w:rsid w:val="00C66F3F"/>
    <w:rsid w:val="00C67DA3"/>
    <w:rsid w:val="00C67F20"/>
    <w:rsid w:val="00C70312"/>
    <w:rsid w:val="00C70CE6"/>
    <w:rsid w:val="00C71720"/>
    <w:rsid w:val="00C71948"/>
    <w:rsid w:val="00C71E44"/>
    <w:rsid w:val="00C71F48"/>
    <w:rsid w:val="00C720BD"/>
    <w:rsid w:val="00C72C60"/>
    <w:rsid w:val="00C72ED2"/>
    <w:rsid w:val="00C72F7D"/>
    <w:rsid w:val="00C73005"/>
    <w:rsid w:val="00C73CC2"/>
    <w:rsid w:val="00C74281"/>
    <w:rsid w:val="00C75603"/>
    <w:rsid w:val="00C75744"/>
    <w:rsid w:val="00C75BF9"/>
    <w:rsid w:val="00C75CA7"/>
    <w:rsid w:val="00C75F5B"/>
    <w:rsid w:val="00C75FAD"/>
    <w:rsid w:val="00C77084"/>
    <w:rsid w:val="00C77488"/>
    <w:rsid w:val="00C77FC5"/>
    <w:rsid w:val="00C8096E"/>
    <w:rsid w:val="00C813A9"/>
    <w:rsid w:val="00C81630"/>
    <w:rsid w:val="00C81FEF"/>
    <w:rsid w:val="00C82398"/>
    <w:rsid w:val="00C829C3"/>
    <w:rsid w:val="00C82DA1"/>
    <w:rsid w:val="00C83196"/>
    <w:rsid w:val="00C83335"/>
    <w:rsid w:val="00C83425"/>
    <w:rsid w:val="00C83D43"/>
    <w:rsid w:val="00C83F74"/>
    <w:rsid w:val="00C8427C"/>
    <w:rsid w:val="00C84524"/>
    <w:rsid w:val="00C84998"/>
    <w:rsid w:val="00C86292"/>
    <w:rsid w:val="00C86F8A"/>
    <w:rsid w:val="00C86FE8"/>
    <w:rsid w:val="00C877F3"/>
    <w:rsid w:val="00C90D34"/>
    <w:rsid w:val="00C913D0"/>
    <w:rsid w:val="00C91AB1"/>
    <w:rsid w:val="00C922A2"/>
    <w:rsid w:val="00C9232C"/>
    <w:rsid w:val="00C92848"/>
    <w:rsid w:val="00C93289"/>
    <w:rsid w:val="00C93847"/>
    <w:rsid w:val="00C94CB3"/>
    <w:rsid w:val="00C96092"/>
    <w:rsid w:val="00C97216"/>
    <w:rsid w:val="00CA0F8E"/>
    <w:rsid w:val="00CA1433"/>
    <w:rsid w:val="00CA1B71"/>
    <w:rsid w:val="00CA2FF5"/>
    <w:rsid w:val="00CA359C"/>
    <w:rsid w:val="00CA3DBB"/>
    <w:rsid w:val="00CA3FE2"/>
    <w:rsid w:val="00CA466C"/>
    <w:rsid w:val="00CA46FA"/>
    <w:rsid w:val="00CA490A"/>
    <w:rsid w:val="00CA5534"/>
    <w:rsid w:val="00CA5699"/>
    <w:rsid w:val="00CA58D4"/>
    <w:rsid w:val="00CA68D8"/>
    <w:rsid w:val="00CA6A9B"/>
    <w:rsid w:val="00CA6FB6"/>
    <w:rsid w:val="00CA72EE"/>
    <w:rsid w:val="00CA7978"/>
    <w:rsid w:val="00CB0608"/>
    <w:rsid w:val="00CB06B8"/>
    <w:rsid w:val="00CB0AF9"/>
    <w:rsid w:val="00CB0D7B"/>
    <w:rsid w:val="00CB1A79"/>
    <w:rsid w:val="00CB2EB1"/>
    <w:rsid w:val="00CB34AE"/>
    <w:rsid w:val="00CB3AA9"/>
    <w:rsid w:val="00CB48AF"/>
    <w:rsid w:val="00CB51C4"/>
    <w:rsid w:val="00CB57BA"/>
    <w:rsid w:val="00CB58C1"/>
    <w:rsid w:val="00CB6223"/>
    <w:rsid w:val="00CB6A62"/>
    <w:rsid w:val="00CB6B10"/>
    <w:rsid w:val="00CB7CA9"/>
    <w:rsid w:val="00CC14FC"/>
    <w:rsid w:val="00CC225D"/>
    <w:rsid w:val="00CC2E74"/>
    <w:rsid w:val="00CC3177"/>
    <w:rsid w:val="00CC371A"/>
    <w:rsid w:val="00CC376D"/>
    <w:rsid w:val="00CC4BF2"/>
    <w:rsid w:val="00CC5139"/>
    <w:rsid w:val="00CC55BE"/>
    <w:rsid w:val="00CC593C"/>
    <w:rsid w:val="00CC5FCC"/>
    <w:rsid w:val="00CC7190"/>
    <w:rsid w:val="00CD14AA"/>
    <w:rsid w:val="00CD15A4"/>
    <w:rsid w:val="00CD1937"/>
    <w:rsid w:val="00CD1F80"/>
    <w:rsid w:val="00CD1FAF"/>
    <w:rsid w:val="00CD226A"/>
    <w:rsid w:val="00CD3100"/>
    <w:rsid w:val="00CD32DC"/>
    <w:rsid w:val="00CD330E"/>
    <w:rsid w:val="00CD3476"/>
    <w:rsid w:val="00CD4EBD"/>
    <w:rsid w:val="00CD4EEE"/>
    <w:rsid w:val="00CD5CC9"/>
    <w:rsid w:val="00CD6244"/>
    <w:rsid w:val="00CD66DC"/>
    <w:rsid w:val="00CD7BA2"/>
    <w:rsid w:val="00CE058D"/>
    <w:rsid w:val="00CE0D02"/>
    <w:rsid w:val="00CE11CF"/>
    <w:rsid w:val="00CE16A3"/>
    <w:rsid w:val="00CE1887"/>
    <w:rsid w:val="00CE2895"/>
    <w:rsid w:val="00CE2939"/>
    <w:rsid w:val="00CE30AE"/>
    <w:rsid w:val="00CE3BF5"/>
    <w:rsid w:val="00CE49AC"/>
    <w:rsid w:val="00CE5329"/>
    <w:rsid w:val="00CE5641"/>
    <w:rsid w:val="00CE586C"/>
    <w:rsid w:val="00CE62D6"/>
    <w:rsid w:val="00CE67DD"/>
    <w:rsid w:val="00CE6864"/>
    <w:rsid w:val="00CE6A29"/>
    <w:rsid w:val="00CE6AF9"/>
    <w:rsid w:val="00CE71D9"/>
    <w:rsid w:val="00CE7451"/>
    <w:rsid w:val="00CF077A"/>
    <w:rsid w:val="00CF0954"/>
    <w:rsid w:val="00CF1846"/>
    <w:rsid w:val="00CF19E5"/>
    <w:rsid w:val="00CF1C07"/>
    <w:rsid w:val="00CF1D84"/>
    <w:rsid w:val="00CF2AE7"/>
    <w:rsid w:val="00CF2D7D"/>
    <w:rsid w:val="00CF30AF"/>
    <w:rsid w:val="00CF36DF"/>
    <w:rsid w:val="00CF39C9"/>
    <w:rsid w:val="00CF4787"/>
    <w:rsid w:val="00CF482C"/>
    <w:rsid w:val="00CF49AF"/>
    <w:rsid w:val="00CF5028"/>
    <w:rsid w:val="00CF51BC"/>
    <w:rsid w:val="00CF6E32"/>
    <w:rsid w:val="00D004F6"/>
    <w:rsid w:val="00D00F35"/>
    <w:rsid w:val="00D02AD1"/>
    <w:rsid w:val="00D02CA6"/>
    <w:rsid w:val="00D03CD1"/>
    <w:rsid w:val="00D04592"/>
    <w:rsid w:val="00D05085"/>
    <w:rsid w:val="00D068A0"/>
    <w:rsid w:val="00D069D3"/>
    <w:rsid w:val="00D06B7F"/>
    <w:rsid w:val="00D06F62"/>
    <w:rsid w:val="00D071A7"/>
    <w:rsid w:val="00D07EBA"/>
    <w:rsid w:val="00D109AE"/>
    <w:rsid w:val="00D11229"/>
    <w:rsid w:val="00D118C4"/>
    <w:rsid w:val="00D11977"/>
    <w:rsid w:val="00D11AA0"/>
    <w:rsid w:val="00D120AB"/>
    <w:rsid w:val="00D120C1"/>
    <w:rsid w:val="00D12904"/>
    <w:rsid w:val="00D12AC7"/>
    <w:rsid w:val="00D12E31"/>
    <w:rsid w:val="00D1367B"/>
    <w:rsid w:val="00D1384C"/>
    <w:rsid w:val="00D141B2"/>
    <w:rsid w:val="00D14755"/>
    <w:rsid w:val="00D15FB6"/>
    <w:rsid w:val="00D162F1"/>
    <w:rsid w:val="00D164BE"/>
    <w:rsid w:val="00D1661C"/>
    <w:rsid w:val="00D16956"/>
    <w:rsid w:val="00D17B63"/>
    <w:rsid w:val="00D20714"/>
    <w:rsid w:val="00D209C0"/>
    <w:rsid w:val="00D20CDB"/>
    <w:rsid w:val="00D22104"/>
    <w:rsid w:val="00D22424"/>
    <w:rsid w:val="00D22F6B"/>
    <w:rsid w:val="00D233BA"/>
    <w:rsid w:val="00D23603"/>
    <w:rsid w:val="00D23C14"/>
    <w:rsid w:val="00D23DF2"/>
    <w:rsid w:val="00D24248"/>
    <w:rsid w:val="00D24366"/>
    <w:rsid w:val="00D25760"/>
    <w:rsid w:val="00D2639D"/>
    <w:rsid w:val="00D268E4"/>
    <w:rsid w:val="00D27153"/>
    <w:rsid w:val="00D27F06"/>
    <w:rsid w:val="00D30C38"/>
    <w:rsid w:val="00D3218D"/>
    <w:rsid w:val="00D32CD9"/>
    <w:rsid w:val="00D32D94"/>
    <w:rsid w:val="00D33F7F"/>
    <w:rsid w:val="00D34845"/>
    <w:rsid w:val="00D36ABA"/>
    <w:rsid w:val="00D3734F"/>
    <w:rsid w:val="00D37CFB"/>
    <w:rsid w:val="00D402D2"/>
    <w:rsid w:val="00D40482"/>
    <w:rsid w:val="00D405A1"/>
    <w:rsid w:val="00D40D16"/>
    <w:rsid w:val="00D41308"/>
    <w:rsid w:val="00D423EF"/>
    <w:rsid w:val="00D43095"/>
    <w:rsid w:val="00D437AF"/>
    <w:rsid w:val="00D43C12"/>
    <w:rsid w:val="00D45006"/>
    <w:rsid w:val="00D45694"/>
    <w:rsid w:val="00D46603"/>
    <w:rsid w:val="00D46DB4"/>
    <w:rsid w:val="00D472B9"/>
    <w:rsid w:val="00D47363"/>
    <w:rsid w:val="00D47F8E"/>
    <w:rsid w:val="00D50427"/>
    <w:rsid w:val="00D50D51"/>
    <w:rsid w:val="00D51716"/>
    <w:rsid w:val="00D51E12"/>
    <w:rsid w:val="00D52B89"/>
    <w:rsid w:val="00D53F53"/>
    <w:rsid w:val="00D5578D"/>
    <w:rsid w:val="00D55FA6"/>
    <w:rsid w:val="00D5652C"/>
    <w:rsid w:val="00D570CB"/>
    <w:rsid w:val="00D5724F"/>
    <w:rsid w:val="00D576BE"/>
    <w:rsid w:val="00D60586"/>
    <w:rsid w:val="00D61C76"/>
    <w:rsid w:val="00D621B8"/>
    <w:rsid w:val="00D63224"/>
    <w:rsid w:val="00D632BD"/>
    <w:rsid w:val="00D63E2C"/>
    <w:rsid w:val="00D6471F"/>
    <w:rsid w:val="00D64FCA"/>
    <w:rsid w:val="00D65120"/>
    <w:rsid w:val="00D6613C"/>
    <w:rsid w:val="00D661DE"/>
    <w:rsid w:val="00D66623"/>
    <w:rsid w:val="00D66E33"/>
    <w:rsid w:val="00D670E9"/>
    <w:rsid w:val="00D67943"/>
    <w:rsid w:val="00D67F4D"/>
    <w:rsid w:val="00D70128"/>
    <w:rsid w:val="00D70870"/>
    <w:rsid w:val="00D70B6F"/>
    <w:rsid w:val="00D719A5"/>
    <w:rsid w:val="00D71C9B"/>
    <w:rsid w:val="00D71EAB"/>
    <w:rsid w:val="00D72778"/>
    <w:rsid w:val="00D727B2"/>
    <w:rsid w:val="00D72C3E"/>
    <w:rsid w:val="00D72D05"/>
    <w:rsid w:val="00D74629"/>
    <w:rsid w:val="00D74968"/>
    <w:rsid w:val="00D74C62"/>
    <w:rsid w:val="00D75D48"/>
    <w:rsid w:val="00D761EE"/>
    <w:rsid w:val="00D7666E"/>
    <w:rsid w:val="00D76B7C"/>
    <w:rsid w:val="00D76CEE"/>
    <w:rsid w:val="00D77058"/>
    <w:rsid w:val="00D77519"/>
    <w:rsid w:val="00D775EB"/>
    <w:rsid w:val="00D77C64"/>
    <w:rsid w:val="00D80306"/>
    <w:rsid w:val="00D8163E"/>
    <w:rsid w:val="00D81CC4"/>
    <w:rsid w:val="00D81E33"/>
    <w:rsid w:val="00D81E45"/>
    <w:rsid w:val="00D83469"/>
    <w:rsid w:val="00D8461A"/>
    <w:rsid w:val="00D84A05"/>
    <w:rsid w:val="00D853EB"/>
    <w:rsid w:val="00D858DF"/>
    <w:rsid w:val="00D8598E"/>
    <w:rsid w:val="00D865B5"/>
    <w:rsid w:val="00D867E4"/>
    <w:rsid w:val="00D872AF"/>
    <w:rsid w:val="00D8776F"/>
    <w:rsid w:val="00D877C0"/>
    <w:rsid w:val="00D87ECD"/>
    <w:rsid w:val="00D90751"/>
    <w:rsid w:val="00D90842"/>
    <w:rsid w:val="00D919AB"/>
    <w:rsid w:val="00D91D23"/>
    <w:rsid w:val="00D925A8"/>
    <w:rsid w:val="00D92C72"/>
    <w:rsid w:val="00D94AE8"/>
    <w:rsid w:val="00D9561E"/>
    <w:rsid w:val="00D95A7D"/>
    <w:rsid w:val="00D97866"/>
    <w:rsid w:val="00DA053F"/>
    <w:rsid w:val="00DA0785"/>
    <w:rsid w:val="00DA0F31"/>
    <w:rsid w:val="00DA1705"/>
    <w:rsid w:val="00DA173C"/>
    <w:rsid w:val="00DA173E"/>
    <w:rsid w:val="00DA1CD9"/>
    <w:rsid w:val="00DA383C"/>
    <w:rsid w:val="00DA3D14"/>
    <w:rsid w:val="00DA3D41"/>
    <w:rsid w:val="00DA42CD"/>
    <w:rsid w:val="00DA4572"/>
    <w:rsid w:val="00DA5000"/>
    <w:rsid w:val="00DA571D"/>
    <w:rsid w:val="00DA6A69"/>
    <w:rsid w:val="00DA75C0"/>
    <w:rsid w:val="00DB0CA2"/>
    <w:rsid w:val="00DB27E0"/>
    <w:rsid w:val="00DB2826"/>
    <w:rsid w:val="00DB28A8"/>
    <w:rsid w:val="00DB2FCF"/>
    <w:rsid w:val="00DB4013"/>
    <w:rsid w:val="00DB5C61"/>
    <w:rsid w:val="00DB6176"/>
    <w:rsid w:val="00DB6811"/>
    <w:rsid w:val="00DB6917"/>
    <w:rsid w:val="00DB6CDC"/>
    <w:rsid w:val="00DB6D4D"/>
    <w:rsid w:val="00DB7429"/>
    <w:rsid w:val="00DB7571"/>
    <w:rsid w:val="00DB79CE"/>
    <w:rsid w:val="00DB7AB2"/>
    <w:rsid w:val="00DB7B9A"/>
    <w:rsid w:val="00DC00EC"/>
    <w:rsid w:val="00DC0A33"/>
    <w:rsid w:val="00DC0FAD"/>
    <w:rsid w:val="00DC2583"/>
    <w:rsid w:val="00DC284E"/>
    <w:rsid w:val="00DC2AB3"/>
    <w:rsid w:val="00DC2B54"/>
    <w:rsid w:val="00DC3330"/>
    <w:rsid w:val="00DC3D4B"/>
    <w:rsid w:val="00DC4C88"/>
    <w:rsid w:val="00DC5427"/>
    <w:rsid w:val="00DC55E5"/>
    <w:rsid w:val="00DC5F57"/>
    <w:rsid w:val="00DC61A5"/>
    <w:rsid w:val="00DC6510"/>
    <w:rsid w:val="00DC6C2A"/>
    <w:rsid w:val="00DC7517"/>
    <w:rsid w:val="00DC7693"/>
    <w:rsid w:val="00DD0634"/>
    <w:rsid w:val="00DD087E"/>
    <w:rsid w:val="00DD2270"/>
    <w:rsid w:val="00DD2CAE"/>
    <w:rsid w:val="00DD30BE"/>
    <w:rsid w:val="00DD32AE"/>
    <w:rsid w:val="00DD32F6"/>
    <w:rsid w:val="00DD4450"/>
    <w:rsid w:val="00DD4694"/>
    <w:rsid w:val="00DD5664"/>
    <w:rsid w:val="00DD5911"/>
    <w:rsid w:val="00DD6023"/>
    <w:rsid w:val="00DD619D"/>
    <w:rsid w:val="00DD681D"/>
    <w:rsid w:val="00DD6AAA"/>
    <w:rsid w:val="00DD7D3F"/>
    <w:rsid w:val="00DE08F6"/>
    <w:rsid w:val="00DE1276"/>
    <w:rsid w:val="00DE1425"/>
    <w:rsid w:val="00DE1583"/>
    <w:rsid w:val="00DE2378"/>
    <w:rsid w:val="00DE287F"/>
    <w:rsid w:val="00DE3B71"/>
    <w:rsid w:val="00DE43E1"/>
    <w:rsid w:val="00DE5074"/>
    <w:rsid w:val="00DE61C7"/>
    <w:rsid w:val="00DE70C8"/>
    <w:rsid w:val="00DE72BC"/>
    <w:rsid w:val="00DE7FDD"/>
    <w:rsid w:val="00DF0728"/>
    <w:rsid w:val="00DF155B"/>
    <w:rsid w:val="00DF239A"/>
    <w:rsid w:val="00DF3048"/>
    <w:rsid w:val="00DF369E"/>
    <w:rsid w:val="00DF3717"/>
    <w:rsid w:val="00DF3DB1"/>
    <w:rsid w:val="00DF3F43"/>
    <w:rsid w:val="00DF41CD"/>
    <w:rsid w:val="00DF4201"/>
    <w:rsid w:val="00DF4A3B"/>
    <w:rsid w:val="00DF4BE1"/>
    <w:rsid w:val="00DF4D41"/>
    <w:rsid w:val="00DF4D6C"/>
    <w:rsid w:val="00DF564C"/>
    <w:rsid w:val="00DF5A28"/>
    <w:rsid w:val="00DF5BD8"/>
    <w:rsid w:val="00DF6978"/>
    <w:rsid w:val="00DF6A53"/>
    <w:rsid w:val="00DF6CEB"/>
    <w:rsid w:val="00DF71C0"/>
    <w:rsid w:val="00DF7A9E"/>
    <w:rsid w:val="00E004BC"/>
    <w:rsid w:val="00E006BD"/>
    <w:rsid w:val="00E018B2"/>
    <w:rsid w:val="00E01D51"/>
    <w:rsid w:val="00E022D2"/>
    <w:rsid w:val="00E02D37"/>
    <w:rsid w:val="00E03978"/>
    <w:rsid w:val="00E03D95"/>
    <w:rsid w:val="00E051C6"/>
    <w:rsid w:val="00E0563C"/>
    <w:rsid w:val="00E05A7D"/>
    <w:rsid w:val="00E0669C"/>
    <w:rsid w:val="00E06A85"/>
    <w:rsid w:val="00E06C24"/>
    <w:rsid w:val="00E07633"/>
    <w:rsid w:val="00E078C7"/>
    <w:rsid w:val="00E10661"/>
    <w:rsid w:val="00E106A8"/>
    <w:rsid w:val="00E10C7B"/>
    <w:rsid w:val="00E10D0B"/>
    <w:rsid w:val="00E11294"/>
    <w:rsid w:val="00E1129B"/>
    <w:rsid w:val="00E122B0"/>
    <w:rsid w:val="00E1238A"/>
    <w:rsid w:val="00E1351C"/>
    <w:rsid w:val="00E13752"/>
    <w:rsid w:val="00E139EB"/>
    <w:rsid w:val="00E14E0D"/>
    <w:rsid w:val="00E15FD8"/>
    <w:rsid w:val="00E16F72"/>
    <w:rsid w:val="00E16FBB"/>
    <w:rsid w:val="00E17B04"/>
    <w:rsid w:val="00E20CD1"/>
    <w:rsid w:val="00E217EE"/>
    <w:rsid w:val="00E2234C"/>
    <w:rsid w:val="00E22602"/>
    <w:rsid w:val="00E22812"/>
    <w:rsid w:val="00E22FE5"/>
    <w:rsid w:val="00E233A9"/>
    <w:rsid w:val="00E235E8"/>
    <w:rsid w:val="00E2388F"/>
    <w:rsid w:val="00E2391D"/>
    <w:rsid w:val="00E24314"/>
    <w:rsid w:val="00E24590"/>
    <w:rsid w:val="00E2473A"/>
    <w:rsid w:val="00E24AA0"/>
    <w:rsid w:val="00E2553E"/>
    <w:rsid w:val="00E264F6"/>
    <w:rsid w:val="00E27248"/>
    <w:rsid w:val="00E27A77"/>
    <w:rsid w:val="00E27EFE"/>
    <w:rsid w:val="00E30DBF"/>
    <w:rsid w:val="00E30DC8"/>
    <w:rsid w:val="00E30DD5"/>
    <w:rsid w:val="00E31563"/>
    <w:rsid w:val="00E31B4C"/>
    <w:rsid w:val="00E31D6D"/>
    <w:rsid w:val="00E33308"/>
    <w:rsid w:val="00E336EC"/>
    <w:rsid w:val="00E33FC6"/>
    <w:rsid w:val="00E340EF"/>
    <w:rsid w:val="00E34BAF"/>
    <w:rsid w:val="00E34C19"/>
    <w:rsid w:val="00E3546E"/>
    <w:rsid w:val="00E359CD"/>
    <w:rsid w:val="00E36583"/>
    <w:rsid w:val="00E36BDE"/>
    <w:rsid w:val="00E36C81"/>
    <w:rsid w:val="00E3702C"/>
    <w:rsid w:val="00E37F95"/>
    <w:rsid w:val="00E4009A"/>
    <w:rsid w:val="00E4112C"/>
    <w:rsid w:val="00E41F65"/>
    <w:rsid w:val="00E42CAC"/>
    <w:rsid w:val="00E42FF3"/>
    <w:rsid w:val="00E43D26"/>
    <w:rsid w:val="00E43DC5"/>
    <w:rsid w:val="00E44772"/>
    <w:rsid w:val="00E45456"/>
    <w:rsid w:val="00E45C90"/>
    <w:rsid w:val="00E45D71"/>
    <w:rsid w:val="00E47304"/>
    <w:rsid w:val="00E50435"/>
    <w:rsid w:val="00E50A3B"/>
    <w:rsid w:val="00E50CC3"/>
    <w:rsid w:val="00E51183"/>
    <w:rsid w:val="00E5266A"/>
    <w:rsid w:val="00E52872"/>
    <w:rsid w:val="00E532A5"/>
    <w:rsid w:val="00E53527"/>
    <w:rsid w:val="00E551E9"/>
    <w:rsid w:val="00E55A68"/>
    <w:rsid w:val="00E55FD4"/>
    <w:rsid w:val="00E563A8"/>
    <w:rsid w:val="00E563D0"/>
    <w:rsid w:val="00E574CF"/>
    <w:rsid w:val="00E608A8"/>
    <w:rsid w:val="00E6148C"/>
    <w:rsid w:val="00E61654"/>
    <w:rsid w:val="00E618D6"/>
    <w:rsid w:val="00E61913"/>
    <w:rsid w:val="00E62CEC"/>
    <w:rsid w:val="00E63014"/>
    <w:rsid w:val="00E63A72"/>
    <w:rsid w:val="00E63B5F"/>
    <w:rsid w:val="00E64B4F"/>
    <w:rsid w:val="00E667CD"/>
    <w:rsid w:val="00E66B14"/>
    <w:rsid w:val="00E66BE3"/>
    <w:rsid w:val="00E67A78"/>
    <w:rsid w:val="00E67CB0"/>
    <w:rsid w:val="00E701BC"/>
    <w:rsid w:val="00E70421"/>
    <w:rsid w:val="00E707EB"/>
    <w:rsid w:val="00E70ACF"/>
    <w:rsid w:val="00E70C3F"/>
    <w:rsid w:val="00E7111E"/>
    <w:rsid w:val="00E716FA"/>
    <w:rsid w:val="00E71A35"/>
    <w:rsid w:val="00E71C1C"/>
    <w:rsid w:val="00E71E78"/>
    <w:rsid w:val="00E7201A"/>
    <w:rsid w:val="00E72140"/>
    <w:rsid w:val="00E730C8"/>
    <w:rsid w:val="00E731C4"/>
    <w:rsid w:val="00E739B8"/>
    <w:rsid w:val="00E74C86"/>
    <w:rsid w:val="00E753F4"/>
    <w:rsid w:val="00E758A6"/>
    <w:rsid w:val="00E75979"/>
    <w:rsid w:val="00E802B4"/>
    <w:rsid w:val="00E811E2"/>
    <w:rsid w:val="00E8177B"/>
    <w:rsid w:val="00E81F59"/>
    <w:rsid w:val="00E825AE"/>
    <w:rsid w:val="00E837C9"/>
    <w:rsid w:val="00E83FB6"/>
    <w:rsid w:val="00E84EF0"/>
    <w:rsid w:val="00E85892"/>
    <w:rsid w:val="00E85CCA"/>
    <w:rsid w:val="00E86596"/>
    <w:rsid w:val="00E8686F"/>
    <w:rsid w:val="00E8689A"/>
    <w:rsid w:val="00E869B6"/>
    <w:rsid w:val="00E87444"/>
    <w:rsid w:val="00E87840"/>
    <w:rsid w:val="00E87A6F"/>
    <w:rsid w:val="00E900BF"/>
    <w:rsid w:val="00E9015D"/>
    <w:rsid w:val="00E91226"/>
    <w:rsid w:val="00E91554"/>
    <w:rsid w:val="00E9173E"/>
    <w:rsid w:val="00E917FE"/>
    <w:rsid w:val="00E91860"/>
    <w:rsid w:val="00E921B0"/>
    <w:rsid w:val="00E923A6"/>
    <w:rsid w:val="00E92A07"/>
    <w:rsid w:val="00E92B3E"/>
    <w:rsid w:val="00E92C37"/>
    <w:rsid w:val="00E92F32"/>
    <w:rsid w:val="00E96FC1"/>
    <w:rsid w:val="00E9767A"/>
    <w:rsid w:val="00E97A9E"/>
    <w:rsid w:val="00EA0D97"/>
    <w:rsid w:val="00EA11D2"/>
    <w:rsid w:val="00EA1204"/>
    <w:rsid w:val="00EA1497"/>
    <w:rsid w:val="00EA1565"/>
    <w:rsid w:val="00EA252D"/>
    <w:rsid w:val="00EA2C11"/>
    <w:rsid w:val="00EA2D47"/>
    <w:rsid w:val="00EA3A7E"/>
    <w:rsid w:val="00EA49A5"/>
    <w:rsid w:val="00EA4C6A"/>
    <w:rsid w:val="00EA4D51"/>
    <w:rsid w:val="00EA4FB4"/>
    <w:rsid w:val="00EA54F3"/>
    <w:rsid w:val="00EA56CD"/>
    <w:rsid w:val="00EA59A7"/>
    <w:rsid w:val="00EA5DD5"/>
    <w:rsid w:val="00EA6C52"/>
    <w:rsid w:val="00EB00C0"/>
    <w:rsid w:val="00EB09F7"/>
    <w:rsid w:val="00EB0D4F"/>
    <w:rsid w:val="00EB0F47"/>
    <w:rsid w:val="00EB2985"/>
    <w:rsid w:val="00EB2CF9"/>
    <w:rsid w:val="00EB3B81"/>
    <w:rsid w:val="00EB4380"/>
    <w:rsid w:val="00EB68EA"/>
    <w:rsid w:val="00EB6EA3"/>
    <w:rsid w:val="00EC04A9"/>
    <w:rsid w:val="00EC17F1"/>
    <w:rsid w:val="00EC1BD1"/>
    <w:rsid w:val="00EC2A13"/>
    <w:rsid w:val="00EC3315"/>
    <w:rsid w:val="00EC35DC"/>
    <w:rsid w:val="00EC3B70"/>
    <w:rsid w:val="00EC4C2A"/>
    <w:rsid w:val="00EC56F6"/>
    <w:rsid w:val="00EC65D9"/>
    <w:rsid w:val="00EC7714"/>
    <w:rsid w:val="00ED06B5"/>
    <w:rsid w:val="00ED0721"/>
    <w:rsid w:val="00ED0765"/>
    <w:rsid w:val="00ED1067"/>
    <w:rsid w:val="00ED1746"/>
    <w:rsid w:val="00ED24EA"/>
    <w:rsid w:val="00ED3149"/>
    <w:rsid w:val="00ED32D9"/>
    <w:rsid w:val="00ED48BE"/>
    <w:rsid w:val="00ED49DB"/>
    <w:rsid w:val="00ED4D8B"/>
    <w:rsid w:val="00ED52A2"/>
    <w:rsid w:val="00ED5ACA"/>
    <w:rsid w:val="00ED682E"/>
    <w:rsid w:val="00ED6CE3"/>
    <w:rsid w:val="00ED712E"/>
    <w:rsid w:val="00ED72BD"/>
    <w:rsid w:val="00ED7DDE"/>
    <w:rsid w:val="00EE00E5"/>
    <w:rsid w:val="00EE065D"/>
    <w:rsid w:val="00EE1E27"/>
    <w:rsid w:val="00EE1EB8"/>
    <w:rsid w:val="00EE20EF"/>
    <w:rsid w:val="00EE26FA"/>
    <w:rsid w:val="00EE29E5"/>
    <w:rsid w:val="00EE39BC"/>
    <w:rsid w:val="00EE3B0A"/>
    <w:rsid w:val="00EE3F7A"/>
    <w:rsid w:val="00EE4498"/>
    <w:rsid w:val="00EE55FF"/>
    <w:rsid w:val="00EE585E"/>
    <w:rsid w:val="00EE6C9F"/>
    <w:rsid w:val="00EE6F98"/>
    <w:rsid w:val="00EE7A0F"/>
    <w:rsid w:val="00EE7C16"/>
    <w:rsid w:val="00EE7DBD"/>
    <w:rsid w:val="00EE7F9C"/>
    <w:rsid w:val="00EE7FDB"/>
    <w:rsid w:val="00EF0986"/>
    <w:rsid w:val="00EF1802"/>
    <w:rsid w:val="00EF18D8"/>
    <w:rsid w:val="00EF1F17"/>
    <w:rsid w:val="00EF32EA"/>
    <w:rsid w:val="00EF334D"/>
    <w:rsid w:val="00EF3420"/>
    <w:rsid w:val="00EF38C2"/>
    <w:rsid w:val="00EF5156"/>
    <w:rsid w:val="00EF6B95"/>
    <w:rsid w:val="00EF73DF"/>
    <w:rsid w:val="00EF7ABE"/>
    <w:rsid w:val="00F01D2C"/>
    <w:rsid w:val="00F01FD1"/>
    <w:rsid w:val="00F02078"/>
    <w:rsid w:val="00F02769"/>
    <w:rsid w:val="00F02D4C"/>
    <w:rsid w:val="00F02DA1"/>
    <w:rsid w:val="00F03350"/>
    <w:rsid w:val="00F033A3"/>
    <w:rsid w:val="00F048A9"/>
    <w:rsid w:val="00F054A7"/>
    <w:rsid w:val="00F05A71"/>
    <w:rsid w:val="00F10892"/>
    <w:rsid w:val="00F11412"/>
    <w:rsid w:val="00F124DB"/>
    <w:rsid w:val="00F1280C"/>
    <w:rsid w:val="00F129D4"/>
    <w:rsid w:val="00F137E6"/>
    <w:rsid w:val="00F13CC9"/>
    <w:rsid w:val="00F13D3D"/>
    <w:rsid w:val="00F148E2"/>
    <w:rsid w:val="00F15742"/>
    <w:rsid w:val="00F16198"/>
    <w:rsid w:val="00F16436"/>
    <w:rsid w:val="00F16862"/>
    <w:rsid w:val="00F21A42"/>
    <w:rsid w:val="00F21DAC"/>
    <w:rsid w:val="00F22C2B"/>
    <w:rsid w:val="00F2307F"/>
    <w:rsid w:val="00F23561"/>
    <w:rsid w:val="00F24555"/>
    <w:rsid w:val="00F2477E"/>
    <w:rsid w:val="00F25270"/>
    <w:rsid w:val="00F25A6B"/>
    <w:rsid w:val="00F25EB3"/>
    <w:rsid w:val="00F26494"/>
    <w:rsid w:val="00F268DB"/>
    <w:rsid w:val="00F26A99"/>
    <w:rsid w:val="00F271DE"/>
    <w:rsid w:val="00F27247"/>
    <w:rsid w:val="00F2753C"/>
    <w:rsid w:val="00F30592"/>
    <w:rsid w:val="00F30624"/>
    <w:rsid w:val="00F30795"/>
    <w:rsid w:val="00F31A5E"/>
    <w:rsid w:val="00F31E7E"/>
    <w:rsid w:val="00F32385"/>
    <w:rsid w:val="00F32D70"/>
    <w:rsid w:val="00F32EB2"/>
    <w:rsid w:val="00F3340B"/>
    <w:rsid w:val="00F34CCE"/>
    <w:rsid w:val="00F34E32"/>
    <w:rsid w:val="00F3525C"/>
    <w:rsid w:val="00F3615D"/>
    <w:rsid w:val="00F36379"/>
    <w:rsid w:val="00F36604"/>
    <w:rsid w:val="00F3681C"/>
    <w:rsid w:val="00F36CFB"/>
    <w:rsid w:val="00F375E4"/>
    <w:rsid w:val="00F37853"/>
    <w:rsid w:val="00F40DB0"/>
    <w:rsid w:val="00F41953"/>
    <w:rsid w:val="00F41B1C"/>
    <w:rsid w:val="00F420DF"/>
    <w:rsid w:val="00F42236"/>
    <w:rsid w:val="00F4293D"/>
    <w:rsid w:val="00F42A3B"/>
    <w:rsid w:val="00F42AB5"/>
    <w:rsid w:val="00F42D8E"/>
    <w:rsid w:val="00F42F1E"/>
    <w:rsid w:val="00F43375"/>
    <w:rsid w:val="00F43615"/>
    <w:rsid w:val="00F43A15"/>
    <w:rsid w:val="00F44AE2"/>
    <w:rsid w:val="00F4579D"/>
    <w:rsid w:val="00F45DA9"/>
    <w:rsid w:val="00F46717"/>
    <w:rsid w:val="00F46E11"/>
    <w:rsid w:val="00F47029"/>
    <w:rsid w:val="00F50E4E"/>
    <w:rsid w:val="00F51245"/>
    <w:rsid w:val="00F51316"/>
    <w:rsid w:val="00F51905"/>
    <w:rsid w:val="00F51E39"/>
    <w:rsid w:val="00F534F6"/>
    <w:rsid w:val="00F54A75"/>
    <w:rsid w:val="00F553B1"/>
    <w:rsid w:val="00F55C8B"/>
    <w:rsid w:val="00F55D9E"/>
    <w:rsid w:val="00F55EC3"/>
    <w:rsid w:val="00F560AF"/>
    <w:rsid w:val="00F56454"/>
    <w:rsid w:val="00F56C7E"/>
    <w:rsid w:val="00F5726E"/>
    <w:rsid w:val="00F574AC"/>
    <w:rsid w:val="00F60026"/>
    <w:rsid w:val="00F61070"/>
    <w:rsid w:val="00F63E5B"/>
    <w:rsid w:val="00F655D0"/>
    <w:rsid w:val="00F65900"/>
    <w:rsid w:val="00F65E83"/>
    <w:rsid w:val="00F660BF"/>
    <w:rsid w:val="00F66B14"/>
    <w:rsid w:val="00F66F4D"/>
    <w:rsid w:val="00F67901"/>
    <w:rsid w:val="00F67E62"/>
    <w:rsid w:val="00F70CE1"/>
    <w:rsid w:val="00F70E1D"/>
    <w:rsid w:val="00F71D92"/>
    <w:rsid w:val="00F720AE"/>
    <w:rsid w:val="00F74628"/>
    <w:rsid w:val="00F74B9B"/>
    <w:rsid w:val="00F75BDF"/>
    <w:rsid w:val="00F7732A"/>
    <w:rsid w:val="00F823C2"/>
    <w:rsid w:val="00F82B7C"/>
    <w:rsid w:val="00F848EE"/>
    <w:rsid w:val="00F84C66"/>
    <w:rsid w:val="00F8594F"/>
    <w:rsid w:val="00F874EF"/>
    <w:rsid w:val="00F90C26"/>
    <w:rsid w:val="00F91755"/>
    <w:rsid w:val="00F924E9"/>
    <w:rsid w:val="00F92E5B"/>
    <w:rsid w:val="00F92ED8"/>
    <w:rsid w:val="00F948FA"/>
    <w:rsid w:val="00F96D1C"/>
    <w:rsid w:val="00F96F67"/>
    <w:rsid w:val="00F97272"/>
    <w:rsid w:val="00FA0E4B"/>
    <w:rsid w:val="00FA1A44"/>
    <w:rsid w:val="00FA2FCD"/>
    <w:rsid w:val="00FA3066"/>
    <w:rsid w:val="00FA365C"/>
    <w:rsid w:val="00FA4357"/>
    <w:rsid w:val="00FA4746"/>
    <w:rsid w:val="00FA50AC"/>
    <w:rsid w:val="00FA520B"/>
    <w:rsid w:val="00FA59E5"/>
    <w:rsid w:val="00FA5B84"/>
    <w:rsid w:val="00FA618E"/>
    <w:rsid w:val="00FA676B"/>
    <w:rsid w:val="00FA727C"/>
    <w:rsid w:val="00FA7284"/>
    <w:rsid w:val="00FB01C6"/>
    <w:rsid w:val="00FB0850"/>
    <w:rsid w:val="00FB0FEB"/>
    <w:rsid w:val="00FB1837"/>
    <w:rsid w:val="00FB1E66"/>
    <w:rsid w:val="00FB27CF"/>
    <w:rsid w:val="00FB27F2"/>
    <w:rsid w:val="00FB3D43"/>
    <w:rsid w:val="00FB44CA"/>
    <w:rsid w:val="00FB4DE7"/>
    <w:rsid w:val="00FB67CE"/>
    <w:rsid w:val="00FB69FD"/>
    <w:rsid w:val="00FB7BF0"/>
    <w:rsid w:val="00FB7E3E"/>
    <w:rsid w:val="00FC0738"/>
    <w:rsid w:val="00FC121B"/>
    <w:rsid w:val="00FC1225"/>
    <w:rsid w:val="00FC17BB"/>
    <w:rsid w:val="00FC1914"/>
    <w:rsid w:val="00FC267F"/>
    <w:rsid w:val="00FC2CF8"/>
    <w:rsid w:val="00FC2E84"/>
    <w:rsid w:val="00FC34BD"/>
    <w:rsid w:val="00FC45CD"/>
    <w:rsid w:val="00FC469D"/>
    <w:rsid w:val="00FC469F"/>
    <w:rsid w:val="00FC4BEB"/>
    <w:rsid w:val="00FC4EBB"/>
    <w:rsid w:val="00FC5E9F"/>
    <w:rsid w:val="00FC6A5C"/>
    <w:rsid w:val="00FC6E7F"/>
    <w:rsid w:val="00FC7B2A"/>
    <w:rsid w:val="00FD2053"/>
    <w:rsid w:val="00FD23A3"/>
    <w:rsid w:val="00FD268D"/>
    <w:rsid w:val="00FD293F"/>
    <w:rsid w:val="00FD2A13"/>
    <w:rsid w:val="00FD41AE"/>
    <w:rsid w:val="00FD4231"/>
    <w:rsid w:val="00FD4A74"/>
    <w:rsid w:val="00FD61F4"/>
    <w:rsid w:val="00FD7590"/>
    <w:rsid w:val="00FE03F9"/>
    <w:rsid w:val="00FE04D9"/>
    <w:rsid w:val="00FE0500"/>
    <w:rsid w:val="00FE0A44"/>
    <w:rsid w:val="00FE0ADA"/>
    <w:rsid w:val="00FE0EEF"/>
    <w:rsid w:val="00FE11BF"/>
    <w:rsid w:val="00FE1242"/>
    <w:rsid w:val="00FE16C9"/>
    <w:rsid w:val="00FE1A4C"/>
    <w:rsid w:val="00FE1AE5"/>
    <w:rsid w:val="00FE209A"/>
    <w:rsid w:val="00FE24DF"/>
    <w:rsid w:val="00FE2C6A"/>
    <w:rsid w:val="00FE2FBB"/>
    <w:rsid w:val="00FE3323"/>
    <w:rsid w:val="00FE461F"/>
    <w:rsid w:val="00FE4CA2"/>
    <w:rsid w:val="00FE6859"/>
    <w:rsid w:val="00FE6F64"/>
    <w:rsid w:val="00FE737F"/>
    <w:rsid w:val="00FF0770"/>
    <w:rsid w:val="00FF10FF"/>
    <w:rsid w:val="00FF17F4"/>
    <w:rsid w:val="00FF2450"/>
    <w:rsid w:val="00FF2A3A"/>
    <w:rsid w:val="00FF3E6E"/>
    <w:rsid w:val="00FF416E"/>
    <w:rsid w:val="00FF4C73"/>
    <w:rsid w:val="00FF4EE7"/>
    <w:rsid w:val="00FF5FB5"/>
    <w:rsid w:val="00FF630B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E0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50A04"/>
    <w:pPr>
      <w:tabs>
        <w:tab w:val="center" w:pos="4677"/>
        <w:tab w:val="right" w:pos="9355"/>
      </w:tabs>
      <w:jc w:val="left"/>
    </w:pPr>
  </w:style>
  <w:style w:type="character" w:customStyle="1" w:styleId="a5">
    <w:name w:val="Нижний колонтитул Знак"/>
    <w:basedOn w:val="a0"/>
    <w:link w:val="a4"/>
    <w:uiPriority w:val="99"/>
    <w:rsid w:val="00950A04"/>
  </w:style>
  <w:style w:type="paragraph" w:styleId="a6">
    <w:name w:val="List Paragraph"/>
    <w:basedOn w:val="a"/>
    <w:uiPriority w:val="34"/>
    <w:qFormat/>
    <w:rsid w:val="00B77EF2"/>
    <w:pPr>
      <w:ind w:left="720"/>
      <w:contextualSpacing/>
    </w:pPr>
    <w:rPr>
      <w:sz w:val="28"/>
    </w:rPr>
  </w:style>
  <w:style w:type="paragraph" w:customStyle="1" w:styleId="ConsPlusNonformat">
    <w:name w:val="ConsPlusNonformat"/>
    <w:rsid w:val="00EE1E27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51\AppData\Local\Microsoft\Windows\Temporary%20Internet%20Files\Content.Outlook\57T3FOK4\redirect%20ord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redirect order.dotx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user-111</cp:lastModifiedBy>
  <cp:revision>12</cp:revision>
  <cp:lastPrinted>2019-10-24T10:55:00Z</cp:lastPrinted>
  <dcterms:created xsi:type="dcterms:W3CDTF">2019-10-23T13:54:00Z</dcterms:created>
  <dcterms:modified xsi:type="dcterms:W3CDTF">2019-11-06T11:50:00Z</dcterms:modified>
</cp:coreProperties>
</file>